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0CB0" w14:textId="681D50A1" w:rsidR="003C093E" w:rsidRPr="003C093E" w:rsidRDefault="003C093E" w:rsidP="003C093E">
      <w:pPr>
        <w:pStyle w:val="a6"/>
        <w:snapToGrid w:val="0"/>
        <w:ind w:leftChars="0" w:left="851"/>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日</w:t>
      </w:r>
    </w:p>
    <w:p w14:paraId="0F0AAE1E" w14:textId="77777777" w:rsidR="003C093E" w:rsidRDefault="003C093E" w:rsidP="007E6105">
      <w:pPr>
        <w:pStyle w:val="a6"/>
        <w:snapToGrid w:val="0"/>
        <w:ind w:leftChars="0" w:left="851"/>
        <w:jc w:val="center"/>
        <w:rPr>
          <w:rFonts w:asciiTheme="majorEastAsia" w:eastAsiaTheme="majorEastAsia" w:hAnsiTheme="majorEastAsia"/>
          <w:sz w:val="36"/>
          <w:szCs w:val="36"/>
        </w:rPr>
      </w:pPr>
    </w:p>
    <w:p w14:paraId="2823610B" w14:textId="5E1B05DA" w:rsidR="007439FD" w:rsidRPr="007E6105" w:rsidRDefault="007E6105" w:rsidP="007E6105">
      <w:pPr>
        <w:pStyle w:val="a6"/>
        <w:snapToGrid w:val="0"/>
        <w:ind w:leftChars="0" w:left="851"/>
        <w:jc w:val="center"/>
        <w:rPr>
          <w:rFonts w:asciiTheme="majorEastAsia" w:eastAsiaTheme="majorEastAsia" w:hAnsiTheme="majorEastAsia"/>
          <w:sz w:val="36"/>
          <w:szCs w:val="36"/>
        </w:rPr>
      </w:pPr>
      <w:r w:rsidRPr="007E6105">
        <w:rPr>
          <w:rFonts w:asciiTheme="majorEastAsia" w:eastAsiaTheme="majorEastAsia" w:hAnsiTheme="majorEastAsia" w:hint="eastAsia"/>
          <w:sz w:val="36"/>
          <w:szCs w:val="36"/>
        </w:rPr>
        <w:t>博士後期課程</w:t>
      </w:r>
      <w:r w:rsidR="00D84A44">
        <w:rPr>
          <w:rFonts w:asciiTheme="majorEastAsia" w:eastAsiaTheme="majorEastAsia" w:hAnsiTheme="majorEastAsia" w:hint="eastAsia"/>
          <w:sz w:val="36"/>
          <w:szCs w:val="36"/>
        </w:rPr>
        <w:t>・</w:t>
      </w:r>
      <w:r w:rsidRPr="007E6105">
        <w:rPr>
          <w:rFonts w:asciiTheme="majorEastAsia" w:eastAsiaTheme="majorEastAsia" w:hAnsiTheme="majorEastAsia" w:hint="eastAsia"/>
          <w:sz w:val="36"/>
          <w:szCs w:val="36"/>
        </w:rPr>
        <w:t>早期修了制度</w:t>
      </w:r>
    </w:p>
    <w:p w14:paraId="57FCDA30" w14:textId="48310EB4" w:rsidR="007E6105" w:rsidRDefault="00EE5501" w:rsidP="007E6105">
      <w:pPr>
        <w:pStyle w:val="a6"/>
        <w:snapToGrid w:val="0"/>
        <w:ind w:leftChars="0" w:left="851"/>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適用</w:t>
      </w:r>
      <w:r w:rsidR="007E6105" w:rsidRPr="007E6105">
        <w:rPr>
          <w:rFonts w:asciiTheme="majorEastAsia" w:eastAsiaTheme="majorEastAsia" w:hAnsiTheme="majorEastAsia" w:hint="eastAsia"/>
          <w:sz w:val="36"/>
          <w:szCs w:val="36"/>
        </w:rPr>
        <w:t>申請書</w:t>
      </w:r>
    </w:p>
    <w:p w14:paraId="73864445" w14:textId="77777777" w:rsidR="007E6105" w:rsidRDefault="007E6105" w:rsidP="007E6105">
      <w:pPr>
        <w:pStyle w:val="a6"/>
        <w:snapToGrid w:val="0"/>
        <w:ind w:leftChars="0" w:left="851"/>
        <w:jc w:val="left"/>
        <w:rPr>
          <w:rFonts w:asciiTheme="majorEastAsia" w:eastAsiaTheme="majorEastAsia" w:hAnsiTheme="majorEastAsia"/>
          <w:sz w:val="24"/>
          <w:szCs w:val="24"/>
        </w:rPr>
      </w:pPr>
    </w:p>
    <w:p w14:paraId="7C1DF74B" w14:textId="77777777" w:rsidR="007E6105" w:rsidRDefault="007E6105" w:rsidP="007E6105">
      <w:pPr>
        <w:pStyle w:val="a6"/>
        <w:snapToGrid w:val="0"/>
        <w:ind w:leftChars="0" w:left="851"/>
        <w:jc w:val="left"/>
        <w:rPr>
          <w:rFonts w:asciiTheme="majorEastAsia" w:eastAsiaTheme="majorEastAsia" w:hAnsiTheme="majorEastAsia"/>
          <w:sz w:val="24"/>
          <w:szCs w:val="24"/>
        </w:rPr>
      </w:pPr>
    </w:p>
    <w:p w14:paraId="5534FDDC" w14:textId="28D7AEF8" w:rsidR="007439FD" w:rsidRDefault="007E6105" w:rsidP="007E6105">
      <w:pPr>
        <w:pStyle w:val="a6"/>
        <w:snapToGrid w:val="0"/>
        <w:ind w:leftChars="0" w:left="851"/>
        <w:jc w:val="left"/>
        <w:rPr>
          <w:rFonts w:asciiTheme="majorEastAsia" w:eastAsiaTheme="majorEastAsia" w:hAnsiTheme="majorEastAsia"/>
          <w:sz w:val="24"/>
          <w:szCs w:val="24"/>
        </w:rPr>
      </w:pPr>
      <w:r w:rsidRPr="007E6105">
        <w:rPr>
          <w:rFonts w:asciiTheme="majorEastAsia" w:eastAsiaTheme="majorEastAsia" w:hAnsiTheme="majorEastAsia" w:hint="eastAsia"/>
          <w:sz w:val="24"/>
          <w:szCs w:val="24"/>
        </w:rPr>
        <w:t>山形大学</w:t>
      </w:r>
      <w:r>
        <w:rPr>
          <w:rFonts w:asciiTheme="majorEastAsia" w:eastAsiaTheme="majorEastAsia" w:hAnsiTheme="majorEastAsia" w:hint="eastAsia"/>
          <w:sz w:val="24"/>
          <w:szCs w:val="24"/>
        </w:rPr>
        <w:t>大学院</w:t>
      </w:r>
    </w:p>
    <w:p w14:paraId="756025B3" w14:textId="77777777" w:rsidR="00A7237A" w:rsidRDefault="00A7237A" w:rsidP="007E6105">
      <w:pPr>
        <w:pStyle w:val="a6"/>
        <w:snapToGrid w:val="0"/>
        <w:ind w:leftChars="0" w:left="851"/>
        <w:jc w:val="left"/>
        <w:rPr>
          <w:rFonts w:asciiTheme="majorEastAsia" w:eastAsiaTheme="majorEastAsia" w:hAnsiTheme="majorEastAsia"/>
          <w:sz w:val="24"/>
          <w:szCs w:val="24"/>
        </w:rPr>
      </w:pPr>
    </w:p>
    <w:p w14:paraId="213FCACB" w14:textId="77777777" w:rsidR="007B25BF" w:rsidRDefault="007E6105" w:rsidP="007E6105">
      <w:pPr>
        <w:pStyle w:val="a6"/>
        <w:snapToGrid w:val="0"/>
        <w:ind w:leftChars="0" w:left="85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理工学研究科長</w:t>
      </w:r>
    </w:p>
    <w:p w14:paraId="4D36CEEE" w14:textId="4F8B6F4B" w:rsidR="007E6105" w:rsidRDefault="007E6105" w:rsidP="007B25BF">
      <w:pPr>
        <w:pStyle w:val="a6"/>
        <w:snapToGrid w:val="0"/>
        <w:ind w:leftChars="0" w:left="851"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B25B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殿</w:t>
      </w:r>
    </w:p>
    <w:p w14:paraId="180E43A9" w14:textId="41F19098" w:rsidR="007E6105" w:rsidRPr="007E6105" w:rsidRDefault="007E6105" w:rsidP="007E6105">
      <w:pPr>
        <w:pStyle w:val="a6"/>
        <w:snapToGrid w:val="0"/>
        <w:ind w:leftChars="0" w:left="85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有機材料システム研究科長</w:t>
      </w:r>
    </w:p>
    <w:p w14:paraId="4A4AEC54" w14:textId="6452A9FC" w:rsidR="007E6105" w:rsidRDefault="007E6105">
      <w:pPr>
        <w:widowControl/>
        <w:jc w:val="left"/>
        <w:rPr>
          <w:rFonts w:asciiTheme="minorEastAsia" w:hAnsiTheme="minorEastAsia"/>
          <w:sz w:val="22"/>
        </w:rPr>
      </w:pPr>
    </w:p>
    <w:p w14:paraId="52500409" w14:textId="47F3A0E1" w:rsidR="00A7237A" w:rsidRDefault="00A7237A">
      <w:pPr>
        <w:widowControl/>
        <w:jc w:val="left"/>
        <w:rPr>
          <w:rFonts w:asciiTheme="minorEastAsia" w:hAnsiTheme="minorEastAsia"/>
          <w:sz w:val="22"/>
        </w:rPr>
      </w:pPr>
    </w:p>
    <w:p w14:paraId="686FB745" w14:textId="77777777" w:rsidR="00A7237A" w:rsidRDefault="00A7237A">
      <w:pPr>
        <w:widowControl/>
        <w:jc w:val="left"/>
        <w:rPr>
          <w:rFonts w:asciiTheme="minorEastAsia" w:hAnsiTheme="minorEastAsia"/>
          <w:sz w:val="22"/>
        </w:rPr>
      </w:pPr>
    </w:p>
    <w:p w14:paraId="35115FF9" w14:textId="3282855B" w:rsidR="00A7237A" w:rsidRPr="007E6105" w:rsidRDefault="00A7237A" w:rsidP="00A7237A">
      <w:pPr>
        <w:widowControl/>
        <w:jc w:val="left"/>
        <w:rPr>
          <w:rFonts w:asciiTheme="minorEastAsia" w:hAnsiTheme="minorEastAsia"/>
          <w:sz w:val="22"/>
        </w:rPr>
      </w:pPr>
      <w:r>
        <w:rPr>
          <w:rFonts w:asciiTheme="minorEastAsia" w:hAnsiTheme="minorEastAsia" w:hint="eastAsia"/>
          <w:sz w:val="22"/>
        </w:rPr>
        <w:t xml:space="preserve">　私は、山形大学大学院理工学研究科（工学系）博士後期課程又は有機材料システム研究科博士後期課程の社会人入試に合格し入学した際は、博士後期課程・早期修了制度</w:t>
      </w:r>
      <w:r w:rsidR="00EE5501">
        <w:rPr>
          <w:rFonts w:asciiTheme="minorEastAsia" w:hAnsiTheme="minorEastAsia" w:hint="eastAsia"/>
          <w:sz w:val="22"/>
        </w:rPr>
        <w:t>の適用</w:t>
      </w:r>
      <w:r>
        <w:rPr>
          <w:rFonts w:asciiTheme="minorEastAsia" w:hAnsiTheme="minorEastAsia" w:hint="eastAsia"/>
          <w:sz w:val="22"/>
        </w:rPr>
        <w:t>を希望しますので申請します。</w:t>
      </w:r>
    </w:p>
    <w:p w14:paraId="769B9B9C" w14:textId="77777777" w:rsidR="00A7237A" w:rsidRDefault="00A7237A" w:rsidP="00A7237A">
      <w:pPr>
        <w:pStyle w:val="a6"/>
        <w:snapToGrid w:val="0"/>
        <w:ind w:leftChars="0" w:left="851"/>
        <w:rPr>
          <w:rFonts w:ascii="ＭＳ 明朝" w:eastAsia="ＭＳ 明朝" w:hAnsi="ＭＳ 明朝"/>
          <w:sz w:val="20"/>
          <w:szCs w:val="20"/>
        </w:rPr>
      </w:pPr>
    </w:p>
    <w:p w14:paraId="3927E4D8" w14:textId="2094B739" w:rsidR="007E6105" w:rsidRPr="00A7237A" w:rsidRDefault="007E6105">
      <w:pPr>
        <w:widowControl/>
        <w:jc w:val="left"/>
        <w:rPr>
          <w:rFonts w:asciiTheme="minorEastAsia" w:hAnsiTheme="minorEastAsia"/>
          <w:sz w:val="22"/>
        </w:rPr>
      </w:pPr>
    </w:p>
    <w:p w14:paraId="665C99E2" w14:textId="29562B93" w:rsidR="003C093E" w:rsidRDefault="00A7237A">
      <w:pPr>
        <w:widowControl/>
        <w:jc w:val="left"/>
        <w:rPr>
          <w:rFonts w:asciiTheme="minorEastAsia" w:hAnsiTheme="minorEastAsia"/>
          <w:sz w:val="22"/>
        </w:rPr>
      </w:pPr>
      <w:r>
        <w:rPr>
          <w:rFonts w:asciiTheme="minorEastAsia" w:hAnsiTheme="minorEastAsia" w:hint="eastAsia"/>
          <w:sz w:val="22"/>
        </w:rPr>
        <w:t>申請者</w:t>
      </w:r>
    </w:p>
    <w:tbl>
      <w:tblPr>
        <w:tblStyle w:val="a5"/>
        <w:tblW w:w="9196" w:type="dxa"/>
        <w:tblLook w:val="04A0" w:firstRow="1" w:lastRow="0" w:firstColumn="1" w:lastColumn="0" w:noHBand="0" w:noVBand="1"/>
      </w:tblPr>
      <w:tblGrid>
        <w:gridCol w:w="1684"/>
        <w:gridCol w:w="4123"/>
        <w:gridCol w:w="1511"/>
        <w:gridCol w:w="1878"/>
      </w:tblGrid>
      <w:tr w:rsidR="00A7237A" w14:paraId="0AD57CE8" w14:textId="77777777" w:rsidTr="00440488">
        <w:tc>
          <w:tcPr>
            <w:tcW w:w="1684" w:type="dxa"/>
          </w:tcPr>
          <w:p w14:paraId="6CCDAFF3" w14:textId="77777777" w:rsidR="00D47A18" w:rsidRDefault="00D47A18">
            <w:pPr>
              <w:widowControl/>
              <w:jc w:val="left"/>
              <w:rPr>
                <w:rFonts w:asciiTheme="minorEastAsia" w:hAnsiTheme="minorEastAsia"/>
                <w:sz w:val="22"/>
              </w:rPr>
            </w:pPr>
          </w:p>
          <w:p w14:paraId="73DC6BFC" w14:textId="6C289AF6" w:rsidR="00A7237A" w:rsidRDefault="00A7237A">
            <w:pPr>
              <w:widowControl/>
              <w:jc w:val="left"/>
              <w:rPr>
                <w:rFonts w:asciiTheme="minorEastAsia" w:hAnsiTheme="minorEastAsia"/>
                <w:sz w:val="22"/>
              </w:rPr>
            </w:pPr>
            <w:r>
              <w:rPr>
                <w:rFonts w:asciiTheme="minorEastAsia" w:hAnsiTheme="minorEastAsia" w:hint="eastAsia"/>
                <w:sz w:val="22"/>
              </w:rPr>
              <w:t>住所</w:t>
            </w:r>
          </w:p>
        </w:tc>
        <w:tc>
          <w:tcPr>
            <w:tcW w:w="7512" w:type="dxa"/>
            <w:gridSpan w:val="3"/>
          </w:tcPr>
          <w:p w14:paraId="2E6BF9D4" w14:textId="77777777" w:rsidR="00A7237A" w:rsidRDefault="00A7237A">
            <w:pPr>
              <w:widowControl/>
              <w:jc w:val="left"/>
              <w:rPr>
                <w:rFonts w:asciiTheme="minorEastAsia" w:hAnsiTheme="minorEastAsia"/>
                <w:sz w:val="22"/>
              </w:rPr>
            </w:pPr>
          </w:p>
          <w:p w14:paraId="33E41A2D" w14:textId="77777777" w:rsidR="00A7237A" w:rsidRDefault="00A7237A">
            <w:pPr>
              <w:widowControl/>
              <w:jc w:val="left"/>
              <w:rPr>
                <w:rFonts w:asciiTheme="minorEastAsia" w:hAnsiTheme="minorEastAsia"/>
                <w:sz w:val="22"/>
              </w:rPr>
            </w:pPr>
          </w:p>
          <w:p w14:paraId="6A27903E" w14:textId="6029851A" w:rsidR="00D47A18" w:rsidRDefault="00D47A18">
            <w:pPr>
              <w:widowControl/>
              <w:jc w:val="left"/>
              <w:rPr>
                <w:rFonts w:asciiTheme="minorEastAsia" w:hAnsiTheme="minorEastAsia"/>
                <w:sz w:val="22"/>
              </w:rPr>
            </w:pPr>
          </w:p>
        </w:tc>
      </w:tr>
      <w:tr w:rsidR="00A7237A" w14:paraId="0BE3E089" w14:textId="77777777" w:rsidTr="00440488">
        <w:tc>
          <w:tcPr>
            <w:tcW w:w="1684" w:type="dxa"/>
          </w:tcPr>
          <w:p w14:paraId="7A9655E5" w14:textId="77777777" w:rsidR="00D47A18" w:rsidRDefault="00D47A18">
            <w:pPr>
              <w:widowControl/>
              <w:jc w:val="left"/>
              <w:rPr>
                <w:rFonts w:asciiTheme="minorEastAsia" w:hAnsiTheme="minorEastAsia"/>
                <w:sz w:val="22"/>
              </w:rPr>
            </w:pPr>
          </w:p>
          <w:p w14:paraId="3B2596B7" w14:textId="5C2E62EF" w:rsidR="00A7237A" w:rsidRDefault="00A7237A">
            <w:pPr>
              <w:widowControl/>
              <w:jc w:val="left"/>
              <w:rPr>
                <w:rFonts w:asciiTheme="minorEastAsia" w:hAnsiTheme="minorEastAsia"/>
                <w:sz w:val="22"/>
              </w:rPr>
            </w:pPr>
            <w:r>
              <w:rPr>
                <w:rFonts w:asciiTheme="minorEastAsia" w:hAnsiTheme="minorEastAsia" w:hint="eastAsia"/>
                <w:sz w:val="22"/>
              </w:rPr>
              <w:t>氏名（自署）</w:t>
            </w:r>
          </w:p>
        </w:tc>
        <w:tc>
          <w:tcPr>
            <w:tcW w:w="7512" w:type="dxa"/>
            <w:gridSpan w:val="3"/>
          </w:tcPr>
          <w:p w14:paraId="5D901599" w14:textId="40D8906E" w:rsidR="00A7237A" w:rsidRDefault="00A7237A">
            <w:pPr>
              <w:widowControl/>
              <w:jc w:val="left"/>
              <w:rPr>
                <w:rFonts w:asciiTheme="minorEastAsia" w:hAnsiTheme="minorEastAsia"/>
                <w:sz w:val="22"/>
              </w:rPr>
            </w:pPr>
          </w:p>
          <w:p w14:paraId="4F29AF8A" w14:textId="77777777" w:rsidR="00D47A18" w:rsidRDefault="00D47A18">
            <w:pPr>
              <w:widowControl/>
              <w:jc w:val="left"/>
              <w:rPr>
                <w:rFonts w:asciiTheme="minorEastAsia" w:hAnsiTheme="minorEastAsia"/>
                <w:sz w:val="22"/>
              </w:rPr>
            </w:pPr>
          </w:p>
          <w:p w14:paraId="2C13BA6E" w14:textId="6E235C12" w:rsidR="00A7237A" w:rsidRDefault="00A7237A">
            <w:pPr>
              <w:widowControl/>
              <w:jc w:val="left"/>
              <w:rPr>
                <w:rFonts w:asciiTheme="minorEastAsia" w:hAnsiTheme="minorEastAsia"/>
                <w:sz w:val="22"/>
              </w:rPr>
            </w:pPr>
          </w:p>
        </w:tc>
      </w:tr>
      <w:tr w:rsidR="00A7237A" w14:paraId="08C586F0" w14:textId="77777777" w:rsidTr="00440488">
        <w:tc>
          <w:tcPr>
            <w:tcW w:w="1684" w:type="dxa"/>
          </w:tcPr>
          <w:p w14:paraId="58760CA0" w14:textId="77777777" w:rsidR="00D47A18" w:rsidRDefault="00D47A18">
            <w:pPr>
              <w:widowControl/>
              <w:jc w:val="left"/>
              <w:rPr>
                <w:rFonts w:asciiTheme="minorEastAsia" w:hAnsiTheme="minorEastAsia"/>
                <w:sz w:val="22"/>
              </w:rPr>
            </w:pPr>
          </w:p>
          <w:p w14:paraId="4029A1B0" w14:textId="6C501D04" w:rsidR="00A7237A" w:rsidRDefault="00A7237A">
            <w:pPr>
              <w:widowControl/>
              <w:jc w:val="left"/>
              <w:rPr>
                <w:rFonts w:asciiTheme="minorEastAsia" w:hAnsiTheme="minorEastAsia"/>
                <w:sz w:val="22"/>
              </w:rPr>
            </w:pPr>
            <w:r>
              <w:rPr>
                <w:rFonts w:asciiTheme="minorEastAsia" w:hAnsiTheme="minorEastAsia" w:hint="eastAsia"/>
                <w:sz w:val="22"/>
              </w:rPr>
              <w:t>生年月日</w:t>
            </w:r>
          </w:p>
        </w:tc>
        <w:tc>
          <w:tcPr>
            <w:tcW w:w="7512" w:type="dxa"/>
            <w:gridSpan w:val="3"/>
          </w:tcPr>
          <w:p w14:paraId="16D0DC82" w14:textId="1166CD02" w:rsidR="00A7237A" w:rsidRDefault="00A7237A">
            <w:pPr>
              <w:widowControl/>
              <w:jc w:val="left"/>
              <w:rPr>
                <w:rFonts w:asciiTheme="minorEastAsia" w:hAnsiTheme="minorEastAsia"/>
                <w:sz w:val="22"/>
              </w:rPr>
            </w:pPr>
          </w:p>
          <w:p w14:paraId="2FD38DE2" w14:textId="77777777" w:rsidR="00D47A18" w:rsidRDefault="00D47A18">
            <w:pPr>
              <w:widowControl/>
              <w:jc w:val="left"/>
              <w:rPr>
                <w:rFonts w:asciiTheme="minorEastAsia" w:hAnsiTheme="minorEastAsia"/>
                <w:sz w:val="22"/>
              </w:rPr>
            </w:pPr>
          </w:p>
          <w:p w14:paraId="182CC670" w14:textId="0926211C" w:rsidR="00A7237A" w:rsidRDefault="00A7237A">
            <w:pPr>
              <w:widowControl/>
              <w:jc w:val="left"/>
              <w:rPr>
                <w:rFonts w:asciiTheme="minorEastAsia" w:hAnsiTheme="minorEastAsia"/>
                <w:sz w:val="22"/>
              </w:rPr>
            </w:pPr>
          </w:p>
        </w:tc>
      </w:tr>
      <w:tr w:rsidR="00323CD6" w14:paraId="72CC18A7" w14:textId="77777777" w:rsidTr="00440488">
        <w:tc>
          <w:tcPr>
            <w:tcW w:w="1684" w:type="dxa"/>
          </w:tcPr>
          <w:p w14:paraId="675301FF" w14:textId="77777777" w:rsidR="00D47A18" w:rsidRDefault="00D47A18">
            <w:pPr>
              <w:widowControl/>
              <w:jc w:val="left"/>
              <w:rPr>
                <w:rFonts w:asciiTheme="minorEastAsia" w:hAnsiTheme="minorEastAsia"/>
                <w:sz w:val="22"/>
              </w:rPr>
            </w:pPr>
          </w:p>
          <w:p w14:paraId="7C9ACD03" w14:textId="37EF0301" w:rsidR="00323CD6" w:rsidRDefault="00323CD6">
            <w:pPr>
              <w:widowControl/>
              <w:jc w:val="left"/>
              <w:rPr>
                <w:rFonts w:asciiTheme="minorEastAsia" w:hAnsiTheme="minorEastAsia"/>
                <w:sz w:val="22"/>
              </w:rPr>
            </w:pPr>
            <w:r>
              <w:rPr>
                <w:rFonts w:asciiTheme="minorEastAsia" w:hAnsiTheme="minorEastAsia" w:hint="eastAsia"/>
                <w:sz w:val="22"/>
              </w:rPr>
              <w:t>出願予定</w:t>
            </w:r>
          </w:p>
          <w:p w14:paraId="5783743A" w14:textId="1A6A5710" w:rsidR="00323CD6" w:rsidRDefault="00323CD6">
            <w:pPr>
              <w:widowControl/>
              <w:jc w:val="left"/>
              <w:rPr>
                <w:rFonts w:asciiTheme="minorEastAsia" w:hAnsiTheme="minorEastAsia"/>
                <w:sz w:val="22"/>
              </w:rPr>
            </w:pPr>
            <w:r>
              <w:rPr>
                <w:rFonts w:asciiTheme="minorEastAsia" w:hAnsiTheme="minorEastAsia" w:hint="eastAsia"/>
                <w:sz w:val="22"/>
              </w:rPr>
              <w:t>社会人入試</w:t>
            </w:r>
          </w:p>
        </w:tc>
        <w:tc>
          <w:tcPr>
            <w:tcW w:w="7512" w:type="dxa"/>
            <w:gridSpan w:val="3"/>
          </w:tcPr>
          <w:p w14:paraId="68D0CD1D" w14:textId="62F3A739" w:rsidR="00323CD6" w:rsidRPr="00323CD6" w:rsidRDefault="00323CD6" w:rsidP="00323CD6">
            <w:pPr>
              <w:widowControl/>
              <w:jc w:val="left"/>
              <w:rPr>
                <w:rFonts w:asciiTheme="minorEastAsia" w:hAnsiTheme="minorEastAsia"/>
                <w:sz w:val="22"/>
              </w:rPr>
            </w:pPr>
            <w:r>
              <w:rPr>
                <w:rFonts w:asciiTheme="minorEastAsia" w:hAnsiTheme="minorEastAsia" w:hint="eastAsia"/>
                <w:sz w:val="22"/>
              </w:rPr>
              <w:t>□</w:t>
            </w:r>
            <w:r w:rsidRPr="00323CD6">
              <w:rPr>
                <w:rFonts w:asciiTheme="minorEastAsia" w:hAnsiTheme="minorEastAsia" w:hint="eastAsia"/>
                <w:sz w:val="22"/>
              </w:rPr>
              <w:t>2019年度10月入学　社会人入試</w:t>
            </w:r>
          </w:p>
          <w:p w14:paraId="2D59AFB9" w14:textId="2A5E0EE4" w:rsidR="00323CD6" w:rsidRPr="00323CD6" w:rsidRDefault="00323CD6" w:rsidP="00323CD6">
            <w:pPr>
              <w:widowControl/>
              <w:jc w:val="left"/>
              <w:rPr>
                <w:rFonts w:asciiTheme="minorEastAsia" w:hAnsiTheme="minorEastAsia"/>
                <w:sz w:val="22"/>
              </w:rPr>
            </w:pPr>
            <w:r>
              <w:rPr>
                <w:rFonts w:asciiTheme="minorEastAsia" w:hAnsiTheme="minorEastAsia" w:hint="eastAsia"/>
                <w:sz w:val="22"/>
              </w:rPr>
              <w:t>□</w:t>
            </w:r>
            <w:r w:rsidRPr="00323CD6">
              <w:rPr>
                <w:rFonts w:asciiTheme="minorEastAsia" w:hAnsiTheme="minorEastAsia" w:hint="eastAsia"/>
                <w:sz w:val="22"/>
              </w:rPr>
              <w:t>2020年度</w:t>
            </w:r>
            <w:r>
              <w:rPr>
                <w:rFonts w:asciiTheme="minorEastAsia" w:hAnsiTheme="minorEastAsia" w:hint="eastAsia"/>
                <w:sz w:val="22"/>
              </w:rPr>
              <w:t xml:space="preserve"> </w:t>
            </w:r>
            <w:r w:rsidRPr="00323CD6">
              <w:rPr>
                <w:rFonts w:asciiTheme="minorEastAsia" w:hAnsiTheme="minorEastAsia" w:hint="eastAsia"/>
                <w:sz w:val="22"/>
              </w:rPr>
              <w:t>4</w:t>
            </w:r>
            <w:r>
              <w:rPr>
                <w:rFonts w:asciiTheme="minorEastAsia" w:hAnsiTheme="minorEastAsia"/>
                <w:sz w:val="22"/>
              </w:rPr>
              <w:t xml:space="preserve"> </w:t>
            </w:r>
            <w:r w:rsidRPr="00323CD6">
              <w:rPr>
                <w:rFonts w:asciiTheme="minorEastAsia" w:hAnsiTheme="minorEastAsia" w:hint="eastAsia"/>
                <w:sz w:val="22"/>
              </w:rPr>
              <w:t>月入学　第1回入試（社会人入試）</w:t>
            </w:r>
          </w:p>
          <w:p w14:paraId="5665ED4A" w14:textId="77777777" w:rsidR="00323CD6" w:rsidRDefault="00323CD6" w:rsidP="00323CD6">
            <w:pPr>
              <w:widowControl/>
              <w:jc w:val="left"/>
              <w:rPr>
                <w:rFonts w:asciiTheme="minorEastAsia" w:hAnsiTheme="minorEastAsia"/>
                <w:sz w:val="22"/>
              </w:rPr>
            </w:pPr>
            <w:r>
              <w:rPr>
                <w:rFonts w:asciiTheme="minorEastAsia" w:hAnsiTheme="minorEastAsia" w:hint="eastAsia"/>
                <w:sz w:val="22"/>
              </w:rPr>
              <w:t>□</w:t>
            </w:r>
            <w:r w:rsidRPr="00323CD6">
              <w:rPr>
                <w:rFonts w:asciiTheme="minorEastAsia" w:hAnsiTheme="minorEastAsia" w:hint="eastAsia"/>
                <w:sz w:val="22"/>
              </w:rPr>
              <w:t>2020年度</w:t>
            </w:r>
            <w:r>
              <w:rPr>
                <w:rFonts w:asciiTheme="minorEastAsia" w:hAnsiTheme="minorEastAsia" w:hint="eastAsia"/>
                <w:sz w:val="22"/>
              </w:rPr>
              <w:t xml:space="preserve"> </w:t>
            </w:r>
            <w:r w:rsidRPr="00323CD6">
              <w:rPr>
                <w:rFonts w:asciiTheme="minorEastAsia" w:hAnsiTheme="minorEastAsia" w:hint="eastAsia"/>
                <w:sz w:val="22"/>
              </w:rPr>
              <w:t>4</w:t>
            </w:r>
            <w:r>
              <w:rPr>
                <w:rFonts w:asciiTheme="minorEastAsia" w:hAnsiTheme="minorEastAsia"/>
                <w:sz w:val="22"/>
              </w:rPr>
              <w:t xml:space="preserve"> </w:t>
            </w:r>
            <w:r w:rsidRPr="00323CD6">
              <w:rPr>
                <w:rFonts w:asciiTheme="minorEastAsia" w:hAnsiTheme="minorEastAsia" w:hint="eastAsia"/>
                <w:sz w:val="22"/>
              </w:rPr>
              <w:t>月入学　第2回入試（社会人入試）</w:t>
            </w:r>
          </w:p>
          <w:p w14:paraId="690EAB3C" w14:textId="3F35774E" w:rsidR="00323CD6" w:rsidRPr="00053502" w:rsidRDefault="00323CD6" w:rsidP="00323CD6">
            <w:pPr>
              <w:widowControl/>
              <w:jc w:val="left"/>
              <w:rPr>
                <w:rFonts w:asciiTheme="minorEastAsia" w:hAnsiTheme="minorEastAsia"/>
                <w:sz w:val="20"/>
                <w:szCs w:val="20"/>
              </w:rPr>
            </w:pPr>
            <w:r>
              <w:rPr>
                <w:rFonts w:asciiTheme="minorEastAsia" w:hAnsiTheme="minorEastAsia" w:hint="eastAsia"/>
                <w:sz w:val="22"/>
              </w:rPr>
              <w:t xml:space="preserve">  </w:t>
            </w:r>
            <w:r w:rsidRPr="00053502">
              <w:rPr>
                <w:rFonts w:asciiTheme="minorEastAsia" w:hAnsiTheme="minorEastAsia" w:hint="eastAsia"/>
                <w:sz w:val="20"/>
                <w:szCs w:val="20"/>
              </w:rPr>
              <w:t>（出願予定の入試をチェックしてください。）</w:t>
            </w:r>
          </w:p>
        </w:tc>
      </w:tr>
      <w:tr w:rsidR="00A7237A" w14:paraId="280F6C49" w14:textId="77777777" w:rsidTr="00440488">
        <w:tc>
          <w:tcPr>
            <w:tcW w:w="1684" w:type="dxa"/>
          </w:tcPr>
          <w:p w14:paraId="2E437039" w14:textId="77777777" w:rsidR="00D47A18" w:rsidRDefault="00D47A18" w:rsidP="00B766A2">
            <w:pPr>
              <w:widowControl/>
              <w:jc w:val="left"/>
              <w:rPr>
                <w:rFonts w:asciiTheme="minorEastAsia" w:hAnsiTheme="minorEastAsia"/>
                <w:sz w:val="22"/>
              </w:rPr>
            </w:pPr>
          </w:p>
          <w:p w14:paraId="1CD66D45" w14:textId="20DBE095" w:rsidR="00A7237A" w:rsidRDefault="00A7237A" w:rsidP="00B766A2">
            <w:pPr>
              <w:widowControl/>
              <w:jc w:val="left"/>
              <w:rPr>
                <w:rFonts w:asciiTheme="minorEastAsia" w:hAnsiTheme="minorEastAsia"/>
                <w:sz w:val="22"/>
              </w:rPr>
            </w:pPr>
            <w:r>
              <w:rPr>
                <w:rFonts w:asciiTheme="minorEastAsia" w:hAnsiTheme="minorEastAsia" w:hint="eastAsia"/>
                <w:sz w:val="22"/>
              </w:rPr>
              <w:t>最終学歴</w:t>
            </w:r>
          </w:p>
        </w:tc>
        <w:tc>
          <w:tcPr>
            <w:tcW w:w="7512" w:type="dxa"/>
            <w:gridSpan w:val="3"/>
          </w:tcPr>
          <w:p w14:paraId="0609C894" w14:textId="77777777" w:rsidR="00A7237A" w:rsidRDefault="00A7237A">
            <w:pPr>
              <w:widowControl/>
              <w:jc w:val="left"/>
              <w:rPr>
                <w:rFonts w:asciiTheme="minorEastAsia" w:hAnsiTheme="minorEastAsia"/>
                <w:sz w:val="22"/>
              </w:rPr>
            </w:pPr>
          </w:p>
          <w:p w14:paraId="6BECECBB" w14:textId="77777777" w:rsidR="00A7237A" w:rsidRDefault="00B766A2">
            <w:pPr>
              <w:widowControl/>
              <w:jc w:val="left"/>
              <w:rPr>
                <w:rFonts w:asciiTheme="minorEastAsia" w:hAnsiTheme="minorEastAsia"/>
                <w:sz w:val="22"/>
              </w:rPr>
            </w:pPr>
            <w:r>
              <w:rPr>
                <w:rFonts w:asciiTheme="minorEastAsia" w:hAnsiTheme="minorEastAsia" w:hint="eastAsia"/>
                <w:sz w:val="22"/>
              </w:rPr>
              <w:t xml:space="preserve">　　　　年　　　月</w:t>
            </w:r>
          </w:p>
          <w:p w14:paraId="692ABFDD" w14:textId="44D2F424" w:rsidR="00B766A2" w:rsidRDefault="00B766A2">
            <w:pPr>
              <w:widowControl/>
              <w:jc w:val="left"/>
              <w:rPr>
                <w:rFonts w:asciiTheme="minorEastAsia" w:hAnsiTheme="minorEastAsia"/>
                <w:sz w:val="22"/>
              </w:rPr>
            </w:pPr>
          </w:p>
        </w:tc>
      </w:tr>
      <w:tr w:rsidR="00A7237A" w14:paraId="2C4EC1CF" w14:textId="77777777" w:rsidTr="00440488">
        <w:tc>
          <w:tcPr>
            <w:tcW w:w="1684" w:type="dxa"/>
          </w:tcPr>
          <w:p w14:paraId="72B9EEAE" w14:textId="496D5D76" w:rsidR="00A7237A" w:rsidRDefault="00B766A2">
            <w:pPr>
              <w:widowControl/>
              <w:jc w:val="left"/>
              <w:rPr>
                <w:rFonts w:asciiTheme="minorEastAsia" w:hAnsiTheme="minorEastAsia"/>
                <w:sz w:val="22"/>
              </w:rPr>
            </w:pPr>
            <w:r>
              <w:rPr>
                <w:rFonts w:asciiTheme="minorEastAsia" w:hAnsiTheme="minorEastAsia" w:hint="eastAsia"/>
                <w:sz w:val="22"/>
              </w:rPr>
              <w:t>作成予定の博士論文の分野</w:t>
            </w:r>
          </w:p>
        </w:tc>
        <w:tc>
          <w:tcPr>
            <w:tcW w:w="7512" w:type="dxa"/>
            <w:gridSpan w:val="3"/>
          </w:tcPr>
          <w:p w14:paraId="08472EE1" w14:textId="77777777" w:rsidR="00A7237A" w:rsidRPr="00D47A18" w:rsidRDefault="00A7237A">
            <w:pPr>
              <w:widowControl/>
              <w:jc w:val="left"/>
              <w:rPr>
                <w:rFonts w:asciiTheme="minorEastAsia" w:hAnsiTheme="minorEastAsia"/>
                <w:sz w:val="22"/>
              </w:rPr>
            </w:pPr>
          </w:p>
          <w:p w14:paraId="716D5D0B" w14:textId="77777777" w:rsidR="00A7237A" w:rsidRDefault="00A7237A">
            <w:pPr>
              <w:widowControl/>
              <w:jc w:val="left"/>
              <w:rPr>
                <w:rFonts w:asciiTheme="minorEastAsia" w:hAnsiTheme="minorEastAsia"/>
                <w:sz w:val="22"/>
              </w:rPr>
            </w:pPr>
          </w:p>
          <w:p w14:paraId="620671F5" w14:textId="65CC8092" w:rsidR="00A7237A" w:rsidRDefault="00A7237A">
            <w:pPr>
              <w:widowControl/>
              <w:jc w:val="left"/>
              <w:rPr>
                <w:rFonts w:asciiTheme="minorEastAsia" w:hAnsiTheme="minorEastAsia"/>
                <w:sz w:val="22"/>
              </w:rPr>
            </w:pPr>
          </w:p>
        </w:tc>
      </w:tr>
      <w:tr w:rsidR="00A35312" w14:paraId="2B9769BF" w14:textId="77777777" w:rsidTr="00A35312">
        <w:tc>
          <w:tcPr>
            <w:tcW w:w="1684" w:type="dxa"/>
          </w:tcPr>
          <w:p w14:paraId="07331A46" w14:textId="077937D7" w:rsidR="00A35312" w:rsidRDefault="00A35312">
            <w:pPr>
              <w:widowControl/>
              <w:jc w:val="left"/>
              <w:rPr>
                <w:rFonts w:asciiTheme="minorEastAsia" w:hAnsiTheme="minorEastAsia"/>
                <w:sz w:val="22"/>
              </w:rPr>
            </w:pPr>
            <w:r>
              <w:rPr>
                <w:rFonts w:asciiTheme="minorEastAsia" w:hAnsiTheme="minorEastAsia" w:hint="eastAsia"/>
                <w:sz w:val="22"/>
              </w:rPr>
              <w:t>希望主指導教員名</w:t>
            </w:r>
          </w:p>
        </w:tc>
        <w:tc>
          <w:tcPr>
            <w:tcW w:w="4123" w:type="dxa"/>
          </w:tcPr>
          <w:p w14:paraId="36EF9A9B" w14:textId="77777777" w:rsidR="00A35312" w:rsidRDefault="00A35312">
            <w:pPr>
              <w:widowControl/>
              <w:jc w:val="left"/>
              <w:rPr>
                <w:rFonts w:asciiTheme="minorEastAsia" w:hAnsiTheme="minorEastAsia"/>
                <w:sz w:val="22"/>
              </w:rPr>
            </w:pPr>
          </w:p>
          <w:p w14:paraId="723F828E" w14:textId="77777777" w:rsidR="00D47A18" w:rsidRDefault="00D47A18">
            <w:pPr>
              <w:widowControl/>
              <w:jc w:val="left"/>
              <w:rPr>
                <w:rFonts w:asciiTheme="minorEastAsia" w:hAnsiTheme="minorEastAsia"/>
                <w:sz w:val="22"/>
              </w:rPr>
            </w:pPr>
          </w:p>
          <w:p w14:paraId="21682520" w14:textId="38A021DA" w:rsidR="00D47A18" w:rsidRDefault="00D47A18">
            <w:pPr>
              <w:widowControl/>
              <w:jc w:val="left"/>
              <w:rPr>
                <w:rFonts w:asciiTheme="minorEastAsia" w:hAnsiTheme="minorEastAsia"/>
                <w:sz w:val="22"/>
              </w:rPr>
            </w:pPr>
          </w:p>
        </w:tc>
        <w:tc>
          <w:tcPr>
            <w:tcW w:w="1511" w:type="dxa"/>
          </w:tcPr>
          <w:p w14:paraId="60D8E5F6" w14:textId="77777777" w:rsidR="00A35312" w:rsidRDefault="00A35312">
            <w:pPr>
              <w:widowControl/>
              <w:jc w:val="left"/>
              <w:rPr>
                <w:rFonts w:asciiTheme="minorEastAsia" w:hAnsiTheme="minorEastAsia"/>
                <w:sz w:val="22"/>
              </w:rPr>
            </w:pPr>
            <w:r>
              <w:rPr>
                <w:rFonts w:asciiTheme="minorEastAsia" w:hAnsiTheme="minorEastAsia" w:hint="eastAsia"/>
                <w:sz w:val="22"/>
              </w:rPr>
              <w:t>希望主指導</w:t>
            </w:r>
          </w:p>
          <w:p w14:paraId="6F5A9380" w14:textId="5D3BFCE3" w:rsidR="00A35312" w:rsidRDefault="00A35312">
            <w:pPr>
              <w:widowControl/>
              <w:jc w:val="left"/>
              <w:rPr>
                <w:rFonts w:asciiTheme="minorEastAsia" w:hAnsiTheme="minorEastAsia"/>
                <w:sz w:val="22"/>
              </w:rPr>
            </w:pPr>
            <w:r>
              <w:rPr>
                <w:rFonts w:asciiTheme="minorEastAsia" w:hAnsiTheme="minorEastAsia" w:hint="eastAsia"/>
                <w:sz w:val="22"/>
              </w:rPr>
              <w:t>教員</w:t>
            </w:r>
            <w:r w:rsidR="00323CD6">
              <w:rPr>
                <w:rFonts w:asciiTheme="minorEastAsia" w:hAnsiTheme="minorEastAsia" w:hint="eastAsia"/>
                <w:sz w:val="22"/>
              </w:rPr>
              <w:t>承認</w:t>
            </w:r>
            <w:r>
              <w:rPr>
                <w:rFonts w:asciiTheme="minorEastAsia" w:hAnsiTheme="minorEastAsia" w:hint="eastAsia"/>
                <w:sz w:val="22"/>
              </w:rPr>
              <w:t>印</w:t>
            </w:r>
          </w:p>
        </w:tc>
        <w:tc>
          <w:tcPr>
            <w:tcW w:w="1878" w:type="dxa"/>
          </w:tcPr>
          <w:p w14:paraId="4E83A680" w14:textId="0611AE5B" w:rsidR="00A35312" w:rsidRDefault="00A35312">
            <w:pPr>
              <w:widowControl/>
              <w:jc w:val="left"/>
              <w:rPr>
                <w:rFonts w:asciiTheme="minorEastAsia" w:hAnsiTheme="minorEastAsia"/>
                <w:sz w:val="22"/>
              </w:rPr>
            </w:pPr>
          </w:p>
        </w:tc>
      </w:tr>
    </w:tbl>
    <w:p w14:paraId="65B5ADFB" w14:textId="497BA9F6" w:rsidR="007A7625" w:rsidRDefault="007A7625">
      <w:pPr>
        <w:widowControl/>
        <w:jc w:val="left"/>
        <w:rPr>
          <w:rFonts w:ascii="Times New Roman" w:hAnsi="Times New Roman" w:cs="Times New Roman"/>
          <w:sz w:val="24"/>
          <w:szCs w:val="24"/>
        </w:rPr>
      </w:pPr>
    </w:p>
    <w:p w14:paraId="21EECD43" w14:textId="77777777" w:rsidR="00FF1241" w:rsidRDefault="00FF1241" w:rsidP="00AF16A0">
      <w:pPr>
        <w:rPr>
          <w:rFonts w:ascii="Times New Roman" w:hAnsi="Times New Roman" w:cs="Times New Roman"/>
          <w:sz w:val="24"/>
          <w:szCs w:val="24"/>
        </w:rPr>
      </w:pPr>
    </w:p>
    <w:p w14:paraId="65A8DFC5" w14:textId="0E0A7B63" w:rsidR="00FF1241" w:rsidRDefault="00FF1241">
      <w:pPr>
        <w:widowControl/>
        <w:jc w:val="left"/>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14:paraId="47F58934" w14:textId="0144EB40" w:rsidR="00FF1241" w:rsidRDefault="00FF1241" w:rsidP="00FF1241">
      <w:pPr>
        <w:jc w:val="center"/>
        <w:rPr>
          <w:rFonts w:asciiTheme="minorEastAsia"/>
          <w:sz w:val="20"/>
          <w:szCs w:val="20"/>
          <w:u w:val="single"/>
        </w:rPr>
      </w:pPr>
    </w:p>
    <w:p w14:paraId="319D5D71" w14:textId="77777777" w:rsidR="00FF1241" w:rsidRPr="00D33EA2" w:rsidRDefault="00FF1241" w:rsidP="00FF1241">
      <w:pPr>
        <w:jc w:val="center"/>
        <w:rPr>
          <w:rFonts w:asciiTheme="minorEastAsia"/>
          <w:b/>
          <w:sz w:val="28"/>
          <w:szCs w:val="28"/>
        </w:rPr>
      </w:pPr>
      <w:r w:rsidRPr="00D33EA2">
        <w:rPr>
          <w:rFonts w:asciiTheme="minorEastAsia" w:hint="eastAsia"/>
          <w:b/>
          <w:sz w:val="28"/>
          <w:szCs w:val="28"/>
        </w:rPr>
        <w:t xml:space="preserve">研 究 業 績 </w:t>
      </w:r>
      <w:r>
        <w:rPr>
          <w:rFonts w:asciiTheme="minorEastAsia" w:hint="eastAsia"/>
          <w:b/>
          <w:sz w:val="28"/>
          <w:szCs w:val="28"/>
        </w:rPr>
        <w:t>確 認 書</w:t>
      </w:r>
    </w:p>
    <w:p w14:paraId="7D1691D0" w14:textId="77777777" w:rsidR="00FF1241" w:rsidRDefault="00FF1241" w:rsidP="00FF1241">
      <w:pPr>
        <w:snapToGrid w:val="0"/>
        <w:jc w:val="center"/>
        <w:rPr>
          <w:rFonts w:asciiTheme="minorEastAsia"/>
          <w:sz w:val="18"/>
          <w:szCs w:val="20"/>
        </w:rPr>
      </w:pPr>
    </w:p>
    <w:p w14:paraId="65E4C9A1" w14:textId="77777777" w:rsidR="00FF1241" w:rsidRDefault="00FF1241" w:rsidP="00FF1241">
      <w:pPr>
        <w:snapToGrid w:val="0"/>
        <w:jc w:val="center"/>
        <w:rPr>
          <w:rFonts w:asciiTheme="minorEastAsia"/>
          <w:sz w:val="18"/>
          <w:szCs w:val="20"/>
        </w:rPr>
      </w:pPr>
    </w:p>
    <w:p w14:paraId="15180314" w14:textId="77777777" w:rsidR="00FF1241" w:rsidRPr="00953101" w:rsidRDefault="00FF1241" w:rsidP="00FF1241">
      <w:pPr>
        <w:snapToGrid w:val="0"/>
        <w:ind w:firstLineChars="100" w:firstLine="200"/>
        <w:jc w:val="left"/>
        <w:rPr>
          <w:rFonts w:asciiTheme="minorEastAsia"/>
          <w:sz w:val="20"/>
          <w:szCs w:val="20"/>
        </w:rPr>
      </w:pPr>
      <w:r w:rsidRPr="00953101">
        <w:rPr>
          <w:rFonts w:asciiTheme="minorEastAsia" w:hint="eastAsia"/>
          <w:sz w:val="20"/>
          <w:szCs w:val="20"/>
        </w:rPr>
        <w:t>申請要件</w:t>
      </w:r>
      <w:r>
        <w:rPr>
          <w:rFonts w:asciiTheme="minorEastAsia" w:hint="eastAsia"/>
          <w:sz w:val="20"/>
          <w:szCs w:val="20"/>
        </w:rPr>
        <w:t>の研究業績</w:t>
      </w:r>
      <w:r w:rsidRPr="00953101">
        <w:rPr>
          <w:rFonts w:asciiTheme="minorEastAsia" w:hint="eastAsia"/>
          <w:sz w:val="20"/>
          <w:szCs w:val="20"/>
        </w:rPr>
        <w:t>（作成予定の博士論文に密接に関連する査読付き筆頭著者論文）を記載して下さい。</w:t>
      </w:r>
    </w:p>
    <w:p w14:paraId="553AC4B8" w14:textId="77777777" w:rsidR="00FF1241" w:rsidRPr="009606C5" w:rsidRDefault="00FF1241" w:rsidP="00FF1241">
      <w:pPr>
        <w:snapToGrid w:val="0"/>
        <w:jc w:val="center"/>
        <w:rPr>
          <w:rFonts w:asciiTheme="minorEastAsia"/>
          <w:sz w:val="18"/>
          <w:szCs w:val="20"/>
        </w:rPr>
      </w:pPr>
    </w:p>
    <w:tbl>
      <w:tblPr>
        <w:tblStyle w:val="a5"/>
        <w:tblW w:w="9516" w:type="dxa"/>
        <w:tblInd w:w="108" w:type="dxa"/>
        <w:tblLayout w:type="fixed"/>
        <w:tblLook w:val="04A0" w:firstRow="1" w:lastRow="0" w:firstColumn="1" w:lastColumn="0" w:noHBand="0" w:noVBand="1"/>
      </w:tblPr>
      <w:tblGrid>
        <w:gridCol w:w="1134"/>
        <w:gridCol w:w="3138"/>
        <w:gridCol w:w="1398"/>
        <w:gridCol w:w="341"/>
        <w:gridCol w:w="935"/>
        <w:gridCol w:w="1163"/>
        <w:gridCol w:w="1407"/>
      </w:tblGrid>
      <w:tr w:rsidR="00FF1241" w14:paraId="66F9D076" w14:textId="77777777" w:rsidTr="00E31C19">
        <w:trPr>
          <w:trHeight w:hRule="exact" w:val="536"/>
        </w:trPr>
        <w:tc>
          <w:tcPr>
            <w:tcW w:w="1134" w:type="dxa"/>
            <w:vMerge w:val="restart"/>
            <w:tcBorders>
              <w:top w:val="single" w:sz="12" w:space="0" w:color="auto"/>
              <w:left w:val="single" w:sz="12" w:space="0" w:color="auto"/>
            </w:tcBorders>
            <w:vAlign w:val="center"/>
          </w:tcPr>
          <w:p w14:paraId="4A99B85C" w14:textId="77777777" w:rsidR="00FF1241" w:rsidRPr="009622C9" w:rsidRDefault="00FF1241" w:rsidP="00E31C19">
            <w:pPr>
              <w:snapToGrid w:val="0"/>
              <w:jc w:val="center"/>
              <w:rPr>
                <w:rFonts w:asciiTheme="minorEastAsia"/>
                <w:szCs w:val="21"/>
              </w:rPr>
            </w:pPr>
            <w:r w:rsidRPr="009622C9">
              <w:rPr>
                <w:rFonts w:asciiTheme="minorEastAsia" w:hint="eastAsia"/>
                <w:szCs w:val="21"/>
              </w:rPr>
              <w:t>氏名</w:t>
            </w:r>
          </w:p>
        </w:tc>
        <w:tc>
          <w:tcPr>
            <w:tcW w:w="4536" w:type="dxa"/>
            <w:gridSpan w:val="2"/>
            <w:vMerge w:val="restart"/>
            <w:tcBorders>
              <w:top w:val="single" w:sz="12" w:space="0" w:color="auto"/>
            </w:tcBorders>
          </w:tcPr>
          <w:p w14:paraId="06428262" w14:textId="77777777" w:rsidR="00FF1241" w:rsidRPr="00322433" w:rsidRDefault="00FF1241" w:rsidP="00E31C19">
            <w:pPr>
              <w:snapToGrid w:val="0"/>
              <w:spacing w:beforeLines="10" w:before="24"/>
              <w:rPr>
                <w:rFonts w:asciiTheme="majorEastAsia" w:eastAsiaTheme="majorEastAsia" w:hAnsiTheme="majorEastAsia"/>
                <w:snapToGrid w:val="0"/>
                <w:kern w:val="0"/>
                <w:sz w:val="22"/>
              </w:rPr>
            </w:pPr>
          </w:p>
          <w:p w14:paraId="40909EBA" w14:textId="77777777" w:rsidR="00FF1241" w:rsidRDefault="00FF1241" w:rsidP="00E31C19">
            <w:pPr>
              <w:snapToGrid w:val="0"/>
              <w:jc w:val="center"/>
              <w:rPr>
                <w:rFonts w:asciiTheme="minorEastAsia"/>
                <w:sz w:val="20"/>
                <w:szCs w:val="20"/>
              </w:rPr>
            </w:pPr>
          </w:p>
          <w:p w14:paraId="07261719" w14:textId="77777777" w:rsidR="00FF1241" w:rsidRDefault="00FF1241" w:rsidP="00E31C19">
            <w:pPr>
              <w:snapToGrid w:val="0"/>
              <w:jc w:val="center"/>
              <w:rPr>
                <w:rFonts w:asciiTheme="minorEastAsia"/>
                <w:sz w:val="20"/>
                <w:szCs w:val="20"/>
              </w:rPr>
            </w:pPr>
          </w:p>
        </w:tc>
        <w:tc>
          <w:tcPr>
            <w:tcW w:w="1276" w:type="dxa"/>
            <w:gridSpan w:val="2"/>
            <w:tcBorders>
              <w:top w:val="single" w:sz="12" w:space="0" w:color="auto"/>
            </w:tcBorders>
            <w:vAlign w:val="center"/>
          </w:tcPr>
          <w:p w14:paraId="43C2D174" w14:textId="5CA276E7" w:rsidR="00FF1241" w:rsidRPr="00FF1241" w:rsidRDefault="00FF1241" w:rsidP="00FF1241">
            <w:pPr>
              <w:snapToGrid w:val="0"/>
              <w:jc w:val="center"/>
              <w:rPr>
                <w:rFonts w:asciiTheme="minorEastAsia"/>
                <w:snapToGrid w:val="0"/>
                <w:kern w:val="0"/>
                <w:sz w:val="20"/>
                <w:szCs w:val="20"/>
              </w:rPr>
            </w:pPr>
            <w:r w:rsidRPr="00FF1241">
              <w:rPr>
                <w:rFonts w:asciiTheme="minorEastAsia" w:hint="eastAsia"/>
                <w:snapToGrid w:val="0"/>
                <w:spacing w:val="95"/>
                <w:w w:val="55"/>
                <w:kern w:val="0"/>
                <w:sz w:val="20"/>
                <w:szCs w:val="20"/>
                <w:fitText w:val="1100" w:id="1967903492"/>
              </w:rPr>
              <w:t>志願</w:t>
            </w:r>
            <w:r w:rsidRPr="00FF1241">
              <w:rPr>
                <w:rFonts w:asciiTheme="minorEastAsia" w:hint="eastAsia"/>
                <w:snapToGrid w:val="0"/>
                <w:spacing w:val="95"/>
                <w:w w:val="78"/>
                <w:kern w:val="0"/>
                <w:sz w:val="20"/>
                <w:szCs w:val="20"/>
                <w:fitText w:val="1100" w:id="1967903492"/>
              </w:rPr>
              <w:t>専</w:t>
            </w:r>
            <w:r w:rsidRPr="00FF1241">
              <w:rPr>
                <w:rFonts w:asciiTheme="minorEastAsia" w:hint="eastAsia"/>
                <w:snapToGrid w:val="0"/>
                <w:spacing w:val="1"/>
                <w:w w:val="78"/>
                <w:kern w:val="0"/>
                <w:sz w:val="20"/>
                <w:szCs w:val="20"/>
                <w:fitText w:val="1100" w:id="1967903492"/>
              </w:rPr>
              <w:t>攻</w:t>
            </w:r>
          </w:p>
        </w:tc>
        <w:tc>
          <w:tcPr>
            <w:tcW w:w="2570" w:type="dxa"/>
            <w:gridSpan w:val="2"/>
            <w:tcBorders>
              <w:top w:val="single" w:sz="12" w:space="0" w:color="auto"/>
              <w:right w:val="single" w:sz="12" w:space="0" w:color="auto"/>
            </w:tcBorders>
            <w:vAlign w:val="center"/>
          </w:tcPr>
          <w:p w14:paraId="23EA1A25" w14:textId="77777777" w:rsidR="00FF1241" w:rsidRDefault="00FF1241" w:rsidP="00E31C19">
            <w:pPr>
              <w:snapToGrid w:val="0"/>
              <w:jc w:val="right"/>
              <w:rPr>
                <w:rFonts w:asciiTheme="minorEastAsia"/>
                <w:sz w:val="20"/>
                <w:szCs w:val="20"/>
              </w:rPr>
            </w:pPr>
            <w:r>
              <w:rPr>
                <w:rFonts w:asciiTheme="minorEastAsia" w:hint="eastAsia"/>
                <w:sz w:val="20"/>
                <w:szCs w:val="20"/>
              </w:rPr>
              <w:t>専攻</w:t>
            </w:r>
          </w:p>
        </w:tc>
      </w:tr>
      <w:tr w:rsidR="00FF1241" w14:paraId="1F71AA1D" w14:textId="77777777" w:rsidTr="00E31C19">
        <w:trPr>
          <w:trHeight w:hRule="exact" w:val="563"/>
        </w:trPr>
        <w:tc>
          <w:tcPr>
            <w:tcW w:w="1134" w:type="dxa"/>
            <w:vMerge/>
            <w:tcBorders>
              <w:left w:val="single" w:sz="12" w:space="0" w:color="auto"/>
            </w:tcBorders>
            <w:vAlign w:val="center"/>
          </w:tcPr>
          <w:p w14:paraId="18BF2299" w14:textId="77777777" w:rsidR="00FF1241" w:rsidRDefault="00FF1241" w:rsidP="00E31C19">
            <w:pPr>
              <w:snapToGrid w:val="0"/>
              <w:jc w:val="center"/>
              <w:rPr>
                <w:rFonts w:asciiTheme="minorEastAsia"/>
                <w:sz w:val="20"/>
                <w:szCs w:val="20"/>
              </w:rPr>
            </w:pPr>
          </w:p>
        </w:tc>
        <w:tc>
          <w:tcPr>
            <w:tcW w:w="4536" w:type="dxa"/>
            <w:gridSpan w:val="2"/>
            <w:vMerge/>
            <w:vAlign w:val="center"/>
          </w:tcPr>
          <w:p w14:paraId="779F185A" w14:textId="77777777" w:rsidR="00FF1241" w:rsidRDefault="00FF1241" w:rsidP="00E31C19">
            <w:pPr>
              <w:snapToGrid w:val="0"/>
              <w:jc w:val="center"/>
              <w:rPr>
                <w:rFonts w:asciiTheme="minorEastAsia"/>
                <w:sz w:val="20"/>
                <w:szCs w:val="20"/>
              </w:rPr>
            </w:pPr>
          </w:p>
        </w:tc>
        <w:tc>
          <w:tcPr>
            <w:tcW w:w="1276" w:type="dxa"/>
            <w:gridSpan w:val="2"/>
            <w:vAlign w:val="center"/>
          </w:tcPr>
          <w:p w14:paraId="29BE79FA" w14:textId="103FB4E7" w:rsidR="00FF1241" w:rsidRPr="00FF1241" w:rsidRDefault="00FF1241" w:rsidP="00FF1241">
            <w:pPr>
              <w:snapToGrid w:val="0"/>
              <w:jc w:val="center"/>
              <w:rPr>
                <w:rFonts w:asciiTheme="minorEastAsia"/>
                <w:snapToGrid w:val="0"/>
                <w:kern w:val="0"/>
                <w:sz w:val="20"/>
                <w:szCs w:val="20"/>
              </w:rPr>
            </w:pPr>
            <w:r w:rsidRPr="00FF1241">
              <w:rPr>
                <w:rFonts w:asciiTheme="minorEastAsia" w:hint="eastAsia"/>
                <w:snapToGrid w:val="0"/>
                <w:spacing w:val="1"/>
                <w:w w:val="70"/>
                <w:kern w:val="0"/>
                <w:sz w:val="20"/>
                <w:szCs w:val="20"/>
                <w:fitText w:val="1125" w:id="1967903493"/>
              </w:rPr>
              <w:t>希望主指導教員</w:t>
            </w:r>
            <w:r w:rsidRPr="00FF1241">
              <w:rPr>
                <w:rFonts w:asciiTheme="minorEastAsia" w:hint="eastAsia"/>
                <w:snapToGrid w:val="0"/>
                <w:w w:val="70"/>
                <w:kern w:val="0"/>
                <w:sz w:val="20"/>
                <w:szCs w:val="20"/>
                <w:fitText w:val="1125" w:id="1967903493"/>
              </w:rPr>
              <w:t>名</w:t>
            </w:r>
          </w:p>
        </w:tc>
        <w:tc>
          <w:tcPr>
            <w:tcW w:w="2570" w:type="dxa"/>
            <w:gridSpan w:val="2"/>
            <w:tcBorders>
              <w:right w:val="single" w:sz="12" w:space="0" w:color="auto"/>
            </w:tcBorders>
            <w:vAlign w:val="center"/>
          </w:tcPr>
          <w:p w14:paraId="0B5A3A0D" w14:textId="77777777" w:rsidR="00FF1241" w:rsidRDefault="00FF1241" w:rsidP="00E31C19">
            <w:pPr>
              <w:snapToGrid w:val="0"/>
              <w:jc w:val="right"/>
              <w:rPr>
                <w:rFonts w:asciiTheme="minorEastAsia"/>
                <w:sz w:val="20"/>
                <w:szCs w:val="20"/>
              </w:rPr>
            </w:pPr>
          </w:p>
        </w:tc>
      </w:tr>
      <w:tr w:rsidR="00FF1241" w14:paraId="19760B51" w14:textId="77777777" w:rsidTr="00E31C19">
        <w:trPr>
          <w:trHeight w:hRule="exact" w:val="996"/>
        </w:trPr>
        <w:tc>
          <w:tcPr>
            <w:tcW w:w="4272" w:type="dxa"/>
            <w:gridSpan w:val="2"/>
            <w:tcBorders>
              <w:left w:val="single" w:sz="12" w:space="0" w:color="auto"/>
            </w:tcBorders>
            <w:vAlign w:val="center"/>
          </w:tcPr>
          <w:p w14:paraId="6C731078" w14:textId="3334276A" w:rsidR="00FF1241" w:rsidRDefault="00FF1241" w:rsidP="00FF1241">
            <w:pPr>
              <w:snapToGrid w:val="0"/>
              <w:jc w:val="center"/>
              <w:rPr>
                <w:rFonts w:asciiTheme="minorEastAsia"/>
                <w:sz w:val="20"/>
                <w:szCs w:val="20"/>
              </w:rPr>
            </w:pPr>
            <w:r>
              <w:rPr>
                <w:rFonts w:asciiTheme="minorEastAsia" w:hint="eastAsia"/>
                <w:sz w:val="20"/>
                <w:szCs w:val="20"/>
              </w:rPr>
              <w:t>論文名（Titles）</w:t>
            </w:r>
          </w:p>
        </w:tc>
        <w:tc>
          <w:tcPr>
            <w:tcW w:w="1739" w:type="dxa"/>
            <w:gridSpan w:val="2"/>
            <w:vAlign w:val="center"/>
          </w:tcPr>
          <w:p w14:paraId="154BC67B" w14:textId="77777777" w:rsidR="00FF1241" w:rsidRDefault="00FF1241" w:rsidP="00E31C19">
            <w:pPr>
              <w:snapToGrid w:val="0"/>
              <w:jc w:val="distribute"/>
              <w:rPr>
                <w:rFonts w:asciiTheme="minorEastAsia"/>
                <w:sz w:val="20"/>
                <w:szCs w:val="20"/>
              </w:rPr>
            </w:pPr>
            <w:r>
              <w:rPr>
                <w:rFonts w:asciiTheme="minorEastAsia" w:hint="eastAsia"/>
                <w:sz w:val="20"/>
                <w:szCs w:val="20"/>
              </w:rPr>
              <w:t>発行又は</w:t>
            </w:r>
          </w:p>
          <w:p w14:paraId="7779CDCE" w14:textId="2012B93E" w:rsidR="00FF1241" w:rsidRDefault="00FF1241" w:rsidP="00FF1241">
            <w:pPr>
              <w:snapToGrid w:val="0"/>
              <w:jc w:val="distribute"/>
              <w:rPr>
                <w:rFonts w:asciiTheme="minorEastAsia"/>
                <w:sz w:val="20"/>
                <w:szCs w:val="20"/>
              </w:rPr>
            </w:pPr>
            <w:r>
              <w:rPr>
                <w:rFonts w:asciiTheme="minorEastAsia" w:hint="eastAsia"/>
                <w:sz w:val="20"/>
                <w:szCs w:val="20"/>
              </w:rPr>
              <w:t>発表の年，巻等</w:t>
            </w:r>
          </w:p>
        </w:tc>
        <w:tc>
          <w:tcPr>
            <w:tcW w:w="2098" w:type="dxa"/>
            <w:gridSpan w:val="2"/>
            <w:vAlign w:val="center"/>
          </w:tcPr>
          <w:p w14:paraId="16D95831" w14:textId="77777777" w:rsidR="00FF1241" w:rsidRDefault="00FF1241" w:rsidP="00E31C19">
            <w:pPr>
              <w:snapToGrid w:val="0"/>
              <w:jc w:val="center"/>
              <w:rPr>
                <w:rFonts w:asciiTheme="minorEastAsia"/>
                <w:kern w:val="0"/>
                <w:sz w:val="20"/>
                <w:szCs w:val="20"/>
              </w:rPr>
            </w:pPr>
            <w:r w:rsidRPr="00FF1241">
              <w:rPr>
                <w:rFonts w:asciiTheme="minorEastAsia" w:hint="eastAsia"/>
                <w:w w:val="86"/>
                <w:kern w:val="0"/>
                <w:sz w:val="20"/>
                <w:szCs w:val="20"/>
                <w:fitText w:val="1900" w:id="1967903494"/>
              </w:rPr>
              <w:t>発行所，発表雑誌等又は</w:t>
            </w:r>
          </w:p>
          <w:p w14:paraId="7A7FC260" w14:textId="5EFAAD4A" w:rsidR="00FF1241" w:rsidRPr="00FF1241" w:rsidRDefault="00FF1241" w:rsidP="00FF1241">
            <w:pPr>
              <w:snapToGrid w:val="0"/>
              <w:jc w:val="center"/>
              <w:rPr>
                <w:rFonts w:asciiTheme="minorEastAsia"/>
                <w:kern w:val="0"/>
                <w:sz w:val="20"/>
                <w:szCs w:val="20"/>
              </w:rPr>
            </w:pPr>
            <w:r w:rsidRPr="00FF1241">
              <w:rPr>
                <w:rFonts w:asciiTheme="minorEastAsia" w:hint="eastAsia"/>
                <w:spacing w:val="21"/>
                <w:kern w:val="0"/>
                <w:sz w:val="20"/>
                <w:szCs w:val="20"/>
                <w:fitText w:val="1900" w:id="1967903495"/>
              </w:rPr>
              <w:t>発表学会等の名</w:t>
            </w:r>
            <w:r w:rsidRPr="00FF1241">
              <w:rPr>
                <w:rFonts w:asciiTheme="minorEastAsia" w:hint="eastAsia"/>
                <w:spacing w:val="3"/>
                <w:kern w:val="0"/>
                <w:sz w:val="20"/>
                <w:szCs w:val="20"/>
                <w:fitText w:val="1900" w:id="1967903495"/>
              </w:rPr>
              <w:t>称</w:t>
            </w:r>
          </w:p>
        </w:tc>
        <w:tc>
          <w:tcPr>
            <w:tcW w:w="1407" w:type="dxa"/>
            <w:tcBorders>
              <w:right w:val="single" w:sz="12" w:space="0" w:color="auto"/>
            </w:tcBorders>
            <w:vAlign w:val="center"/>
          </w:tcPr>
          <w:p w14:paraId="40FF33E1" w14:textId="644111EB" w:rsidR="00FF1241" w:rsidRPr="001A627E" w:rsidRDefault="00FF1241" w:rsidP="00FF1241">
            <w:pPr>
              <w:snapToGrid w:val="0"/>
              <w:jc w:val="left"/>
              <w:rPr>
                <w:rFonts w:asciiTheme="minorEastAsia"/>
                <w:w w:val="66"/>
                <w:sz w:val="20"/>
                <w:szCs w:val="20"/>
              </w:rPr>
            </w:pPr>
            <w:r w:rsidRPr="001A627E">
              <w:rPr>
                <w:rFonts w:asciiTheme="minorEastAsia" w:hint="eastAsia"/>
                <w:w w:val="66"/>
                <w:sz w:val="20"/>
                <w:szCs w:val="20"/>
              </w:rPr>
              <w:t>備考（</w:t>
            </w:r>
            <w:r>
              <w:rPr>
                <w:rFonts w:asciiTheme="minorEastAsia" w:hint="eastAsia"/>
                <w:w w:val="66"/>
                <w:sz w:val="20"/>
                <w:szCs w:val="20"/>
              </w:rPr>
              <w:t>共著者名）</w:t>
            </w:r>
          </w:p>
        </w:tc>
      </w:tr>
      <w:tr w:rsidR="00FF1241" w14:paraId="63A40374" w14:textId="77777777" w:rsidTr="00E31C19">
        <w:trPr>
          <w:trHeight w:hRule="exact" w:val="9345"/>
        </w:trPr>
        <w:tc>
          <w:tcPr>
            <w:tcW w:w="4272" w:type="dxa"/>
            <w:gridSpan w:val="2"/>
            <w:tcBorders>
              <w:left w:val="single" w:sz="12" w:space="0" w:color="auto"/>
              <w:bottom w:val="single" w:sz="12" w:space="0" w:color="auto"/>
            </w:tcBorders>
            <w:vAlign w:val="center"/>
          </w:tcPr>
          <w:p w14:paraId="609CEE54" w14:textId="77777777" w:rsidR="00FF1241" w:rsidRDefault="00FF1241" w:rsidP="00E31C19">
            <w:pPr>
              <w:snapToGrid w:val="0"/>
              <w:jc w:val="center"/>
              <w:rPr>
                <w:rFonts w:asciiTheme="minorEastAsia"/>
                <w:sz w:val="20"/>
                <w:szCs w:val="20"/>
              </w:rPr>
            </w:pPr>
          </w:p>
        </w:tc>
        <w:tc>
          <w:tcPr>
            <w:tcW w:w="1739" w:type="dxa"/>
            <w:gridSpan w:val="2"/>
            <w:tcBorders>
              <w:bottom w:val="single" w:sz="12" w:space="0" w:color="auto"/>
            </w:tcBorders>
            <w:vAlign w:val="center"/>
          </w:tcPr>
          <w:p w14:paraId="7F6FE66D" w14:textId="77777777" w:rsidR="00FF1241" w:rsidRDefault="00FF1241" w:rsidP="00E31C19">
            <w:pPr>
              <w:snapToGrid w:val="0"/>
              <w:jc w:val="center"/>
              <w:rPr>
                <w:rFonts w:asciiTheme="minorEastAsia"/>
                <w:sz w:val="20"/>
                <w:szCs w:val="20"/>
              </w:rPr>
            </w:pPr>
          </w:p>
        </w:tc>
        <w:tc>
          <w:tcPr>
            <w:tcW w:w="2098" w:type="dxa"/>
            <w:gridSpan w:val="2"/>
            <w:tcBorders>
              <w:bottom w:val="single" w:sz="12" w:space="0" w:color="auto"/>
            </w:tcBorders>
            <w:vAlign w:val="center"/>
          </w:tcPr>
          <w:p w14:paraId="02E7E29B" w14:textId="77777777" w:rsidR="00FF1241" w:rsidRDefault="00FF1241" w:rsidP="00E31C19">
            <w:pPr>
              <w:snapToGrid w:val="0"/>
              <w:jc w:val="center"/>
              <w:rPr>
                <w:rFonts w:asciiTheme="minorEastAsia"/>
                <w:sz w:val="20"/>
                <w:szCs w:val="20"/>
              </w:rPr>
            </w:pPr>
          </w:p>
        </w:tc>
        <w:tc>
          <w:tcPr>
            <w:tcW w:w="1407" w:type="dxa"/>
            <w:tcBorders>
              <w:bottom w:val="single" w:sz="12" w:space="0" w:color="auto"/>
              <w:right w:val="single" w:sz="12" w:space="0" w:color="auto"/>
            </w:tcBorders>
            <w:vAlign w:val="center"/>
          </w:tcPr>
          <w:p w14:paraId="14ED034B" w14:textId="77777777" w:rsidR="00FF1241" w:rsidRDefault="00FF1241" w:rsidP="00E31C19">
            <w:pPr>
              <w:snapToGrid w:val="0"/>
              <w:jc w:val="center"/>
              <w:rPr>
                <w:rFonts w:asciiTheme="minorEastAsia"/>
                <w:sz w:val="20"/>
                <w:szCs w:val="20"/>
              </w:rPr>
            </w:pPr>
          </w:p>
        </w:tc>
      </w:tr>
    </w:tbl>
    <w:p w14:paraId="26255441" w14:textId="77777777" w:rsidR="00FF1241" w:rsidRDefault="00FF1241" w:rsidP="00FF1241">
      <w:pPr>
        <w:snapToGrid w:val="0"/>
        <w:rPr>
          <w:rFonts w:asciiTheme="minorEastAsia"/>
          <w:sz w:val="20"/>
          <w:szCs w:val="20"/>
        </w:rPr>
      </w:pPr>
      <w:r w:rsidRPr="00845580">
        <w:rPr>
          <w:rFonts w:asciiTheme="minorEastAsia" w:hint="eastAsia"/>
          <w:sz w:val="20"/>
          <w:szCs w:val="20"/>
        </w:rPr>
        <w:t>（注）</w:t>
      </w:r>
      <w:r>
        <w:rPr>
          <w:rFonts w:asciiTheme="minorEastAsia" w:hint="eastAsia"/>
          <w:sz w:val="20"/>
          <w:szCs w:val="20"/>
        </w:rPr>
        <w:t>１　年代順に記載してください。</w:t>
      </w:r>
    </w:p>
    <w:p w14:paraId="011E16A9" w14:textId="37D5F8A6" w:rsidR="00FF1241" w:rsidRDefault="00FF1241" w:rsidP="00FF1241">
      <w:pPr>
        <w:snapToGrid w:val="0"/>
        <w:ind w:leftChars="285" w:left="998" w:hangingChars="200" w:hanging="400"/>
        <w:rPr>
          <w:rFonts w:asciiTheme="minorEastAsia"/>
          <w:sz w:val="20"/>
          <w:szCs w:val="20"/>
        </w:rPr>
      </w:pPr>
      <w:r>
        <w:rPr>
          <w:rFonts w:asciiTheme="minorEastAsia" w:hint="eastAsia"/>
          <w:sz w:val="20"/>
          <w:szCs w:val="20"/>
        </w:rPr>
        <w:t>２　論文の別刷又はその写しを添付してください。</w:t>
      </w:r>
    </w:p>
    <w:p w14:paraId="309AA325" w14:textId="08B4527D" w:rsidR="00E31C19" w:rsidRPr="003C093E" w:rsidRDefault="00FF1241" w:rsidP="00E31C19">
      <w:pPr>
        <w:snapToGrid w:val="0"/>
        <w:ind w:left="1000" w:hangingChars="500" w:hanging="1000"/>
        <w:jc w:val="right"/>
        <w:rPr>
          <w:rFonts w:asciiTheme="majorEastAsia" w:eastAsiaTheme="majorEastAsia" w:hAnsiTheme="majorEastAsia"/>
          <w:sz w:val="24"/>
          <w:szCs w:val="24"/>
        </w:rPr>
      </w:pPr>
      <w:r>
        <w:rPr>
          <w:rFonts w:asciiTheme="minorEastAsia" w:hint="eastAsia"/>
          <w:sz w:val="20"/>
          <w:szCs w:val="20"/>
        </w:rPr>
        <w:t xml:space="preserve">     </w:t>
      </w:r>
      <w:r>
        <w:rPr>
          <w:rFonts w:asciiTheme="minorEastAsia"/>
          <w:sz w:val="20"/>
          <w:szCs w:val="20"/>
        </w:rPr>
        <w:t xml:space="preserve">     </w:t>
      </w:r>
      <w:r w:rsidR="00E31C19">
        <w:rPr>
          <w:rFonts w:ascii="Times New Roman" w:hAnsi="Times New Roman" w:cs="Times New Roman"/>
          <w:sz w:val="24"/>
          <w:szCs w:val="24"/>
        </w:rPr>
        <w:br w:type="page"/>
      </w:r>
      <w:r w:rsidR="00E31C19">
        <w:rPr>
          <w:rFonts w:asciiTheme="majorEastAsia" w:eastAsiaTheme="majorEastAsia" w:hAnsiTheme="majorEastAsia" w:hint="eastAsia"/>
          <w:sz w:val="24"/>
          <w:szCs w:val="24"/>
        </w:rPr>
        <w:lastRenderedPageBreak/>
        <w:t>年　　月　　日</w:t>
      </w:r>
    </w:p>
    <w:p w14:paraId="377182A8" w14:textId="77777777" w:rsidR="00E31C19" w:rsidRDefault="00E31C19" w:rsidP="00E31C19">
      <w:pPr>
        <w:pStyle w:val="a6"/>
        <w:snapToGrid w:val="0"/>
        <w:ind w:leftChars="0" w:left="851"/>
        <w:jc w:val="center"/>
        <w:rPr>
          <w:rFonts w:asciiTheme="majorEastAsia" w:eastAsiaTheme="majorEastAsia" w:hAnsiTheme="majorEastAsia"/>
          <w:sz w:val="36"/>
          <w:szCs w:val="36"/>
        </w:rPr>
      </w:pPr>
    </w:p>
    <w:p w14:paraId="18AE340F" w14:textId="77777777" w:rsidR="00E31C19" w:rsidRPr="007E6105" w:rsidRDefault="00E31C19" w:rsidP="00E31C19">
      <w:pPr>
        <w:pStyle w:val="a6"/>
        <w:snapToGrid w:val="0"/>
        <w:ind w:leftChars="0" w:left="851"/>
        <w:jc w:val="center"/>
        <w:rPr>
          <w:rFonts w:asciiTheme="majorEastAsia" w:eastAsiaTheme="majorEastAsia" w:hAnsiTheme="majorEastAsia"/>
          <w:sz w:val="36"/>
          <w:szCs w:val="36"/>
        </w:rPr>
      </w:pPr>
      <w:r w:rsidRPr="007E6105">
        <w:rPr>
          <w:rFonts w:asciiTheme="majorEastAsia" w:eastAsiaTheme="majorEastAsia" w:hAnsiTheme="majorEastAsia" w:hint="eastAsia"/>
          <w:sz w:val="36"/>
          <w:szCs w:val="36"/>
        </w:rPr>
        <w:t>博士後期課程</w:t>
      </w:r>
      <w:r>
        <w:rPr>
          <w:rFonts w:asciiTheme="majorEastAsia" w:eastAsiaTheme="majorEastAsia" w:hAnsiTheme="majorEastAsia" w:hint="eastAsia"/>
          <w:sz w:val="36"/>
          <w:szCs w:val="36"/>
        </w:rPr>
        <w:t>・</w:t>
      </w:r>
      <w:r w:rsidRPr="007E6105">
        <w:rPr>
          <w:rFonts w:asciiTheme="majorEastAsia" w:eastAsiaTheme="majorEastAsia" w:hAnsiTheme="majorEastAsia" w:hint="eastAsia"/>
          <w:sz w:val="36"/>
          <w:szCs w:val="36"/>
        </w:rPr>
        <w:t>早期修了制度</w:t>
      </w:r>
    </w:p>
    <w:p w14:paraId="6E0FF2CC" w14:textId="77777777" w:rsidR="00E31C19" w:rsidRDefault="00E31C19" w:rsidP="00E31C19">
      <w:pPr>
        <w:pStyle w:val="a6"/>
        <w:snapToGrid w:val="0"/>
        <w:ind w:leftChars="0" w:left="851"/>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履修計画</w:t>
      </w:r>
    </w:p>
    <w:p w14:paraId="74E263A8" w14:textId="77777777" w:rsidR="00E31C19" w:rsidRDefault="00E31C19" w:rsidP="00E31C19">
      <w:pPr>
        <w:pStyle w:val="a6"/>
        <w:snapToGrid w:val="0"/>
        <w:ind w:leftChars="0" w:left="851"/>
        <w:jc w:val="left"/>
        <w:rPr>
          <w:rFonts w:asciiTheme="majorEastAsia" w:eastAsiaTheme="majorEastAsia" w:hAnsiTheme="majorEastAsia"/>
          <w:sz w:val="24"/>
          <w:szCs w:val="24"/>
        </w:rPr>
      </w:pPr>
    </w:p>
    <w:p w14:paraId="2C16256F" w14:textId="77777777" w:rsidR="00E31C19" w:rsidRDefault="00E31C19" w:rsidP="00E31C19">
      <w:pPr>
        <w:pStyle w:val="a6"/>
        <w:snapToGrid w:val="0"/>
        <w:ind w:leftChars="0" w:left="851"/>
        <w:jc w:val="left"/>
        <w:rPr>
          <w:rFonts w:asciiTheme="majorEastAsia" w:eastAsiaTheme="majorEastAsia" w:hAnsiTheme="majorEastAsia"/>
          <w:sz w:val="24"/>
          <w:szCs w:val="24"/>
        </w:rPr>
      </w:pPr>
    </w:p>
    <w:p w14:paraId="68A6E179" w14:textId="77777777" w:rsidR="00E31C19" w:rsidRDefault="00E31C19" w:rsidP="00E31C19">
      <w:pPr>
        <w:pStyle w:val="a6"/>
        <w:snapToGrid w:val="0"/>
        <w:ind w:leftChars="0" w:left="851"/>
        <w:jc w:val="left"/>
        <w:rPr>
          <w:rFonts w:asciiTheme="majorEastAsia" w:eastAsiaTheme="majorEastAsia" w:hAnsiTheme="majorEastAsia"/>
          <w:sz w:val="24"/>
          <w:szCs w:val="24"/>
        </w:rPr>
      </w:pPr>
      <w:r w:rsidRPr="007E6105">
        <w:rPr>
          <w:rFonts w:asciiTheme="majorEastAsia" w:eastAsiaTheme="majorEastAsia" w:hAnsiTheme="majorEastAsia" w:hint="eastAsia"/>
          <w:sz w:val="24"/>
          <w:szCs w:val="24"/>
        </w:rPr>
        <w:t>山形大学</w:t>
      </w:r>
      <w:r>
        <w:rPr>
          <w:rFonts w:asciiTheme="majorEastAsia" w:eastAsiaTheme="majorEastAsia" w:hAnsiTheme="majorEastAsia" w:hint="eastAsia"/>
          <w:sz w:val="24"/>
          <w:szCs w:val="24"/>
        </w:rPr>
        <w:t>大学院</w:t>
      </w:r>
    </w:p>
    <w:p w14:paraId="6524CA1A" w14:textId="77777777" w:rsidR="00E31C19" w:rsidRDefault="00E31C19" w:rsidP="00E31C19">
      <w:pPr>
        <w:pStyle w:val="a6"/>
        <w:snapToGrid w:val="0"/>
        <w:ind w:leftChars="0" w:left="851"/>
        <w:jc w:val="left"/>
        <w:rPr>
          <w:rFonts w:asciiTheme="majorEastAsia" w:eastAsiaTheme="majorEastAsia" w:hAnsiTheme="majorEastAsia"/>
          <w:sz w:val="24"/>
          <w:szCs w:val="24"/>
        </w:rPr>
      </w:pPr>
    </w:p>
    <w:p w14:paraId="4F6A3DE8" w14:textId="77777777" w:rsidR="00E31C19" w:rsidRDefault="00E31C19" w:rsidP="00E31C19">
      <w:pPr>
        <w:pStyle w:val="a6"/>
        <w:snapToGrid w:val="0"/>
        <w:ind w:leftChars="0" w:left="85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理工学研究科長</w:t>
      </w:r>
    </w:p>
    <w:p w14:paraId="39D5CDCA" w14:textId="77777777" w:rsidR="00E31C19" w:rsidRDefault="00E31C19" w:rsidP="00E31C19">
      <w:pPr>
        <w:pStyle w:val="a6"/>
        <w:snapToGrid w:val="0"/>
        <w:ind w:leftChars="0" w:left="851"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殿</w:t>
      </w:r>
    </w:p>
    <w:p w14:paraId="5A44966C" w14:textId="77777777" w:rsidR="00E31C19" w:rsidRPr="007E6105" w:rsidRDefault="00E31C19" w:rsidP="00E31C19">
      <w:pPr>
        <w:pStyle w:val="a6"/>
        <w:snapToGrid w:val="0"/>
        <w:ind w:leftChars="0" w:left="85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有機材料システム研究科長</w:t>
      </w:r>
    </w:p>
    <w:p w14:paraId="144B977C" w14:textId="77777777" w:rsidR="00E31C19" w:rsidRDefault="00E31C19" w:rsidP="00E31C19">
      <w:pPr>
        <w:widowControl/>
        <w:jc w:val="left"/>
        <w:rPr>
          <w:rFonts w:asciiTheme="minorEastAsia" w:hAnsiTheme="minorEastAsia"/>
          <w:sz w:val="22"/>
        </w:rPr>
      </w:pPr>
    </w:p>
    <w:p w14:paraId="32FF3941" w14:textId="77777777" w:rsidR="00E31C19" w:rsidRPr="005C3E82" w:rsidRDefault="00E31C19" w:rsidP="00E31C19">
      <w:pPr>
        <w:spacing w:line="292" w:lineRule="exact"/>
        <w:ind w:firstLineChars="1400" w:firstLine="2940"/>
        <w:rPr>
          <w:rFonts w:hAnsi="Times New Roman" w:cs="Times New Roman"/>
          <w:spacing w:val="8"/>
        </w:rPr>
      </w:pPr>
      <w:r w:rsidRPr="005C3E82">
        <w:rPr>
          <w:rFonts w:hint="eastAsia"/>
        </w:rPr>
        <w:t xml:space="preserve">　　　　　</w:t>
      </w:r>
      <w:r>
        <w:rPr>
          <w:rFonts w:hint="eastAsia"/>
        </w:rPr>
        <w:t xml:space="preserve">　　</w:t>
      </w:r>
      <w:r w:rsidRPr="005C3E82">
        <w:rPr>
          <w:rFonts w:hint="eastAsia"/>
        </w:rPr>
        <w:t xml:space="preserve">　氏　　名　</w:t>
      </w:r>
      <w:r w:rsidRPr="005C3E82">
        <w:rPr>
          <w:rFonts w:hint="eastAsia"/>
          <w:u w:val="single" w:color="000000"/>
        </w:rPr>
        <w:t xml:space="preserve">　　　　　　　　　　　　　　</w:t>
      </w:r>
    </w:p>
    <w:p w14:paraId="044437DA" w14:textId="77777777" w:rsidR="00E31C19" w:rsidRPr="00B10821" w:rsidRDefault="00E31C19" w:rsidP="00E31C19">
      <w:pPr>
        <w:spacing w:line="292" w:lineRule="exact"/>
        <w:rPr>
          <w:rFonts w:hAnsi="Times New Roman" w:cs="Times New Roman"/>
          <w:spacing w:val="8"/>
        </w:rPr>
      </w:pPr>
    </w:p>
    <w:p w14:paraId="481F5360" w14:textId="77777777" w:rsidR="00E31C19" w:rsidRPr="005C3E82" w:rsidRDefault="00E31C19" w:rsidP="00E31C19">
      <w:pPr>
        <w:spacing w:line="292" w:lineRule="exact"/>
        <w:rPr>
          <w:rFonts w:hAnsi="Times New Roman" w:cs="Times New Roman"/>
          <w:spacing w:val="8"/>
        </w:rPr>
      </w:pPr>
      <w:r w:rsidRPr="005C3E82">
        <w:rPr>
          <w:rFonts w:hint="eastAsia"/>
        </w:rPr>
        <w:t>〈内　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E31C19" w:rsidRPr="005C3E82" w14:paraId="34A91D24" w14:textId="77777777" w:rsidTr="00E31C19">
        <w:trPr>
          <w:trHeight w:val="7209"/>
        </w:trPr>
        <w:tc>
          <w:tcPr>
            <w:tcW w:w="8813" w:type="dxa"/>
            <w:tcBorders>
              <w:top w:val="single" w:sz="4" w:space="0" w:color="000000"/>
              <w:left w:val="single" w:sz="4" w:space="0" w:color="000000"/>
              <w:bottom w:val="single" w:sz="4" w:space="0" w:color="000000"/>
              <w:right w:val="single" w:sz="4" w:space="0" w:color="000000"/>
            </w:tcBorders>
          </w:tcPr>
          <w:p w14:paraId="74CE7804" w14:textId="77777777" w:rsidR="00E31C19" w:rsidRPr="005C3E82" w:rsidRDefault="00E31C19" w:rsidP="00E31C19">
            <w:pPr>
              <w:kinsoku w:val="0"/>
              <w:overflowPunct w:val="0"/>
              <w:spacing w:line="292" w:lineRule="exact"/>
              <w:rPr>
                <w:rFonts w:hAnsi="Times New Roman" w:cs="Times New Roman"/>
                <w:spacing w:val="8"/>
              </w:rPr>
            </w:pPr>
            <w:r>
              <w:rPr>
                <w:rFonts w:hAnsi="Times New Roman" w:cs="Times New Roman" w:hint="eastAsia"/>
                <w:spacing w:val="8"/>
              </w:rPr>
              <w:t>・講義</w:t>
            </w:r>
          </w:p>
          <w:p w14:paraId="2FDF321B" w14:textId="77777777" w:rsidR="00E31C19" w:rsidRPr="005C3E82" w:rsidRDefault="00E31C19" w:rsidP="00E31C19">
            <w:pPr>
              <w:kinsoku w:val="0"/>
              <w:overflowPunct w:val="0"/>
              <w:spacing w:line="292" w:lineRule="exact"/>
              <w:rPr>
                <w:rFonts w:hAnsi="Times New Roman" w:cs="Times New Roman"/>
                <w:spacing w:val="8"/>
              </w:rPr>
            </w:pPr>
          </w:p>
          <w:p w14:paraId="20920B01" w14:textId="77777777" w:rsidR="00E31C19" w:rsidRPr="005C3E82" w:rsidRDefault="00E31C19" w:rsidP="00E31C19">
            <w:pPr>
              <w:kinsoku w:val="0"/>
              <w:overflowPunct w:val="0"/>
              <w:spacing w:line="292" w:lineRule="exact"/>
              <w:rPr>
                <w:rFonts w:hAnsi="Times New Roman" w:cs="Times New Roman"/>
                <w:spacing w:val="8"/>
              </w:rPr>
            </w:pPr>
          </w:p>
          <w:p w14:paraId="1DBCECFF" w14:textId="77777777" w:rsidR="00E31C19" w:rsidRDefault="00E31C19" w:rsidP="00E31C19">
            <w:pPr>
              <w:kinsoku w:val="0"/>
              <w:overflowPunct w:val="0"/>
              <w:spacing w:line="292" w:lineRule="exact"/>
              <w:rPr>
                <w:rFonts w:hAnsi="Times New Roman" w:cs="Times New Roman"/>
                <w:spacing w:val="8"/>
              </w:rPr>
            </w:pPr>
          </w:p>
          <w:p w14:paraId="73DCBEFC" w14:textId="77777777" w:rsidR="00E31C19" w:rsidRDefault="00E31C19" w:rsidP="00E31C19">
            <w:pPr>
              <w:kinsoku w:val="0"/>
              <w:overflowPunct w:val="0"/>
              <w:spacing w:line="292" w:lineRule="exact"/>
              <w:rPr>
                <w:rFonts w:hAnsi="Times New Roman" w:cs="Times New Roman"/>
                <w:spacing w:val="8"/>
              </w:rPr>
            </w:pPr>
          </w:p>
          <w:p w14:paraId="7697CD45" w14:textId="77777777" w:rsidR="00E31C19" w:rsidRDefault="00E31C19" w:rsidP="00E31C19">
            <w:pPr>
              <w:kinsoku w:val="0"/>
              <w:overflowPunct w:val="0"/>
              <w:spacing w:line="292" w:lineRule="exact"/>
              <w:rPr>
                <w:rFonts w:hAnsi="Times New Roman" w:cs="Times New Roman"/>
                <w:spacing w:val="8"/>
              </w:rPr>
            </w:pPr>
          </w:p>
          <w:p w14:paraId="38AAB67F" w14:textId="77777777" w:rsidR="00E31C19" w:rsidRPr="005C3E82" w:rsidRDefault="00E31C19" w:rsidP="00E31C19">
            <w:pPr>
              <w:kinsoku w:val="0"/>
              <w:overflowPunct w:val="0"/>
              <w:spacing w:line="292" w:lineRule="exact"/>
              <w:rPr>
                <w:rFonts w:hAnsi="Times New Roman" w:cs="Times New Roman"/>
                <w:spacing w:val="8"/>
              </w:rPr>
            </w:pPr>
          </w:p>
          <w:p w14:paraId="0827E54E" w14:textId="69E2D835" w:rsidR="00E31C19" w:rsidRPr="005C3E82" w:rsidRDefault="00E31C19" w:rsidP="00E31C19">
            <w:pPr>
              <w:kinsoku w:val="0"/>
              <w:overflowPunct w:val="0"/>
              <w:spacing w:line="292" w:lineRule="exact"/>
              <w:rPr>
                <w:rFonts w:hAnsi="Times New Roman" w:cs="Times New Roman"/>
                <w:spacing w:val="8"/>
              </w:rPr>
            </w:pPr>
            <w:r>
              <w:rPr>
                <w:rFonts w:hAnsi="Times New Roman" w:cs="Times New Roman" w:hint="eastAsia"/>
                <w:spacing w:val="8"/>
              </w:rPr>
              <w:t>・実習</w:t>
            </w:r>
            <w:r w:rsidR="00EE59DF">
              <w:rPr>
                <w:rFonts w:hAnsi="Times New Roman" w:cs="Times New Roman" w:hint="eastAsia"/>
                <w:spacing w:val="8"/>
              </w:rPr>
              <w:t>（特別計画研究、特別教育研修）</w:t>
            </w:r>
          </w:p>
          <w:p w14:paraId="7D949987" w14:textId="77777777" w:rsidR="00E31C19" w:rsidRPr="005C3E82" w:rsidRDefault="00E31C19" w:rsidP="00E31C19">
            <w:pPr>
              <w:kinsoku w:val="0"/>
              <w:overflowPunct w:val="0"/>
              <w:spacing w:line="292" w:lineRule="exact"/>
              <w:rPr>
                <w:rFonts w:hAnsi="Times New Roman" w:cs="Times New Roman"/>
                <w:spacing w:val="8"/>
              </w:rPr>
            </w:pPr>
          </w:p>
          <w:p w14:paraId="48D2D916" w14:textId="77777777" w:rsidR="00E31C19" w:rsidRDefault="00E31C19" w:rsidP="00E31C19">
            <w:pPr>
              <w:kinsoku w:val="0"/>
              <w:overflowPunct w:val="0"/>
              <w:spacing w:line="292" w:lineRule="exact"/>
              <w:rPr>
                <w:rFonts w:hAnsi="Times New Roman" w:cs="Times New Roman"/>
                <w:spacing w:val="8"/>
              </w:rPr>
            </w:pPr>
          </w:p>
          <w:p w14:paraId="5BDF035F" w14:textId="77777777" w:rsidR="00E31C19" w:rsidRPr="005C3E82" w:rsidRDefault="00E31C19" w:rsidP="00E31C19">
            <w:pPr>
              <w:kinsoku w:val="0"/>
              <w:overflowPunct w:val="0"/>
              <w:spacing w:line="292" w:lineRule="exact"/>
              <w:rPr>
                <w:rFonts w:hAnsi="Times New Roman" w:cs="Times New Roman"/>
                <w:spacing w:val="8"/>
              </w:rPr>
            </w:pPr>
          </w:p>
          <w:p w14:paraId="1591404F" w14:textId="77777777" w:rsidR="00E31C19" w:rsidRDefault="00E31C19" w:rsidP="00E31C19">
            <w:pPr>
              <w:kinsoku w:val="0"/>
              <w:overflowPunct w:val="0"/>
              <w:spacing w:line="292" w:lineRule="exact"/>
              <w:rPr>
                <w:rFonts w:hAnsi="Times New Roman" w:cs="Times New Roman"/>
                <w:spacing w:val="8"/>
              </w:rPr>
            </w:pPr>
          </w:p>
          <w:p w14:paraId="005CE6A7" w14:textId="77777777" w:rsidR="00E31C19" w:rsidRDefault="00E31C19" w:rsidP="00E31C19">
            <w:pPr>
              <w:kinsoku w:val="0"/>
              <w:overflowPunct w:val="0"/>
              <w:spacing w:line="292" w:lineRule="exact"/>
              <w:rPr>
                <w:rFonts w:hAnsi="Times New Roman" w:cs="Times New Roman"/>
                <w:spacing w:val="8"/>
              </w:rPr>
            </w:pPr>
          </w:p>
          <w:p w14:paraId="070940E1" w14:textId="77777777" w:rsidR="00E31C19" w:rsidRPr="005C3E82" w:rsidRDefault="00E31C19" w:rsidP="00E31C19">
            <w:pPr>
              <w:kinsoku w:val="0"/>
              <w:overflowPunct w:val="0"/>
              <w:spacing w:line="292" w:lineRule="exact"/>
              <w:rPr>
                <w:rFonts w:hAnsi="Times New Roman" w:cs="Times New Roman"/>
                <w:spacing w:val="8"/>
              </w:rPr>
            </w:pPr>
          </w:p>
          <w:p w14:paraId="090AB1AA" w14:textId="62122CA0" w:rsidR="00E31C19" w:rsidRPr="005C3E82" w:rsidRDefault="00E31C19" w:rsidP="00E31C19">
            <w:pPr>
              <w:kinsoku w:val="0"/>
              <w:overflowPunct w:val="0"/>
              <w:spacing w:line="292" w:lineRule="exact"/>
              <w:rPr>
                <w:rFonts w:hAnsi="Times New Roman" w:cs="Times New Roman"/>
                <w:spacing w:val="8"/>
              </w:rPr>
            </w:pPr>
            <w:r>
              <w:rPr>
                <w:rFonts w:hAnsi="Times New Roman" w:cs="Times New Roman" w:hint="eastAsia"/>
                <w:spacing w:val="8"/>
              </w:rPr>
              <w:t>・演習・実験</w:t>
            </w:r>
            <w:r w:rsidR="00EE59DF">
              <w:rPr>
                <w:rFonts w:hAnsi="Times New Roman" w:cs="Times New Roman" w:hint="eastAsia"/>
                <w:spacing w:val="8"/>
              </w:rPr>
              <w:t>（特別演習</w:t>
            </w:r>
            <w:r w:rsidR="00EE59DF">
              <w:rPr>
                <w:rFonts w:hAnsi="Times New Roman" w:cs="Times New Roman" w:hint="eastAsia"/>
                <w:spacing w:val="8"/>
              </w:rPr>
              <w:t>B</w:t>
            </w:r>
            <w:r w:rsidR="00EE59DF">
              <w:rPr>
                <w:rFonts w:hAnsi="Times New Roman" w:cs="Times New Roman" w:hint="eastAsia"/>
                <w:spacing w:val="8"/>
              </w:rPr>
              <w:t>、特別実験</w:t>
            </w:r>
            <w:r w:rsidR="00EE59DF">
              <w:rPr>
                <w:rFonts w:hAnsi="Times New Roman" w:cs="Times New Roman" w:hint="eastAsia"/>
                <w:spacing w:val="8"/>
              </w:rPr>
              <w:t>B</w:t>
            </w:r>
            <w:r w:rsidR="00EE59DF">
              <w:rPr>
                <w:rFonts w:hAnsi="Times New Roman" w:cs="Times New Roman" w:hint="eastAsia"/>
                <w:spacing w:val="8"/>
              </w:rPr>
              <w:t>）</w:t>
            </w:r>
          </w:p>
          <w:p w14:paraId="7A4E71E7" w14:textId="77777777" w:rsidR="00E31C19" w:rsidRDefault="00E31C19" w:rsidP="00E31C19">
            <w:pPr>
              <w:kinsoku w:val="0"/>
              <w:overflowPunct w:val="0"/>
              <w:spacing w:line="292" w:lineRule="exact"/>
              <w:rPr>
                <w:rFonts w:hAnsi="Times New Roman" w:cs="Times New Roman"/>
                <w:spacing w:val="8"/>
              </w:rPr>
            </w:pPr>
          </w:p>
          <w:p w14:paraId="2E74B3D7" w14:textId="77777777" w:rsidR="00E31C19" w:rsidRPr="005C3E82" w:rsidRDefault="00E31C19" w:rsidP="00E31C19">
            <w:pPr>
              <w:kinsoku w:val="0"/>
              <w:overflowPunct w:val="0"/>
              <w:spacing w:line="292" w:lineRule="exact"/>
              <w:rPr>
                <w:rFonts w:hAnsi="Times New Roman" w:cs="Times New Roman"/>
                <w:spacing w:val="8"/>
              </w:rPr>
            </w:pPr>
          </w:p>
          <w:p w14:paraId="4E241AE4" w14:textId="77777777" w:rsidR="00E31C19" w:rsidRDefault="00E31C19" w:rsidP="00E31C19">
            <w:pPr>
              <w:kinsoku w:val="0"/>
              <w:overflowPunct w:val="0"/>
              <w:spacing w:line="292" w:lineRule="exact"/>
              <w:rPr>
                <w:rFonts w:hAnsi="Times New Roman" w:cs="Times New Roman"/>
                <w:spacing w:val="8"/>
              </w:rPr>
            </w:pPr>
          </w:p>
          <w:p w14:paraId="5A288A39" w14:textId="77777777" w:rsidR="00E31C19" w:rsidRDefault="00E31C19" w:rsidP="00E31C19">
            <w:pPr>
              <w:kinsoku w:val="0"/>
              <w:overflowPunct w:val="0"/>
              <w:spacing w:line="292" w:lineRule="exact"/>
              <w:rPr>
                <w:rFonts w:hAnsi="Times New Roman" w:cs="Times New Roman"/>
                <w:spacing w:val="8"/>
              </w:rPr>
            </w:pPr>
          </w:p>
          <w:p w14:paraId="604B8E0A" w14:textId="77777777" w:rsidR="00E31C19" w:rsidRPr="005C3E82" w:rsidRDefault="00E31C19" w:rsidP="00E31C19">
            <w:pPr>
              <w:kinsoku w:val="0"/>
              <w:overflowPunct w:val="0"/>
              <w:spacing w:line="292" w:lineRule="exact"/>
              <w:rPr>
                <w:rFonts w:hAnsi="Times New Roman" w:cs="Times New Roman"/>
                <w:spacing w:val="8"/>
              </w:rPr>
            </w:pPr>
          </w:p>
          <w:p w14:paraId="4D94ED99" w14:textId="77777777" w:rsidR="00E31C19" w:rsidRPr="005C3E82" w:rsidRDefault="00E31C19" w:rsidP="00E31C19">
            <w:pPr>
              <w:kinsoku w:val="0"/>
              <w:overflowPunct w:val="0"/>
              <w:spacing w:line="292" w:lineRule="exact"/>
              <w:rPr>
                <w:rFonts w:hAnsi="Times New Roman" w:cs="Times New Roman"/>
                <w:spacing w:val="8"/>
              </w:rPr>
            </w:pPr>
          </w:p>
          <w:p w14:paraId="656BE9DC" w14:textId="77777777" w:rsidR="00E31C19" w:rsidRPr="005C3E82" w:rsidRDefault="00E31C19" w:rsidP="00E31C19">
            <w:pPr>
              <w:kinsoku w:val="0"/>
              <w:overflowPunct w:val="0"/>
              <w:spacing w:line="292" w:lineRule="exact"/>
              <w:rPr>
                <w:rFonts w:hAnsi="Times New Roman" w:cs="Times New Roman"/>
                <w:spacing w:val="8"/>
              </w:rPr>
            </w:pPr>
            <w:r>
              <w:rPr>
                <w:rFonts w:hAnsi="Times New Roman" w:cs="Times New Roman" w:hint="eastAsia"/>
                <w:spacing w:val="8"/>
              </w:rPr>
              <w:t>・博士論文</w:t>
            </w:r>
          </w:p>
          <w:p w14:paraId="77F7909C" w14:textId="77777777" w:rsidR="00E31C19" w:rsidRPr="005C3E82" w:rsidRDefault="00E31C19" w:rsidP="00E31C19">
            <w:pPr>
              <w:kinsoku w:val="0"/>
              <w:overflowPunct w:val="0"/>
              <w:spacing w:line="292" w:lineRule="exact"/>
              <w:rPr>
                <w:rFonts w:hAnsi="Times New Roman" w:cs="Times New Roman"/>
                <w:spacing w:val="8"/>
              </w:rPr>
            </w:pPr>
          </w:p>
          <w:p w14:paraId="6F739BE4" w14:textId="77777777" w:rsidR="00E31C19" w:rsidRDefault="00E31C19" w:rsidP="00E31C19">
            <w:pPr>
              <w:kinsoku w:val="0"/>
              <w:overflowPunct w:val="0"/>
              <w:spacing w:line="292" w:lineRule="exact"/>
              <w:rPr>
                <w:rFonts w:hAnsi="Times New Roman" w:cs="Times New Roman"/>
                <w:spacing w:val="8"/>
              </w:rPr>
            </w:pPr>
          </w:p>
          <w:p w14:paraId="41307755" w14:textId="77777777" w:rsidR="00E31C19" w:rsidRDefault="00E31C19" w:rsidP="00E31C19">
            <w:pPr>
              <w:kinsoku w:val="0"/>
              <w:overflowPunct w:val="0"/>
              <w:spacing w:line="292" w:lineRule="exact"/>
              <w:rPr>
                <w:rFonts w:hAnsi="Times New Roman" w:cs="Times New Roman"/>
                <w:spacing w:val="8"/>
              </w:rPr>
            </w:pPr>
          </w:p>
          <w:p w14:paraId="7B5EDB4E" w14:textId="77777777" w:rsidR="00E31C19" w:rsidRDefault="00E31C19" w:rsidP="00E31C19">
            <w:pPr>
              <w:kinsoku w:val="0"/>
              <w:overflowPunct w:val="0"/>
              <w:spacing w:line="292" w:lineRule="exact"/>
              <w:rPr>
                <w:rFonts w:hAnsi="Times New Roman" w:cs="Times New Roman"/>
                <w:spacing w:val="8"/>
              </w:rPr>
            </w:pPr>
          </w:p>
          <w:p w14:paraId="011040F7" w14:textId="77777777" w:rsidR="00E31C19" w:rsidRDefault="00E31C19" w:rsidP="00E31C19">
            <w:pPr>
              <w:kinsoku w:val="0"/>
              <w:overflowPunct w:val="0"/>
              <w:spacing w:line="292" w:lineRule="exact"/>
              <w:rPr>
                <w:rFonts w:hAnsi="Times New Roman" w:cs="Times New Roman"/>
                <w:spacing w:val="8"/>
              </w:rPr>
            </w:pPr>
          </w:p>
          <w:p w14:paraId="6799007F" w14:textId="77777777" w:rsidR="00E31C19" w:rsidRDefault="00E31C19" w:rsidP="00E31C19">
            <w:pPr>
              <w:kinsoku w:val="0"/>
              <w:overflowPunct w:val="0"/>
              <w:spacing w:line="292" w:lineRule="exact"/>
              <w:rPr>
                <w:rFonts w:hAnsi="Times New Roman" w:cs="Times New Roman"/>
                <w:spacing w:val="8"/>
              </w:rPr>
            </w:pPr>
          </w:p>
          <w:p w14:paraId="73B4EDE3" w14:textId="033ABEBD" w:rsidR="00E31C19" w:rsidRDefault="00E31C19" w:rsidP="00E31C19">
            <w:pPr>
              <w:kinsoku w:val="0"/>
              <w:overflowPunct w:val="0"/>
              <w:spacing w:line="292" w:lineRule="exact"/>
              <w:ind w:left="226" w:hangingChars="100" w:hanging="226"/>
              <w:rPr>
                <w:rFonts w:hAnsi="Times New Roman" w:cs="Times New Roman"/>
                <w:spacing w:val="8"/>
              </w:rPr>
            </w:pPr>
            <w:r>
              <w:rPr>
                <w:rFonts w:hAnsi="Times New Roman" w:cs="Times New Roman" w:hint="eastAsia"/>
                <w:spacing w:val="8"/>
              </w:rPr>
              <w:t>※「特別計画研究」及び「特別教育研修」について</w:t>
            </w:r>
            <w:r w:rsidR="00EE59DF">
              <w:rPr>
                <w:rFonts w:hAnsi="Times New Roman" w:cs="Times New Roman" w:hint="eastAsia"/>
                <w:spacing w:val="8"/>
              </w:rPr>
              <w:t>は</w:t>
            </w:r>
            <w:r>
              <w:rPr>
                <w:rFonts w:hAnsi="Times New Roman" w:cs="Times New Roman" w:hint="eastAsia"/>
                <w:spacing w:val="8"/>
              </w:rPr>
              <w:t>、入学以前に企業等で積んだ経験を読替えることができ</w:t>
            </w:r>
            <w:r w:rsidR="00EE59DF">
              <w:rPr>
                <w:rFonts w:hAnsi="Times New Roman" w:cs="Times New Roman" w:hint="eastAsia"/>
                <w:spacing w:val="8"/>
              </w:rPr>
              <w:t>る場合があり</w:t>
            </w:r>
            <w:r>
              <w:rPr>
                <w:rFonts w:hAnsi="Times New Roman" w:cs="Times New Roman" w:hint="eastAsia"/>
                <w:spacing w:val="8"/>
              </w:rPr>
              <w:t>ます。</w:t>
            </w:r>
          </w:p>
          <w:p w14:paraId="7F171C64" w14:textId="77777777" w:rsidR="00E31C19" w:rsidRPr="005C3E82" w:rsidRDefault="00E31C19" w:rsidP="00E31C19">
            <w:pPr>
              <w:kinsoku w:val="0"/>
              <w:overflowPunct w:val="0"/>
              <w:spacing w:line="292" w:lineRule="exact"/>
              <w:rPr>
                <w:rFonts w:hAnsi="Times New Roman" w:cs="Times New Roman"/>
                <w:spacing w:val="8"/>
              </w:rPr>
            </w:pPr>
          </w:p>
        </w:tc>
      </w:tr>
    </w:tbl>
    <w:p w14:paraId="56CFCECF" w14:textId="77777777" w:rsidR="00E31C19" w:rsidRDefault="00E31C19" w:rsidP="00E31C19">
      <w:pPr>
        <w:widowControl/>
        <w:jc w:val="left"/>
        <w:rPr>
          <w:rFonts w:ascii="Times New Roman" w:hAnsi="Times New Roman" w:cs="Times New Roman"/>
          <w:sz w:val="24"/>
          <w:szCs w:val="24"/>
        </w:rPr>
      </w:pPr>
    </w:p>
    <w:p w14:paraId="7D3DC824" w14:textId="77777777" w:rsidR="00E31C19" w:rsidRPr="00B10821" w:rsidRDefault="00E31C19" w:rsidP="00E31C19">
      <w:pPr>
        <w:ind w:left="2040" w:hangingChars="850" w:hanging="2040"/>
        <w:rPr>
          <w:rFonts w:ascii="Times New Roman" w:hAnsi="Times New Roman" w:cs="Times New Roman"/>
          <w:sz w:val="24"/>
          <w:szCs w:val="24"/>
        </w:rPr>
      </w:pPr>
    </w:p>
    <w:p w14:paraId="46341154" w14:textId="77777777" w:rsidR="00E31C19" w:rsidRPr="00E31C19" w:rsidRDefault="00E31C19" w:rsidP="00E31C19">
      <w:pPr>
        <w:rPr>
          <w:rFonts w:ascii="Times New Roman" w:hAnsi="Times New Roman" w:cs="Times New Roman"/>
          <w:sz w:val="24"/>
          <w:szCs w:val="24"/>
        </w:rPr>
      </w:pPr>
    </w:p>
    <w:p w14:paraId="146B6B80" w14:textId="77777777" w:rsidR="00E31C19" w:rsidRPr="003C093E" w:rsidRDefault="00E31C19" w:rsidP="00E31C19">
      <w:pPr>
        <w:pStyle w:val="a6"/>
        <w:snapToGrid w:val="0"/>
        <w:ind w:leftChars="0" w:left="851"/>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年　　月　　日</w:t>
      </w:r>
    </w:p>
    <w:p w14:paraId="7807C1F2" w14:textId="77777777" w:rsidR="00E31C19" w:rsidRDefault="00E31C19" w:rsidP="00E31C19">
      <w:pPr>
        <w:pStyle w:val="a6"/>
        <w:snapToGrid w:val="0"/>
        <w:ind w:leftChars="0" w:left="851"/>
        <w:jc w:val="center"/>
        <w:rPr>
          <w:rFonts w:asciiTheme="majorEastAsia" w:eastAsiaTheme="majorEastAsia" w:hAnsiTheme="majorEastAsia"/>
          <w:sz w:val="36"/>
          <w:szCs w:val="36"/>
        </w:rPr>
      </w:pPr>
    </w:p>
    <w:p w14:paraId="5CA866CF" w14:textId="77777777" w:rsidR="00E31C19" w:rsidRPr="007E6105" w:rsidRDefault="00E31C19" w:rsidP="00E31C19">
      <w:pPr>
        <w:pStyle w:val="a6"/>
        <w:snapToGrid w:val="0"/>
        <w:ind w:leftChars="0" w:left="851"/>
        <w:jc w:val="center"/>
        <w:rPr>
          <w:rFonts w:asciiTheme="majorEastAsia" w:eastAsiaTheme="majorEastAsia" w:hAnsiTheme="majorEastAsia"/>
          <w:sz w:val="36"/>
          <w:szCs w:val="36"/>
        </w:rPr>
      </w:pPr>
      <w:r w:rsidRPr="007E6105">
        <w:rPr>
          <w:rFonts w:asciiTheme="majorEastAsia" w:eastAsiaTheme="majorEastAsia" w:hAnsiTheme="majorEastAsia" w:hint="eastAsia"/>
          <w:sz w:val="36"/>
          <w:szCs w:val="36"/>
        </w:rPr>
        <w:t>博士後期課程</w:t>
      </w:r>
      <w:r>
        <w:rPr>
          <w:rFonts w:asciiTheme="majorEastAsia" w:eastAsiaTheme="majorEastAsia" w:hAnsiTheme="majorEastAsia" w:hint="eastAsia"/>
          <w:sz w:val="36"/>
          <w:szCs w:val="36"/>
        </w:rPr>
        <w:t>・</w:t>
      </w:r>
      <w:r w:rsidRPr="007E6105">
        <w:rPr>
          <w:rFonts w:asciiTheme="majorEastAsia" w:eastAsiaTheme="majorEastAsia" w:hAnsiTheme="majorEastAsia" w:hint="eastAsia"/>
          <w:sz w:val="36"/>
          <w:szCs w:val="36"/>
        </w:rPr>
        <w:t>早期修了制度</w:t>
      </w:r>
    </w:p>
    <w:p w14:paraId="437D03D1" w14:textId="77777777" w:rsidR="00E31C19" w:rsidRDefault="00E31C19" w:rsidP="00E31C19">
      <w:pPr>
        <w:pStyle w:val="a6"/>
        <w:snapToGrid w:val="0"/>
        <w:ind w:leftChars="0" w:left="851"/>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博士論文の構想</w:t>
      </w:r>
    </w:p>
    <w:p w14:paraId="2E0842FE" w14:textId="77777777" w:rsidR="00E31C19" w:rsidRDefault="00E31C19" w:rsidP="00E31C19">
      <w:pPr>
        <w:pStyle w:val="a6"/>
        <w:snapToGrid w:val="0"/>
        <w:ind w:leftChars="0" w:left="851"/>
        <w:jc w:val="left"/>
        <w:rPr>
          <w:rFonts w:asciiTheme="majorEastAsia" w:eastAsiaTheme="majorEastAsia" w:hAnsiTheme="majorEastAsia"/>
          <w:sz w:val="24"/>
          <w:szCs w:val="24"/>
        </w:rPr>
      </w:pPr>
    </w:p>
    <w:p w14:paraId="0DFECA7E" w14:textId="77777777" w:rsidR="00E31C19" w:rsidRDefault="00E31C19" w:rsidP="00E31C19">
      <w:pPr>
        <w:pStyle w:val="a6"/>
        <w:snapToGrid w:val="0"/>
        <w:ind w:leftChars="0" w:left="851"/>
        <w:jc w:val="left"/>
        <w:rPr>
          <w:rFonts w:asciiTheme="majorEastAsia" w:eastAsiaTheme="majorEastAsia" w:hAnsiTheme="majorEastAsia"/>
          <w:sz w:val="24"/>
          <w:szCs w:val="24"/>
        </w:rPr>
      </w:pPr>
    </w:p>
    <w:p w14:paraId="02AAEA71" w14:textId="77777777" w:rsidR="00E31C19" w:rsidRDefault="00E31C19" w:rsidP="00E31C19">
      <w:pPr>
        <w:pStyle w:val="a6"/>
        <w:snapToGrid w:val="0"/>
        <w:ind w:leftChars="0" w:left="851"/>
        <w:jc w:val="left"/>
        <w:rPr>
          <w:rFonts w:asciiTheme="majorEastAsia" w:eastAsiaTheme="majorEastAsia" w:hAnsiTheme="majorEastAsia"/>
          <w:sz w:val="24"/>
          <w:szCs w:val="24"/>
        </w:rPr>
      </w:pPr>
      <w:r w:rsidRPr="007E6105">
        <w:rPr>
          <w:rFonts w:asciiTheme="majorEastAsia" w:eastAsiaTheme="majorEastAsia" w:hAnsiTheme="majorEastAsia" w:hint="eastAsia"/>
          <w:sz w:val="24"/>
          <w:szCs w:val="24"/>
        </w:rPr>
        <w:t>山形大学</w:t>
      </w:r>
      <w:r>
        <w:rPr>
          <w:rFonts w:asciiTheme="majorEastAsia" w:eastAsiaTheme="majorEastAsia" w:hAnsiTheme="majorEastAsia" w:hint="eastAsia"/>
          <w:sz w:val="24"/>
          <w:szCs w:val="24"/>
        </w:rPr>
        <w:t>大学院</w:t>
      </w:r>
    </w:p>
    <w:p w14:paraId="71F09A09" w14:textId="77777777" w:rsidR="00E31C19" w:rsidRDefault="00E31C19" w:rsidP="00E31C19">
      <w:pPr>
        <w:pStyle w:val="a6"/>
        <w:snapToGrid w:val="0"/>
        <w:ind w:leftChars="0" w:left="851"/>
        <w:jc w:val="left"/>
        <w:rPr>
          <w:rFonts w:asciiTheme="majorEastAsia" w:eastAsiaTheme="majorEastAsia" w:hAnsiTheme="majorEastAsia"/>
          <w:sz w:val="24"/>
          <w:szCs w:val="24"/>
        </w:rPr>
      </w:pPr>
    </w:p>
    <w:p w14:paraId="365232D3" w14:textId="77777777" w:rsidR="00E31C19" w:rsidRDefault="00E31C19" w:rsidP="00E31C19">
      <w:pPr>
        <w:pStyle w:val="a6"/>
        <w:snapToGrid w:val="0"/>
        <w:ind w:leftChars="0" w:left="85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理工学研究科長</w:t>
      </w:r>
    </w:p>
    <w:p w14:paraId="0A749442" w14:textId="77777777" w:rsidR="00E31C19" w:rsidRDefault="00E31C19" w:rsidP="00E31C19">
      <w:pPr>
        <w:pStyle w:val="a6"/>
        <w:snapToGrid w:val="0"/>
        <w:ind w:leftChars="0" w:left="851" w:firstLineChars="700" w:firstLine="16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殿</w:t>
      </w:r>
    </w:p>
    <w:p w14:paraId="35686605" w14:textId="77777777" w:rsidR="00E31C19" w:rsidRPr="007E6105" w:rsidRDefault="00E31C19" w:rsidP="00E31C19">
      <w:pPr>
        <w:pStyle w:val="a6"/>
        <w:snapToGrid w:val="0"/>
        <w:ind w:leftChars="0" w:left="851"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有機材料システム研究科長</w:t>
      </w:r>
    </w:p>
    <w:p w14:paraId="011E9095" w14:textId="77777777" w:rsidR="00E31C19" w:rsidRDefault="00E31C19" w:rsidP="00E31C19">
      <w:pPr>
        <w:widowControl/>
        <w:jc w:val="left"/>
        <w:rPr>
          <w:rFonts w:asciiTheme="minorEastAsia" w:hAnsiTheme="minorEastAsia"/>
          <w:sz w:val="22"/>
        </w:rPr>
      </w:pPr>
    </w:p>
    <w:p w14:paraId="0C9D518A" w14:textId="77777777" w:rsidR="00E31C19" w:rsidRPr="005C3E82" w:rsidRDefault="00E31C19" w:rsidP="00E31C19">
      <w:pPr>
        <w:spacing w:line="292" w:lineRule="exact"/>
        <w:ind w:firstLineChars="1400" w:firstLine="2940"/>
        <w:rPr>
          <w:rFonts w:hAnsi="Times New Roman" w:cs="Times New Roman"/>
          <w:spacing w:val="8"/>
        </w:rPr>
      </w:pPr>
      <w:r w:rsidRPr="005C3E82">
        <w:rPr>
          <w:rFonts w:hint="eastAsia"/>
        </w:rPr>
        <w:t xml:space="preserve">　　　　　</w:t>
      </w:r>
      <w:r>
        <w:rPr>
          <w:rFonts w:hint="eastAsia"/>
        </w:rPr>
        <w:t xml:space="preserve">　　</w:t>
      </w:r>
      <w:r w:rsidRPr="005C3E82">
        <w:rPr>
          <w:rFonts w:hint="eastAsia"/>
        </w:rPr>
        <w:t xml:space="preserve">　氏　　名　</w:t>
      </w:r>
      <w:r w:rsidRPr="005C3E82">
        <w:rPr>
          <w:rFonts w:hint="eastAsia"/>
          <w:u w:val="single" w:color="000000"/>
        </w:rPr>
        <w:t xml:space="preserve">　　　　　　　　　　　　　　</w:t>
      </w:r>
    </w:p>
    <w:p w14:paraId="0A4DD176" w14:textId="77777777" w:rsidR="00E31C19" w:rsidRPr="00B10821" w:rsidRDefault="00E31C19" w:rsidP="00E31C19">
      <w:pPr>
        <w:spacing w:line="292" w:lineRule="exact"/>
        <w:rPr>
          <w:rFonts w:hAnsi="Times New Roman" w:cs="Times New Roman"/>
          <w:spacing w:val="8"/>
        </w:rPr>
      </w:pPr>
    </w:p>
    <w:p w14:paraId="66694EEE" w14:textId="77777777" w:rsidR="00E31C19" w:rsidRPr="005C3E82" w:rsidRDefault="00E31C19" w:rsidP="00E31C19">
      <w:pPr>
        <w:spacing w:line="292" w:lineRule="exact"/>
        <w:rPr>
          <w:rFonts w:hAnsi="Times New Roman" w:cs="Times New Roman"/>
          <w:spacing w:val="8"/>
        </w:rPr>
      </w:pPr>
      <w:r w:rsidRPr="005C3E82">
        <w:rPr>
          <w:rFonts w:hint="eastAsia"/>
        </w:rPr>
        <w:t>〈論文題目（仮題目）〉</w:t>
      </w:r>
    </w:p>
    <w:p w14:paraId="7105E559" w14:textId="77777777" w:rsidR="00E31C19" w:rsidRPr="005C3E82" w:rsidRDefault="00E31C19" w:rsidP="00E31C19">
      <w:pPr>
        <w:spacing w:line="292" w:lineRule="exact"/>
        <w:rPr>
          <w:rFonts w:hAnsi="Times New Roman" w:cs="Times New Roman"/>
          <w:spacing w:val="8"/>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8"/>
      </w:tblGrid>
      <w:tr w:rsidR="00E31C19" w:rsidRPr="005C3E82" w14:paraId="4F9E3F23" w14:textId="77777777" w:rsidTr="00E31C19">
        <w:tc>
          <w:tcPr>
            <w:tcW w:w="8578" w:type="dxa"/>
            <w:tcBorders>
              <w:top w:val="single" w:sz="4" w:space="0" w:color="000000"/>
              <w:left w:val="nil"/>
              <w:bottom w:val="nil"/>
              <w:right w:val="nil"/>
            </w:tcBorders>
          </w:tcPr>
          <w:p w14:paraId="0A3C8A9C" w14:textId="77777777" w:rsidR="00E31C19" w:rsidRPr="005C3E82" w:rsidRDefault="00E31C19" w:rsidP="00E31C19">
            <w:pPr>
              <w:kinsoku w:val="0"/>
              <w:overflowPunct w:val="0"/>
              <w:spacing w:line="292" w:lineRule="exact"/>
              <w:rPr>
                <w:rFonts w:hAnsi="Times New Roman" w:cs="Times New Roman"/>
                <w:spacing w:val="8"/>
              </w:rPr>
            </w:pPr>
          </w:p>
        </w:tc>
      </w:tr>
    </w:tbl>
    <w:p w14:paraId="04E911F6" w14:textId="77777777" w:rsidR="00E31C19" w:rsidRPr="005C3E82" w:rsidRDefault="00E31C19" w:rsidP="00E31C19">
      <w:pPr>
        <w:spacing w:line="292" w:lineRule="exact"/>
        <w:rPr>
          <w:rFonts w:hAnsi="Times New Roman" w:cs="Times New Roman"/>
          <w:spacing w:val="8"/>
        </w:rPr>
      </w:pPr>
      <w:r w:rsidRPr="005C3E82">
        <w:rPr>
          <w:rFonts w:hint="eastAsia"/>
        </w:rPr>
        <w:t>〈内　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E31C19" w:rsidRPr="005C3E82" w14:paraId="2AFA9B4B" w14:textId="77777777" w:rsidTr="00E31C19">
        <w:trPr>
          <w:trHeight w:val="7209"/>
        </w:trPr>
        <w:tc>
          <w:tcPr>
            <w:tcW w:w="8813" w:type="dxa"/>
            <w:tcBorders>
              <w:top w:val="single" w:sz="4" w:space="0" w:color="000000"/>
              <w:left w:val="single" w:sz="4" w:space="0" w:color="000000"/>
              <w:bottom w:val="single" w:sz="4" w:space="0" w:color="000000"/>
              <w:right w:val="single" w:sz="4" w:space="0" w:color="000000"/>
            </w:tcBorders>
          </w:tcPr>
          <w:p w14:paraId="7C62C196" w14:textId="77777777" w:rsidR="00E31C19" w:rsidRPr="005C3E82" w:rsidRDefault="00E31C19" w:rsidP="00E31C19">
            <w:pPr>
              <w:kinsoku w:val="0"/>
              <w:overflowPunct w:val="0"/>
              <w:spacing w:line="292" w:lineRule="exact"/>
              <w:rPr>
                <w:rFonts w:hAnsi="Times New Roman" w:cs="Times New Roman"/>
                <w:spacing w:val="8"/>
              </w:rPr>
            </w:pPr>
          </w:p>
          <w:p w14:paraId="73A992AC" w14:textId="77777777" w:rsidR="00E31C19" w:rsidRPr="005C3E82" w:rsidRDefault="00E31C19" w:rsidP="00E31C19">
            <w:pPr>
              <w:kinsoku w:val="0"/>
              <w:overflowPunct w:val="0"/>
              <w:spacing w:line="292" w:lineRule="exact"/>
              <w:rPr>
                <w:rFonts w:hAnsi="Times New Roman" w:cs="Times New Roman"/>
                <w:spacing w:val="8"/>
              </w:rPr>
            </w:pPr>
          </w:p>
          <w:p w14:paraId="4B6CC200" w14:textId="77777777" w:rsidR="00E31C19" w:rsidRPr="005C3E82" w:rsidRDefault="00E31C19" w:rsidP="00E31C19">
            <w:pPr>
              <w:kinsoku w:val="0"/>
              <w:overflowPunct w:val="0"/>
              <w:spacing w:line="292" w:lineRule="exact"/>
              <w:rPr>
                <w:rFonts w:hAnsi="Times New Roman" w:cs="Times New Roman"/>
                <w:spacing w:val="8"/>
              </w:rPr>
            </w:pPr>
          </w:p>
          <w:p w14:paraId="265B5B09" w14:textId="77777777" w:rsidR="00E31C19" w:rsidRPr="005C3E82" w:rsidRDefault="00E31C19" w:rsidP="00E31C19">
            <w:pPr>
              <w:kinsoku w:val="0"/>
              <w:overflowPunct w:val="0"/>
              <w:spacing w:line="292" w:lineRule="exact"/>
              <w:rPr>
                <w:rFonts w:hAnsi="Times New Roman" w:cs="Times New Roman"/>
                <w:spacing w:val="8"/>
              </w:rPr>
            </w:pPr>
          </w:p>
          <w:p w14:paraId="19C0245D" w14:textId="77777777" w:rsidR="00E31C19" w:rsidRPr="005C3E82" w:rsidRDefault="00E31C19" w:rsidP="00E31C19">
            <w:pPr>
              <w:kinsoku w:val="0"/>
              <w:overflowPunct w:val="0"/>
              <w:spacing w:line="292" w:lineRule="exact"/>
              <w:rPr>
                <w:rFonts w:hAnsi="Times New Roman" w:cs="Times New Roman"/>
                <w:spacing w:val="8"/>
              </w:rPr>
            </w:pPr>
          </w:p>
          <w:p w14:paraId="7B3FD12F" w14:textId="77777777" w:rsidR="00E31C19" w:rsidRPr="005C3E82" w:rsidRDefault="00E31C19" w:rsidP="00E31C19">
            <w:pPr>
              <w:kinsoku w:val="0"/>
              <w:overflowPunct w:val="0"/>
              <w:spacing w:line="292" w:lineRule="exact"/>
              <w:rPr>
                <w:rFonts w:hAnsi="Times New Roman" w:cs="Times New Roman"/>
                <w:spacing w:val="8"/>
              </w:rPr>
            </w:pPr>
          </w:p>
          <w:p w14:paraId="5A48EA43" w14:textId="77777777" w:rsidR="00E31C19" w:rsidRPr="005C3E82" w:rsidRDefault="00E31C19" w:rsidP="00E31C19">
            <w:pPr>
              <w:kinsoku w:val="0"/>
              <w:overflowPunct w:val="0"/>
              <w:spacing w:line="292" w:lineRule="exact"/>
              <w:rPr>
                <w:rFonts w:hAnsi="Times New Roman" w:cs="Times New Roman"/>
                <w:spacing w:val="8"/>
              </w:rPr>
            </w:pPr>
          </w:p>
          <w:p w14:paraId="3A5005A6" w14:textId="77777777" w:rsidR="00E31C19" w:rsidRPr="005C3E82" w:rsidRDefault="00E31C19" w:rsidP="00E31C19">
            <w:pPr>
              <w:kinsoku w:val="0"/>
              <w:overflowPunct w:val="0"/>
              <w:spacing w:line="292" w:lineRule="exact"/>
              <w:rPr>
                <w:rFonts w:hAnsi="Times New Roman" w:cs="Times New Roman"/>
                <w:spacing w:val="8"/>
              </w:rPr>
            </w:pPr>
          </w:p>
          <w:p w14:paraId="2AF58E11" w14:textId="77777777" w:rsidR="00E31C19" w:rsidRPr="005C3E82" w:rsidRDefault="00E31C19" w:rsidP="00E31C19">
            <w:pPr>
              <w:kinsoku w:val="0"/>
              <w:overflowPunct w:val="0"/>
              <w:spacing w:line="292" w:lineRule="exact"/>
              <w:rPr>
                <w:rFonts w:hAnsi="Times New Roman" w:cs="Times New Roman"/>
                <w:spacing w:val="8"/>
              </w:rPr>
            </w:pPr>
          </w:p>
          <w:p w14:paraId="2957F712" w14:textId="77777777" w:rsidR="00E31C19" w:rsidRPr="005C3E82" w:rsidRDefault="00E31C19" w:rsidP="00E31C19">
            <w:pPr>
              <w:kinsoku w:val="0"/>
              <w:overflowPunct w:val="0"/>
              <w:spacing w:line="292" w:lineRule="exact"/>
              <w:rPr>
                <w:rFonts w:hAnsi="Times New Roman" w:cs="Times New Roman"/>
                <w:spacing w:val="8"/>
              </w:rPr>
            </w:pPr>
          </w:p>
          <w:p w14:paraId="2EAE3FA9" w14:textId="77777777" w:rsidR="00E31C19" w:rsidRPr="005C3E82" w:rsidRDefault="00E31C19" w:rsidP="00E31C19">
            <w:pPr>
              <w:kinsoku w:val="0"/>
              <w:overflowPunct w:val="0"/>
              <w:spacing w:line="292" w:lineRule="exact"/>
              <w:rPr>
                <w:rFonts w:hAnsi="Times New Roman" w:cs="Times New Roman"/>
                <w:spacing w:val="8"/>
              </w:rPr>
            </w:pPr>
          </w:p>
          <w:p w14:paraId="6DCD133A" w14:textId="77777777" w:rsidR="00E31C19" w:rsidRPr="005C3E82" w:rsidRDefault="00E31C19" w:rsidP="00E31C19">
            <w:pPr>
              <w:kinsoku w:val="0"/>
              <w:overflowPunct w:val="0"/>
              <w:spacing w:line="292" w:lineRule="exact"/>
              <w:rPr>
                <w:rFonts w:hAnsi="Times New Roman" w:cs="Times New Roman"/>
                <w:spacing w:val="8"/>
              </w:rPr>
            </w:pPr>
          </w:p>
          <w:p w14:paraId="6F679A4B" w14:textId="77777777" w:rsidR="00E31C19" w:rsidRPr="005C3E82" w:rsidRDefault="00E31C19" w:rsidP="00E31C19">
            <w:pPr>
              <w:kinsoku w:val="0"/>
              <w:overflowPunct w:val="0"/>
              <w:spacing w:line="292" w:lineRule="exact"/>
              <w:rPr>
                <w:rFonts w:hAnsi="Times New Roman" w:cs="Times New Roman"/>
                <w:spacing w:val="8"/>
              </w:rPr>
            </w:pPr>
          </w:p>
          <w:p w14:paraId="749723C2" w14:textId="77777777" w:rsidR="00E31C19" w:rsidRPr="005C3E82" w:rsidRDefault="00E31C19" w:rsidP="00E31C19">
            <w:pPr>
              <w:kinsoku w:val="0"/>
              <w:overflowPunct w:val="0"/>
              <w:spacing w:line="292" w:lineRule="exact"/>
              <w:rPr>
                <w:rFonts w:hAnsi="Times New Roman" w:cs="Times New Roman"/>
                <w:spacing w:val="8"/>
              </w:rPr>
            </w:pPr>
          </w:p>
          <w:p w14:paraId="6543B4B2" w14:textId="77777777" w:rsidR="00E31C19" w:rsidRPr="005C3E82" w:rsidRDefault="00E31C19" w:rsidP="00E31C19">
            <w:pPr>
              <w:kinsoku w:val="0"/>
              <w:overflowPunct w:val="0"/>
              <w:spacing w:line="292" w:lineRule="exact"/>
              <w:rPr>
                <w:rFonts w:hAnsi="Times New Roman" w:cs="Times New Roman"/>
                <w:spacing w:val="8"/>
              </w:rPr>
            </w:pPr>
          </w:p>
          <w:p w14:paraId="71780E2B" w14:textId="77777777" w:rsidR="00E31C19" w:rsidRPr="005C3E82" w:rsidRDefault="00E31C19" w:rsidP="00E31C19">
            <w:pPr>
              <w:kinsoku w:val="0"/>
              <w:overflowPunct w:val="0"/>
              <w:spacing w:line="292" w:lineRule="exact"/>
              <w:rPr>
                <w:rFonts w:hAnsi="Times New Roman" w:cs="Times New Roman"/>
                <w:spacing w:val="8"/>
              </w:rPr>
            </w:pPr>
          </w:p>
          <w:p w14:paraId="25C46AFA" w14:textId="77777777" w:rsidR="00E31C19" w:rsidRPr="005C3E82" w:rsidRDefault="00E31C19" w:rsidP="00E31C19">
            <w:pPr>
              <w:kinsoku w:val="0"/>
              <w:overflowPunct w:val="0"/>
              <w:spacing w:line="292" w:lineRule="exact"/>
              <w:rPr>
                <w:rFonts w:hAnsi="Times New Roman" w:cs="Times New Roman"/>
                <w:spacing w:val="8"/>
              </w:rPr>
            </w:pPr>
          </w:p>
          <w:p w14:paraId="7B48CD43" w14:textId="77777777" w:rsidR="00E31C19" w:rsidRPr="005C3E82" w:rsidRDefault="00E31C19" w:rsidP="00E31C19">
            <w:pPr>
              <w:kinsoku w:val="0"/>
              <w:overflowPunct w:val="0"/>
              <w:spacing w:line="292" w:lineRule="exact"/>
              <w:rPr>
                <w:rFonts w:hAnsi="Times New Roman" w:cs="Times New Roman"/>
                <w:spacing w:val="8"/>
              </w:rPr>
            </w:pPr>
          </w:p>
          <w:p w14:paraId="32F77861" w14:textId="77777777" w:rsidR="00E31C19" w:rsidRPr="005C3E82" w:rsidRDefault="00E31C19" w:rsidP="00E31C19">
            <w:pPr>
              <w:kinsoku w:val="0"/>
              <w:overflowPunct w:val="0"/>
              <w:spacing w:line="292" w:lineRule="exact"/>
              <w:rPr>
                <w:rFonts w:hAnsi="Times New Roman" w:cs="Times New Roman"/>
                <w:spacing w:val="8"/>
              </w:rPr>
            </w:pPr>
          </w:p>
          <w:p w14:paraId="5AD1F096" w14:textId="77777777" w:rsidR="00E31C19" w:rsidRPr="005C3E82" w:rsidRDefault="00E31C19" w:rsidP="00E31C19">
            <w:pPr>
              <w:kinsoku w:val="0"/>
              <w:overflowPunct w:val="0"/>
              <w:spacing w:line="292" w:lineRule="exact"/>
              <w:rPr>
                <w:rFonts w:hAnsi="Times New Roman" w:cs="Times New Roman"/>
                <w:spacing w:val="8"/>
              </w:rPr>
            </w:pPr>
          </w:p>
          <w:p w14:paraId="4307920B" w14:textId="77777777" w:rsidR="00E31C19" w:rsidRPr="005C3E82" w:rsidRDefault="00E31C19" w:rsidP="00E31C19">
            <w:pPr>
              <w:kinsoku w:val="0"/>
              <w:overflowPunct w:val="0"/>
              <w:spacing w:line="292" w:lineRule="exact"/>
              <w:rPr>
                <w:rFonts w:hAnsi="Times New Roman" w:cs="Times New Roman"/>
                <w:spacing w:val="8"/>
              </w:rPr>
            </w:pPr>
          </w:p>
          <w:p w14:paraId="147A8AE3" w14:textId="77777777" w:rsidR="00E31C19" w:rsidRPr="005C3E82" w:rsidRDefault="00E31C19" w:rsidP="00E31C19">
            <w:pPr>
              <w:kinsoku w:val="0"/>
              <w:overflowPunct w:val="0"/>
              <w:spacing w:line="292" w:lineRule="exact"/>
              <w:rPr>
                <w:rFonts w:hAnsi="Times New Roman" w:cs="Times New Roman"/>
                <w:spacing w:val="8"/>
              </w:rPr>
            </w:pPr>
          </w:p>
          <w:p w14:paraId="3C2EE69B" w14:textId="77777777" w:rsidR="00E31C19" w:rsidRPr="005C3E82" w:rsidRDefault="00E31C19" w:rsidP="00E31C19">
            <w:pPr>
              <w:kinsoku w:val="0"/>
              <w:overflowPunct w:val="0"/>
              <w:spacing w:line="292" w:lineRule="exact"/>
              <w:rPr>
                <w:rFonts w:hAnsi="Times New Roman" w:cs="Times New Roman"/>
                <w:spacing w:val="8"/>
              </w:rPr>
            </w:pPr>
          </w:p>
          <w:p w14:paraId="6E518E5D" w14:textId="77777777" w:rsidR="00E31C19" w:rsidRDefault="00E31C19" w:rsidP="00E31C19">
            <w:pPr>
              <w:kinsoku w:val="0"/>
              <w:overflowPunct w:val="0"/>
              <w:spacing w:line="292" w:lineRule="exact"/>
              <w:rPr>
                <w:rFonts w:hAnsi="Times New Roman" w:cs="Times New Roman"/>
                <w:spacing w:val="8"/>
              </w:rPr>
            </w:pPr>
          </w:p>
          <w:p w14:paraId="49CF7F9E" w14:textId="77777777" w:rsidR="00E31C19" w:rsidRDefault="00E31C19" w:rsidP="00E31C19">
            <w:pPr>
              <w:kinsoku w:val="0"/>
              <w:overflowPunct w:val="0"/>
              <w:spacing w:line="292" w:lineRule="exact"/>
              <w:rPr>
                <w:rFonts w:hAnsi="Times New Roman" w:cs="Times New Roman"/>
                <w:spacing w:val="8"/>
              </w:rPr>
            </w:pPr>
          </w:p>
          <w:p w14:paraId="4B18208E" w14:textId="77777777" w:rsidR="00E31C19" w:rsidRDefault="00E31C19" w:rsidP="00E31C19">
            <w:pPr>
              <w:kinsoku w:val="0"/>
              <w:overflowPunct w:val="0"/>
              <w:spacing w:line="292" w:lineRule="exact"/>
              <w:rPr>
                <w:rFonts w:hAnsi="Times New Roman" w:cs="Times New Roman"/>
                <w:spacing w:val="8"/>
              </w:rPr>
            </w:pPr>
          </w:p>
          <w:p w14:paraId="77A5B416" w14:textId="77777777" w:rsidR="00E31C19" w:rsidRPr="005C3E82" w:rsidRDefault="00E31C19" w:rsidP="00E31C19">
            <w:pPr>
              <w:kinsoku w:val="0"/>
              <w:overflowPunct w:val="0"/>
              <w:spacing w:line="292" w:lineRule="exact"/>
              <w:rPr>
                <w:rFonts w:hAnsi="Times New Roman" w:cs="Times New Roman"/>
                <w:spacing w:val="8"/>
              </w:rPr>
            </w:pPr>
          </w:p>
        </w:tc>
      </w:tr>
    </w:tbl>
    <w:p w14:paraId="694E66A2" w14:textId="060D964E" w:rsidR="00E31C19" w:rsidRDefault="00E31C19" w:rsidP="00E31C19">
      <w:pPr>
        <w:pStyle w:val="a6"/>
        <w:snapToGrid w:val="0"/>
        <w:ind w:leftChars="0" w:left="851" w:right="480"/>
        <w:jc w:val="right"/>
        <w:rPr>
          <w:rFonts w:asciiTheme="majorEastAsia" w:eastAsiaTheme="majorEastAsia" w:hAnsiTheme="majorEastAsia"/>
          <w:sz w:val="24"/>
          <w:szCs w:val="24"/>
        </w:rPr>
      </w:pPr>
    </w:p>
    <w:sectPr w:rsidR="00E31C19" w:rsidSect="002D5D5E">
      <w:headerReference w:type="default" r:id="rId8"/>
      <w:pgSz w:w="11906" w:h="16838" w:code="9"/>
      <w:pgMar w:top="289" w:right="1701" w:bottom="295" w:left="1701" w:header="851" w:footer="284" w:gutter="0"/>
      <w:paperSrc w:first="1" w:other="1"/>
      <w:pgNumType w:start="1"/>
      <w:cols w:space="425"/>
      <w:docGrid w:linePitch="36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6C70" w14:textId="77777777" w:rsidR="00611217" w:rsidRDefault="00611217" w:rsidP="00773F60">
      <w:r>
        <w:separator/>
      </w:r>
    </w:p>
  </w:endnote>
  <w:endnote w:type="continuationSeparator" w:id="0">
    <w:p w14:paraId="6838E892" w14:textId="77777777" w:rsidR="00611217" w:rsidRDefault="00611217" w:rsidP="0077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077D3" w14:textId="77777777" w:rsidR="00611217" w:rsidRDefault="00611217" w:rsidP="00773F60">
      <w:r>
        <w:separator/>
      </w:r>
    </w:p>
  </w:footnote>
  <w:footnote w:type="continuationSeparator" w:id="0">
    <w:p w14:paraId="7A66BDA9" w14:textId="77777777" w:rsidR="00611217" w:rsidRDefault="00611217" w:rsidP="0077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A0E8" w14:textId="33C3FF7E" w:rsidR="00611217" w:rsidRPr="00AD7C02" w:rsidRDefault="00611217" w:rsidP="00200ECE">
    <w:pPr>
      <w:pStyle w:val="a8"/>
      <w:tabs>
        <w:tab w:val="clear" w:pos="4252"/>
        <w:tab w:val="clear" w:pos="8504"/>
      </w:tabs>
      <w:ind w:rightChars="-473" w:right="-993"/>
      <w:jc w:val="right"/>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74E2"/>
    <w:multiLevelType w:val="hybridMultilevel"/>
    <w:tmpl w:val="BE160304"/>
    <w:lvl w:ilvl="0" w:tplc="1ADA980C">
      <w:start w:val="1"/>
      <w:numFmt w:val="decimal"/>
      <w:lvlText w:val="( %1 )"/>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D62460"/>
    <w:multiLevelType w:val="hybridMultilevel"/>
    <w:tmpl w:val="C85647C0"/>
    <w:lvl w:ilvl="0" w:tplc="1ADA980C">
      <w:start w:val="1"/>
      <w:numFmt w:val="decimal"/>
      <w:lvlText w:val="( %1 )"/>
      <w:lvlJc w:val="left"/>
      <w:pPr>
        <w:ind w:left="1140" w:hanging="720"/>
      </w:pPr>
      <w:rPr>
        <w:rFonts w:hint="eastAsia"/>
        <w:strike w:val="0"/>
      </w:rPr>
    </w:lvl>
    <w:lvl w:ilvl="1" w:tplc="DEC61542">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0E2FFE"/>
    <w:multiLevelType w:val="hybridMultilevel"/>
    <w:tmpl w:val="62D29762"/>
    <w:lvl w:ilvl="0" w:tplc="B47C82F4">
      <w:start w:val="9"/>
      <w:numFmt w:val="bullet"/>
      <w:lvlText w:val="※"/>
      <w:lvlJc w:val="left"/>
      <w:pPr>
        <w:ind w:left="1342" w:hanging="360"/>
      </w:pPr>
      <w:rPr>
        <w:rFonts w:ascii="ＭＳ 明朝" w:eastAsia="ＭＳ 明朝" w:hAnsi="ＭＳ 明朝" w:cstheme="minorBidi" w:hint="eastAsia"/>
      </w:rPr>
    </w:lvl>
    <w:lvl w:ilvl="1" w:tplc="0409000B" w:tentative="1">
      <w:start w:val="1"/>
      <w:numFmt w:val="bullet"/>
      <w:lvlText w:val=""/>
      <w:lvlJc w:val="left"/>
      <w:pPr>
        <w:ind w:left="1822" w:hanging="420"/>
      </w:pPr>
      <w:rPr>
        <w:rFonts w:ascii="Wingdings" w:hAnsi="Wingdings" w:hint="default"/>
      </w:rPr>
    </w:lvl>
    <w:lvl w:ilvl="2" w:tplc="0409000D" w:tentative="1">
      <w:start w:val="1"/>
      <w:numFmt w:val="bullet"/>
      <w:lvlText w:val=""/>
      <w:lvlJc w:val="left"/>
      <w:pPr>
        <w:ind w:left="2242" w:hanging="420"/>
      </w:pPr>
      <w:rPr>
        <w:rFonts w:ascii="Wingdings" w:hAnsi="Wingdings" w:hint="default"/>
      </w:rPr>
    </w:lvl>
    <w:lvl w:ilvl="3" w:tplc="04090001" w:tentative="1">
      <w:start w:val="1"/>
      <w:numFmt w:val="bullet"/>
      <w:lvlText w:val=""/>
      <w:lvlJc w:val="left"/>
      <w:pPr>
        <w:ind w:left="2662" w:hanging="420"/>
      </w:pPr>
      <w:rPr>
        <w:rFonts w:ascii="Wingdings" w:hAnsi="Wingdings" w:hint="default"/>
      </w:rPr>
    </w:lvl>
    <w:lvl w:ilvl="4" w:tplc="0409000B" w:tentative="1">
      <w:start w:val="1"/>
      <w:numFmt w:val="bullet"/>
      <w:lvlText w:val=""/>
      <w:lvlJc w:val="left"/>
      <w:pPr>
        <w:ind w:left="3082" w:hanging="420"/>
      </w:pPr>
      <w:rPr>
        <w:rFonts w:ascii="Wingdings" w:hAnsi="Wingdings" w:hint="default"/>
      </w:rPr>
    </w:lvl>
    <w:lvl w:ilvl="5" w:tplc="0409000D" w:tentative="1">
      <w:start w:val="1"/>
      <w:numFmt w:val="bullet"/>
      <w:lvlText w:val=""/>
      <w:lvlJc w:val="left"/>
      <w:pPr>
        <w:ind w:left="3502" w:hanging="420"/>
      </w:pPr>
      <w:rPr>
        <w:rFonts w:ascii="Wingdings" w:hAnsi="Wingdings" w:hint="default"/>
      </w:rPr>
    </w:lvl>
    <w:lvl w:ilvl="6" w:tplc="04090001" w:tentative="1">
      <w:start w:val="1"/>
      <w:numFmt w:val="bullet"/>
      <w:lvlText w:val=""/>
      <w:lvlJc w:val="left"/>
      <w:pPr>
        <w:ind w:left="3922" w:hanging="420"/>
      </w:pPr>
      <w:rPr>
        <w:rFonts w:ascii="Wingdings" w:hAnsi="Wingdings" w:hint="default"/>
      </w:rPr>
    </w:lvl>
    <w:lvl w:ilvl="7" w:tplc="0409000B" w:tentative="1">
      <w:start w:val="1"/>
      <w:numFmt w:val="bullet"/>
      <w:lvlText w:val=""/>
      <w:lvlJc w:val="left"/>
      <w:pPr>
        <w:ind w:left="4342" w:hanging="420"/>
      </w:pPr>
      <w:rPr>
        <w:rFonts w:ascii="Wingdings" w:hAnsi="Wingdings" w:hint="default"/>
      </w:rPr>
    </w:lvl>
    <w:lvl w:ilvl="8" w:tplc="0409000D" w:tentative="1">
      <w:start w:val="1"/>
      <w:numFmt w:val="bullet"/>
      <w:lvlText w:val=""/>
      <w:lvlJc w:val="left"/>
      <w:pPr>
        <w:ind w:left="4762" w:hanging="420"/>
      </w:pPr>
      <w:rPr>
        <w:rFonts w:ascii="Wingdings" w:hAnsi="Wingdings" w:hint="default"/>
      </w:rPr>
    </w:lvl>
  </w:abstractNum>
  <w:abstractNum w:abstractNumId="3" w15:restartNumberingAfterBreak="0">
    <w:nsid w:val="23E07E41"/>
    <w:multiLevelType w:val="hybridMultilevel"/>
    <w:tmpl w:val="C7D26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223B3"/>
    <w:multiLevelType w:val="hybridMultilevel"/>
    <w:tmpl w:val="3BF810F8"/>
    <w:lvl w:ilvl="0" w:tplc="4D94B206">
      <w:start w:val="1"/>
      <w:numFmt w:val="decimalFullWidth"/>
      <w:lvlText w:val="（%1）"/>
      <w:lvlJc w:val="left"/>
      <w:pPr>
        <w:ind w:left="1140" w:hanging="720"/>
      </w:pPr>
      <w:rPr>
        <w:rFonts w:hint="default"/>
      </w:rPr>
    </w:lvl>
    <w:lvl w:ilvl="1" w:tplc="DAAA3A0E">
      <w:start w:val="1"/>
      <w:numFmt w:val="decimalFullWidth"/>
      <w:lvlText w:val="%2）"/>
      <w:lvlJc w:val="left"/>
      <w:pPr>
        <w:ind w:left="1260" w:hanging="420"/>
      </w:pPr>
      <w:rPr>
        <w:rFonts w:asciiTheme="minorHAnsi" w:eastAsiaTheme="minorEastAsia"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ECB64AA"/>
    <w:multiLevelType w:val="hybridMultilevel"/>
    <w:tmpl w:val="99B0851A"/>
    <w:lvl w:ilvl="0" w:tplc="9C40D416">
      <w:start w:val="1"/>
      <w:numFmt w:val="lowerLetter"/>
      <w:lvlText w:val="%1."/>
      <w:lvlJc w:val="left"/>
      <w:pPr>
        <w:ind w:left="360" w:hanging="360"/>
      </w:pPr>
      <w:rPr>
        <w:rFonts w:hint="default"/>
      </w:rPr>
    </w:lvl>
    <w:lvl w:ilvl="1" w:tplc="C70E1A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D781F"/>
    <w:multiLevelType w:val="hybridMultilevel"/>
    <w:tmpl w:val="00A86A42"/>
    <w:lvl w:ilvl="0" w:tplc="1ADA980C">
      <w:start w:val="1"/>
      <w:numFmt w:val="decimal"/>
      <w:lvlText w:val="( %1 )"/>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A1F7D4D"/>
    <w:multiLevelType w:val="hybridMultilevel"/>
    <w:tmpl w:val="BDD2A090"/>
    <w:lvl w:ilvl="0" w:tplc="B0C06C3C">
      <w:start w:val="1"/>
      <w:numFmt w:val="decimalFullWidth"/>
      <w:lvlText w:val="（注%1）"/>
      <w:lvlJc w:val="left"/>
      <w:pPr>
        <w:ind w:left="0" w:hanging="720"/>
      </w:pPr>
      <w:rPr>
        <w:rFonts w:hint="default"/>
        <w:vertAlign w:val="superscrip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8" w15:restartNumberingAfterBreak="0">
    <w:nsid w:val="4A9212A6"/>
    <w:multiLevelType w:val="hybridMultilevel"/>
    <w:tmpl w:val="6E4CD66A"/>
    <w:lvl w:ilvl="0" w:tplc="6B2607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CA11302"/>
    <w:multiLevelType w:val="hybridMultilevel"/>
    <w:tmpl w:val="D4EE3B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5F4107"/>
    <w:multiLevelType w:val="hybridMultilevel"/>
    <w:tmpl w:val="DE00496C"/>
    <w:lvl w:ilvl="0" w:tplc="97062BC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BDA0176"/>
    <w:multiLevelType w:val="hybridMultilevel"/>
    <w:tmpl w:val="FCC83B96"/>
    <w:lvl w:ilvl="0" w:tplc="2F60BAA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EB75D23"/>
    <w:multiLevelType w:val="hybridMultilevel"/>
    <w:tmpl w:val="6E4CE1DC"/>
    <w:lvl w:ilvl="0" w:tplc="79541664">
      <w:start w:val="1"/>
      <w:numFmt w:val="decimalFullWidth"/>
      <w:lvlText w:val="（注%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20D63B9"/>
    <w:multiLevelType w:val="hybridMultilevel"/>
    <w:tmpl w:val="0EFC1572"/>
    <w:lvl w:ilvl="0" w:tplc="1ADA980C">
      <w:start w:val="1"/>
      <w:numFmt w:val="decimal"/>
      <w:lvlText w:val="( %1 )"/>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2121F7D"/>
    <w:multiLevelType w:val="hybridMultilevel"/>
    <w:tmpl w:val="BB6C92EE"/>
    <w:lvl w:ilvl="0" w:tplc="0166E00C">
      <w:start w:val="1"/>
      <w:numFmt w:val="bullet"/>
      <w:lvlText w:val="-"/>
      <w:lvlJc w:val="left"/>
      <w:pPr>
        <w:ind w:left="360" w:hanging="360"/>
      </w:pPr>
      <w:rPr>
        <w:rFonts w:ascii="Century" w:eastAsiaTheme="minorEastAsia" w:hAnsi="Century" w:cstheme="minorBidi"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364AE3"/>
    <w:multiLevelType w:val="hybridMultilevel"/>
    <w:tmpl w:val="816C9440"/>
    <w:lvl w:ilvl="0" w:tplc="2654E6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996144"/>
    <w:multiLevelType w:val="hybridMultilevel"/>
    <w:tmpl w:val="3BF810F8"/>
    <w:lvl w:ilvl="0" w:tplc="4D94B206">
      <w:start w:val="1"/>
      <w:numFmt w:val="decimalFullWidth"/>
      <w:lvlText w:val="（%1）"/>
      <w:lvlJc w:val="left"/>
      <w:pPr>
        <w:ind w:left="1140" w:hanging="720"/>
      </w:pPr>
      <w:rPr>
        <w:rFonts w:hint="default"/>
      </w:rPr>
    </w:lvl>
    <w:lvl w:ilvl="1" w:tplc="DAAA3A0E">
      <w:start w:val="1"/>
      <w:numFmt w:val="decimalFullWidth"/>
      <w:lvlText w:val="%2）"/>
      <w:lvlJc w:val="left"/>
      <w:pPr>
        <w:ind w:left="1260" w:hanging="420"/>
      </w:pPr>
      <w:rPr>
        <w:rFonts w:asciiTheme="minorHAnsi" w:eastAsiaTheme="minorEastAsia" w:hAnsiTheme="minorHAnsi"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0C8785D"/>
    <w:multiLevelType w:val="hybridMultilevel"/>
    <w:tmpl w:val="B0DA171A"/>
    <w:lvl w:ilvl="0" w:tplc="611E1634">
      <w:numFmt w:val="bullet"/>
      <w:lvlText w:val=""/>
      <w:lvlJc w:val="left"/>
      <w:pPr>
        <w:ind w:left="1197" w:hanging="360"/>
      </w:pPr>
      <w:rPr>
        <w:rFonts w:ascii="Wingdings" w:eastAsiaTheme="minorEastAsia" w:hAnsi="Wingdings" w:cstheme="minorBidi" w:hint="default"/>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18" w15:restartNumberingAfterBreak="0">
    <w:nsid w:val="72F271FD"/>
    <w:multiLevelType w:val="hybridMultilevel"/>
    <w:tmpl w:val="92A2DF06"/>
    <w:lvl w:ilvl="0" w:tplc="1ADA980C">
      <w:start w:val="1"/>
      <w:numFmt w:val="decimal"/>
      <w:lvlText w:val="( %1 )"/>
      <w:lvlJc w:val="left"/>
      <w:pPr>
        <w:ind w:left="1140" w:hanging="720"/>
      </w:pPr>
      <w:rPr>
        <w:rFonts w:hint="eastAsia"/>
      </w:rPr>
    </w:lvl>
    <w:lvl w:ilvl="1" w:tplc="DEC61542">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4D55208"/>
    <w:multiLevelType w:val="hybridMultilevel"/>
    <w:tmpl w:val="5F664DF8"/>
    <w:lvl w:ilvl="0" w:tplc="1ADA980C">
      <w:start w:val="1"/>
      <w:numFmt w:val="decimal"/>
      <w:lvlText w:val="( %1 )"/>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2E348C"/>
    <w:multiLevelType w:val="hybridMultilevel"/>
    <w:tmpl w:val="046CE3DC"/>
    <w:lvl w:ilvl="0" w:tplc="1CF092CA">
      <w:start w:val="1"/>
      <w:numFmt w:val="decimal"/>
      <w:lvlText w:val="( %1 )"/>
      <w:lvlJc w:val="left"/>
      <w:pPr>
        <w:ind w:left="1129" w:hanging="420"/>
      </w:pPr>
      <w:rPr>
        <w:rFonts w:hint="eastAsia"/>
        <w:strike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1" w15:restartNumberingAfterBreak="0">
    <w:nsid w:val="7D672DAC"/>
    <w:multiLevelType w:val="hybridMultilevel"/>
    <w:tmpl w:val="420A1030"/>
    <w:lvl w:ilvl="0" w:tplc="D4D6CC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9"/>
  </w:num>
  <w:num w:numId="4">
    <w:abstractNumId w:val="7"/>
  </w:num>
  <w:num w:numId="5">
    <w:abstractNumId w:val="9"/>
  </w:num>
  <w:num w:numId="6">
    <w:abstractNumId w:val="6"/>
  </w:num>
  <w:num w:numId="7">
    <w:abstractNumId w:val="13"/>
  </w:num>
  <w:num w:numId="8">
    <w:abstractNumId w:val="1"/>
  </w:num>
  <w:num w:numId="9">
    <w:abstractNumId w:val="18"/>
  </w:num>
  <w:num w:numId="10">
    <w:abstractNumId w:val="14"/>
  </w:num>
  <w:num w:numId="11">
    <w:abstractNumId w:val="2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16"/>
  </w:num>
  <w:num w:numId="16">
    <w:abstractNumId w:val="4"/>
  </w:num>
  <w:num w:numId="17">
    <w:abstractNumId w:val="20"/>
  </w:num>
  <w:num w:numId="18">
    <w:abstractNumId w:val="10"/>
  </w:num>
  <w:num w:numId="19">
    <w:abstractNumId w:val="0"/>
  </w:num>
  <w:num w:numId="20">
    <w:abstractNumId w:val="12"/>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formatting="1" w:enforcement="0"/>
  <w:defaultTabStop w:val="2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07"/>
    <w:rsid w:val="000025F1"/>
    <w:rsid w:val="000109E9"/>
    <w:rsid w:val="00011173"/>
    <w:rsid w:val="000118AD"/>
    <w:rsid w:val="000131F5"/>
    <w:rsid w:val="00020802"/>
    <w:rsid w:val="000212D9"/>
    <w:rsid w:val="00022679"/>
    <w:rsid w:val="00025E6A"/>
    <w:rsid w:val="000269A3"/>
    <w:rsid w:val="00037893"/>
    <w:rsid w:val="00053502"/>
    <w:rsid w:val="00053827"/>
    <w:rsid w:val="00054DE2"/>
    <w:rsid w:val="00063188"/>
    <w:rsid w:val="0006559B"/>
    <w:rsid w:val="000655F3"/>
    <w:rsid w:val="00076741"/>
    <w:rsid w:val="00077037"/>
    <w:rsid w:val="00082139"/>
    <w:rsid w:val="0008664E"/>
    <w:rsid w:val="0009013B"/>
    <w:rsid w:val="000967D7"/>
    <w:rsid w:val="000A3241"/>
    <w:rsid w:val="000B1B42"/>
    <w:rsid w:val="000B2E06"/>
    <w:rsid w:val="000B5C97"/>
    <w:rsid w:val="000C1DE5"/>
    <w:rsid w:val="000D0799"/>
    <w:rsid w:val="000D1FAC"/>
    <w:rsid w:val="000D2A61"/>
    <w:rsid w:val="000D5B91"/>
    <w:rsid w:val="000D73DD"/>
    <w:rsid w:val="000E1825"/>
    <w:rsid w:val="000E6905"/>
    <w:rsid w:val="000F2EBF"/>
    <w:rsid w:val="000F53AB"/>
    <w:rsid w:val="000F567F"/>
    <w:rsid w:val="00112F40"/>
    <w:rsid w:val="00114B9E"/>
    <w:rsid w:val="0011748C"/>
    <w:rsid w:val="00120B7C"/>
    <w:rsid w:val="001230B2"/>
    <w:rsid w:val="00125848"/>
    <w:rsid w:val="00137100"/>
    <w:rsid w:val="00142177"/>
    <w:rsid w:val="0014300A"/>
    <w:rsid w:val="00143EFA"/>
    <w:rsid w:val="00147290"/>
    <w:rsid w:val="00156594"/>
    <w:rsid w:val="00162BE2"/>
    <w:rsid w:val="0016356D"/>
    <w:rsid w:val="00163B3C"/>
    <w:rsid w:val="0016560D"/>
    <w:rsid w:val="001657C4"/>
    <w:rsid w:val="00165DEE"/>
    <w:rsid w:val="001667A3"/>
    <w:rsid w:val="00167278"/>
    <w:rsid w:val="00174C2F"/>
    <w:rsid w:val="00176EF3"/>
    <w:rsid w:val="00183D17"/>
    <w:rsid w:val="00185810"/>
    <w:rsid w:val="001876B4"/>
    <w:rsid w:val="00192486"/>
    <w:rsid w:val="00193B19"/>
    <w:rsid w:val="001A19B4"/>
    <w:rsid w:val="001A2591"/>
    <w:rsid w:val="001A739B"/>
    <w:rsid w:val="001B0659"/>
    <w:rsid w:val="001B0F1E"/>
    <w:rsid w:val="001B354A"/>
    <w:rsid w:val="001B479E"/>
    <w:rsid w:val="001C37F0"/>
    <w:rsid w:val="001C4B98"/>
    <w:rsid w:val="001C550A"/>
    <w:rsid w:val="001D65E1"/>
    <w:rsid w:val="001E1010"/>
    <w:rsid w:val="001E147E"/>
    <w:rsid w:val="001E1B33"/>
    <w:rsid w:val="001E4E3D"/>
    <w:rsid w:val="001F0F70"/>
    <w:rsid w:val="001F3448"/>
    <w:rsid w:val="001F530E"/>
    <w:rsid w:val="001F7BBA"/>
    <w:rsid w:val="00200ECE"/>
    <w:rsid w:val="002026E0"/>
    <w:rsid w:val="0020382A"/>
    <w:rsid w:val="002076FF"/>
    <w:rsid w:val="00215B8F"/>
    <w:rsid w:val="00223369"/>
    <w:rsid w:val="0022430D"/>
    <w:rsid w:val="00227725"/>
    <w:rsid w:val="00235A64"/>
    <w:rsid w:val="0024060E"/>
    <w:rsid w:val="002517F9"/>
    <w:rsid w:val="002519CE"/>
    <w:rsid w:val="002548DB"/>
    <w:rsid w:val="00255379"/>
    <w:rsid w:val="0026063B"/>
    <w:rsid w:val="00262BFF"/>
    <w:rsid w:val="002661D9"/>
    <w:rsid w:val="00270FDD"/>
    <w:rsid w:val="00271BBC"/>
    <w:rsid w:val="002842A2"/>
    <w:rsid w:val="0029024F"/>
    <w:rsid w:val="002937D0"/>
    <w:rsid w:val="002944E7"/>
    <w:rsid w:val="002A4CAA"/>
    <w:rsid w:val="002A724F"/>
    <w:rsid w:val="002B3257"/>
    <w:rsid w:val="002B41F9"/>
    <w:rsid w:val="002B697B"/>
    <w:rsid w:val="002C0598"/>
    <w:rsid w:val="002C6CDC"/>
    <w:rsid w:val="002D208B"/>
    <w:rsid w:val="002D364A"/>
    <w:rsid w:val="002D3C93"/>
    <w:rsid w:val="002D5D5E"/>
    <w:rsid w:val="002D7D5F"/>
    <w:rsid w:val="002E145F"/>
    <w:rsid w:val="002E5D0A"/>
    <w:rsid w:val="002E612A"/>
    <w:rsid w:val="002F16F8"/>
    <w:rsid w:val="002F36C5"/>
    <w:rsid w:val="002F3EA7"/>
    <w:rsid w:val="002F7444"/>
    <w:rsid w:val="00305841"/>
    <w:rsid w:val="0031070B"/>
    <w:rsid w:val="003145C1"/>
    <w:rsid w:val="0031484B"/>
    <w:rsid w:val="003159E6"/>
    <w:rsid w:val="00323CD6"/>
    <w:rsid w:val="00325430"/>
    <w:rsid w:val="00326AC2"/>
    <w:rsid w:val="00326E7E"/>
    <w:rsid w:val="003313D9"/>
    <w:rsid w:val="00335D45"/>
    <w:rsid w:val="00340FB7"/>
    <w:rsid w:val="0034170C"/>
    <w:rsid w:val="003444B6"/>
    <w:rsid w:val="00344581"/>
    <w:rsid w:val="00344788"/>
    <w:rsid w:val="00345689"/>
    <w:rsid w:val="003460DF"/>
    <w:rsid w:val="00353074"/>
    <w:rsid w:val="00356DFE"/>
    <w:rsid w:val="00360A19"/>
    <w:rsid w:val="00364BCA"/>
    <w:rsid w:val="00367E1C"/>
    <w:rsid w:val="00370EC5"/>
    <w:rsid w:val="00373C01"/>
    <w:rsid w:val="003748A4"/>
    <w:rsid w:val="003815C6"/>
    <w:rsid w:val="003816A6"/>
    <w:rsid w:val="00381940"/>
    <w:rsid w:val="00382E8D"/>
    <w:rsid w:val="00384FDB"/>
    <w:rsid w:val="003854E6"/>
    <w:rsid w:val="003855A6"/>
    <w:rsid w:val="0038630E"/>
    <w:rsid w:val="00387FC6"/>
    <w:rsid w:val="003951AB"/>
    <w:rsid w:val="00395436"/>
    <w:rsid w:val="00396159"/>
    <w:rsid w:val="00396663"/>
    <w:rsid w:val="003A293E"/>
    <w:rsid w:val="003A6A6D"/>
    <w:rsid w:val="003A732B"/>
    <w:rsid w:val="003A7345"/>
    <w:rsid w:val="003B1678"/>
    <w:rsid w:val="003B26C7"/>
    <w:rsid w:val="003B79A5"/>
    <w:rsid w:val="003C0073"/>
    <w:rsid w:val="003C0787"/>
    <w:rsid w:val="003C093E"/>
    <w:rsid w:val="003C41DB"/>
    <w:rsid w:val="003C4B14"/>
    <w:rsid w:val="003C7666"/>
    <w:rsid w:val="003D7EB3"/>
    <w:rsid w:val="003E2641"/>
    <w:rsid w:val="003E2B5B"/>
    <w:rsid w:val="003E332C"/>
    <w:rsid w:val="003E6D64"/>
    <w:rsid w:val="003E78CC"/>
    <w:rsid w:val="003E7984"/>
    <w:rsid w:val="003F1438"/>
    <w:rsid w:val="003F3334"/>
    <w:rsid w:val="003F6CBF"/>
    <w:rsid w:val="00400A4B"/>
    <w:rsid w:val="00406445"/>
    <w:rsid w:val="00421459"/>
    <w:rsid w:val="0042267D"/>
    <w:rsid w:val="00423501"/>
    <w:rsid w:val="004242A2"/>
    <w:rsid w:val="00424E63"/>
    <w:rsid w:val="004273BB"/>
    <w:rsid w:val="00432038"/>
    <w:rsid w:val="00433DD6"/>
    <w:rsid w:val="00433EC1"/>
    <w:rsid w:val="00435290"/>
    <w:rsid w:val="00440488"/>
    <w:rsid w:val="0044070B"/>
    <w:rsid w:val="00440D79"/>
    <w:rsid w:val="00444DA3"/>
    <w:rsid w:val="00450D4E"/>
    <w:rsid w:val="0045490A"/>
    <w:rsid w:val="00455031"/>
    <w:rsid w:val="0046056E"/>
    <w:rsid w:val="00460BEA"/>
    <w:rsid w:val="00463DEB"/>
    <w:rsid w:val="0047494C"/>
    <w:rsid w:val="00482892"/>
    <w:rsid w:val="004870C2"/>
    <w:rsid w:val="00487B12"/>
    <w:rsid w:val="00493983"/>
    <w:rsid w:val="00494072"/>
    <w:rsid w:val="00495BFC"/>
    <w:rsid w:val="00496670"/>
    <w:rsid w:val="004A1F4A"/>
    <w:rsid w:val="004A3C77"/>
    <w:rsid w:val="004A619C"/>
    <w:rsid w:val="004A6884"/>
    <w:rsid w:val="004B2FEC"/>
    <w:rsid w:val="004B631F"/>
    <w:rsid w:val="004C110C"/>
    <w:rsid w:val="004C2408"/>
    <w:rsid w:val="004C4E6D"/>
    <w:rsid w:val="004D281D"/>
    <w:rsid w:val="004D4630"/>
    <w:rsid w:val="004D745B"/>
    <w:rsid w:val="004E0A1C"/>
    <w:rsid w:val="004E1B29"/>
    <w:rsid w:val="004E246F"/>
    <w:rsid w:val="004E4A87"/>
    <w:rsid w:val="004E6771"/>
    <w:rsid w:val="004F1CB2"/>
    <w:rsid w:val="004F2492"/>
    <w:rsid w:val="004F7ED0"/>
    <w:rsid w:val="00502422"/>
    <w:rsid w:val="00503B9C"/>
    <w:rsid w:val="005056BC"/>
    <w:rsid w:val="005058B2"/>
    <w:rsid w:val="005067CD"/>
    <w:rsid w:val="005144D3"/>
    <w:rsid w:val="0052400A"/>
    <w:rsid w:val="005270F5"/>
    <w:rsid w:val="005431AE"/>
    <w:rsid w:val="005443EF"/>
    <w:rsid w:val="0054575A"/>
    <w:rsid w:val="00553742"/>
    <w:rsid w:val="00557DF0"/>
    <w:rsid w:val="005624EE"/>
    <w:rsid w:val="0057070A"/>
    <w:rsid w:val="005736FE"/>
    <w:rsid w:val="00587F66"/>
    <w:rsid w:val="005902C6"/>
    <w:rsid w:val="00590721"/>
    <w:rsid w:val="00596A94"/>
    <w:rsid w:val="005A66EF"/>
    <w:rsid w:val="005A7557"/>
    <w:rsid w:val="005B4643"/>
    <w:rsid w:val="005B7D68"/>
    <w:rsid w:val="005C05E1"/>
    <w:rsid w:val="005C0804"/>
    <w:rsid w:val="005C7A07"/>
    <w:rsid w:val="005D108A"/>
    <w:rsid w:val="005D3000"/>
    <w:rsid w:val="005D37DA"/>
    <w:rsid w:val="005D3A1B"/>
    <w:rsid w:val="005E1A7C"/>
    <w:rsid w:val="005F0A46"/>
    <w:rsid w:val="006047E9"/>
    <w:rsid w:val="00604AAF"/>
    <w:rsid w:val="006065A4"/>
    <w:rsid w:val="00610572"/>
    <w:rsid w:val="00611217"/>
    <w:rsid w:val="006126BD"/>
    <w:rsid w:val="00614D1F"/>
    <w:rsid w:val="006150B2"/>
    <w:rsid w:val="00620163"/>
    <w:rsid w:val="00621AD0"/>
    <w:rsid w:val="00624897"/>
    <w:rsid w:val="00632437"/>
    <w:rsid w:val="006369E7"/>
    <w:rsid w:val="00640860"/>
    <w:rsid w:val="00640BD6"/>
    <w:rsid w:val="006411CD"/>
    <w:rsid w:val="006412A6"/>
    <w:rsid w:val="00642F6B"/>
    <w:rsid w:val="00660C2B"/>
    <w:rsid w:val="00660E5E"/>
    <w:rsid w:val="00676124"/>
    <w:rsid w:val="006805B2"/>
    <w:rsid w:val="00680951"/>
    <w:rsid w:val="00680CF7"/>
    <w:rsid w:val="006814F9"/>
    <w:rsid w:val="00684E78"/>
    <w:rsid w:val="00691549"/>
    <w:rsid w:val="00694C6B"/>
    <w:rsid w:val="006A25C1"/>
    <w:rsid w:val="006A50F9"/>
    <w:rsid w:val="006A796E"/>
    <w:rsid w:val="006A7B60"/>
    <w:rsid w:val="006B0197"/>
    <w:rsid w:val="006B064D"/>
    <w:rsid w:val="006B22AB"/>
    <w:rsid w:val="006B354C"/>
    <w:rsid w:val="006B5460"/>
    <w:rsid w:val="006C4336"/>
    <w:rsid w:val="006D2808"/>
    <w:rsid w:val="006D31D5"/>
    <w:rsid w:val="006E2AC8"/>
    <w:rsid w:val="006E5601"/>
    <w:rsid w:val="006E59A8"/>
    <w:rsid w:val="006E5E87"/>
    <w:rsid w:val="006E7868"/>
    <w:rsid w:val="006F2670"/>
    <w:rsid w:val="006F35A5"/>
    <w:rsid w:val="006F6E8F"/>
    <w:rsid w:val="007006CF"/>
    <w:rsid w:val="00704D39"/>
    <w:rsid w:val="0070602B"/>
    <w:rsid w:val="00721833"/>
    <w:rsid w:val="00721DBE"/>
    <w:rsid w:val="00724375"/>
    <w:rsid w:val="00730B8A"/>
    <w:rsid w:val="00731C15"/>
    <w:rsid w:val="007407EE"/>
    <w:rsid w:val="0074145D"/>
    <w:rsid w:val="00741A62"/>
    <w:rsid w:val="00741FCF"/>
    <w:rsid w:val="00742F5B"/>
    <w:rsid w:val="007439FD"/>
    <w:rsid w:val="0074525E"/>
    <w:rsid w:val="00752AB6"/>
    <w:rsid w:val="007611E1"/>
    <w:rsid w:val="00763589"/>
    <w:rsid w:val="00765ABF"/>
    <w:rsid w:val="007667CF"/>
    <w:rsid w:val="00767F00"/>
    <w:rsid w:val="00773F60"/>
    <w:rsid w:val="00774A5A"/>
    <w:rsid w:val="007875FA"/>
    <w:rsid w:val="00793231"/>
    <w:rsid w:val="007948A7"/>
    <w:rsid w:val="007A1686"/>
    <w:rsid w:val="007A3073"/>
    <w:rsid w:val="007A6D52"/>
    <w:rsid w:val="007A7625"/>
    <w:rsid w:val="007B25BF"/>
    <w:rsid w:val="007B5050"/>
    <w:rsid w:val="007B63B7"/>
    <w:rsid w:val="007C246C"/>
    <w:rsid w:val="007C71F7"/>
    <w:rsid w:val="007D211C"/>
    <w:rsid w:val="007D286F"/>
    <w:rsid w:val="007D3ED8"/>
    <w:rsid w:val="007D4902"/>
    <w:rsid w:val="007D54D4"/>
    <w:rsid w:val="007D6DF6"/>
    <w:rsid w:val="007D746C"/>
    <w:rsid w:val="007E1246"/>
    <w:rsid w:val="007E402D"/>
    <w:rsid w:val="007E6105"/>
    <w:rsid w:val="007F2911"/>
    <w:rsid w:val="007F364D"/>
    <w:rsid w:val="007F5CEF"/>
    <w:rsid w:val="007F713F"/>
    <w:rsid w:val="0080025F"/>
    <w:rsid w:val="00803011"/>
    <w:rsid w:val="00806C7F"/>
    <w:rsid w:val="00810C32"/>
    <w:rsid w:val="00817558"/>
    <w:rsid w:val="00832749"/>
    <w:rsid w:val="00832A7E"/>
    <w:rsid w:val="00832B25"/>
    <w:rsid w:val="00833EAF"/>
    <w:rsid w:val="008354DD"/>
    <w:rsid w:val="0083795D"/>
    <w:rsid w:val="008418DE"/>
    <w:rsid w:val="00847B4A"/>
    <w:rsid w:val="00850442"/>
    <w:rsid w:val="00851E77"/>
    <w:rsid w:val="008535A5"/>
    <w:rsid w:val="00856AEF"/>
    <w:rsid w:val="008643FA"/>
    <w:rsid w:val="00865000"/>
    <w:rsid w:val="0086563D"/>
    <w:rsid w:val="008661F9"/>
    <w:rsid w:val="00867BB4"/>
    <w:rsid w:val="0087290A"/>
    <w:rsid w:val="00873162"/>
    <w:rsid w:val="00877A39"/>
    <w:rsid w:val="00877D65"/>
    <w:rsid w:val="00880BDD"/>
    <w:rsid w:val="00880F2F"/>
    <w:rsid w:val="008870CF"/>
    <w:rsid w:val="00887FF6"/>
    <w:rsid w:val="008A11D4"/>
    <w:rsid w:val="008A4B7F"/>
    <w:rsid w:val="008A5BF2"/>
    <w:rsid w:val="008B4472"/>
    <w:rsid w:val="008B4D91"/>
    <w:rsid w:val="008C7CDA"/>
    <w:rsid w:val="008D0A08"/>
    <w:rsid w:val="008D434B"/>
    <w:rsid w:val="008D623E"/>
    <w:rsid w:val="008E4DCD"/>
    <w:rsid w:val="008E5D27"/>
    <w:rsid w:val="008E718E"/>
    <w:rsid w:val="008F280C"/>
    <w:rsid w:val="008F59B6"/>
    <w:rsid w:val="00901855"/>
    <w:rsid w:val="00902F62"/>
    <w:rsid w:val="00904DF4"/>
    <w:rsid w:val="00907788"/>
    <w:rsid w:val="00910EB7"/>
    <w:rsid w:val="00923751"/>
    <w:rsid w:val="00924259"/>
    <w:rsid w:val="00925C5E"/>
    <w:rsid w:val="00930F3B"/>
    <w:rsid w:val="00932567"/>
    <w:rsid w:val="0094508B"/>
    <w:rsid w:val="00945162"/>
    <w:rsid w:val="009457C2"/>
    <w:rsid w:val="00946579"/>
    <w:rsid w:val="0095488B"/>
    <w:rsid w:val="00960465"/>
    <w:rsid w:val="0096190C"/>
    <w:rsid w:val="0097096A"/>
    <w:rsid w:val="009830F4"/>
    <w:rsid w:val="00984460"/>
    <w:rsid w:val="0099066D"/>
    <w:rsid w:val="00992865"/>
    <w:rsid w:val="00993747"/>
    <w:rsid w:val="0099684B"/>
    <w:rsid w:val="009B33FE"/>
    <w:rsid w:val="009B3AD5"/>
    <w:rsid w:val="009B557A"/>
    <w:rsid w:val="009B57BE"/>
    <w:rsid w:val="009C0943"/>
    <w:rsid w:val="009C1D4B"/>
    <w:rsid w:val="009C21A1"/>
    <w:rsid w:val="009D4577"/>
    <w:rsid w:val="009D739D"/>
    <w:rsid w:val="009E1B41"/>
    <w:rsid w:val="009F0749"/>
    <w:rsid w:val="009F0C81"/>
    <w:rsid w:val="009F2702"/>
    <w:rsid w:val="009F422B"/>
    <w:rsid w:val="00A00A0D"/>
    <w:rsid w:val="00A03C45"/>
    <w:rsid w:val="00A07368"/>
    <w:rsid w:val="00A075D9"/>
    <w:rsid w:val="00A07D2A"/>
    <w:rsid w:val="00A21A51"/>
    <w:rsid w:val="00A35312"/>
    <w:rsid w:val="00A36235"/>
    <w:rsid w:val="00A37902"/>
    <w:rsid w:val="00A45509"/>
    <w:rsid w:val="00A468A0"/>
    <w:rsid w:val="00A47498"/>
    <w:rsid w:val="00A53940"/>
    <w:rsid w:val="00A548B1"/>
    <w:rsid w:val="00A550BA"/>
    <w:rsid w:val="00A61D83"/>
    <w:rsid w:val="00A6364A"/>
    <w:rsid w:val="00A67BA4"/>
    <w:rsid w:val="00A721AE"/>
    <w:rsid w:val="00A7237A"/>
    <w:rsid w:val="00A72829"/>
    <w:rsid w:val="00A81B84"/>
    <w:rsid w:val="00A846F0"/>
    <w:rsid w:val="00A87A97"/>
    <w:rsid w:val="00A87BB2"/>
    <w:rsid w:val="00A911E6"/>
    <w:rsid w:val="00AA0B9C"/>
    <w:rsid w:val="00AA18B8"/>
    <w:rsid w:val="00AA29D5"/>
    <w:rsid w:val="00AA3386"/>
    <w:rsid w:val="00AA5D56"/>
    <w:rsid w:val="00AA73C5"/>
    <w:rsid w:val="00AA7EB2"/>
    <w:rsid w:val="00AB0A39"/>
    <w:rsid w:val="00AB2088"/>
    <w:rsid w:val="00AB4339"/>
    <w:rsid w:val="00AC791B"/>
    <w:rsid w:val="00AD2652"/>
    <w:rsid w:val="00AD4825"/>
    <w:rsid w:val="00AD772A"/>
    <w:rsid w:val="00AD7E92"/>
    <w:rsid w:val="00AE0A53"/>
    <w:rsid w:val="00AE2EDC"/>
    <w:rsid w:val="00AE424A"/>
    <w:rsid w:val="00AE5D90"/>
    <w:rsid w:val="00AF16A0"/>
    <w:rsid w:val="00AF402F"/>
    <w:rsid w:val="00B04C62"/>
    <w:rsid w:val="00B07B62"/>
    <w:rsid w:val="00B1039B"/>
    <w:rsid w:val="00B10EC0"/>
    <w:rsid w:val="00B1375A"/>
    <w:rsid w:val="00B139B7"/>
    <w:rsid w:val="00B16B9F"/>
    <w:rsid w:val="00B32E20"/>
    <w:rsid w:val="00B33C4C"/>
    <w:rsid w:val="00B35F3B"/>
    <w:rsid w:val="00B44BB4"/>
    <w:rsid w:val="00B44C8A"/>
    <w:rsid w:val="00B471FF"/>
    <w:rsid w:val="00B47826"/>
    <w:rsid w:val="00B5085E"/>
    <w:rsid w:val="00B51465"/>
    <w:rsid w:val="00B52D03"/>
    <w:rsid w:val="00B54E44"/>
    <w:rsid w:val="00B66D80"/>
    <w:rsid w:val="00B67E95"/>
    <w:rsid w:val="00B71EFD"/>
    <w:rsid w:val="00B7555A"/>
    <w:rsid w:val="00B766A2"/>
    <w:rsid w:val="00B83A47"/>
    <w:rsid w:val="00B900E5"/>
    <w:rsid w:val="00B91721"/>
    <w:rsid w:val="00B91A51"/>
    <w:rsid w:val="00B924CA"/>
    <w:rsid w:val="00B947C1"/>
    <w:rsid w:val="00B94CA2"/>
    <w:rsid w:val="00BA001E"/>
    <w:rsid w:val="00BA5EF7"/>
    <w:rsid w:val="00BA759A"/>
    <w:rsid w:val="00BB0877"/>
    <w:rsid w:val="00BB1C82"/>
    <w:rsid w:val="00BB4C2A"/>
    <w:rsid w:val="00BB5883"/>
    <w:rsid w:val="00BB63F8"/>
    <w:rsid w:val="00BB6669"/>
    <w:rsid w:val="00BC4DC5"/>
    <w:rsid w:val="00BC68BB"/>
    <w:rsid w:val="00BD09C7"/>
    <w:rsid w:val="00BD4A29"/>
    <w:rsid w:val="00BD7672"/>
    <w:rsid w:val="00BE3F3B"/>
    <w:rsid w:val="00BE4209"/>
    <w:rsid w:val="00BE48ED"/>
    <w:rsid w:val="00BE739B"/>
    <w:rsid w:val="00BE7C7F"/>
    <w:rsid w:val="00BF1E83"/>
    <w:rsid w:val="00BF548E"/>
    <w:rsid w:val="00BF5F93"/>
    <w:rsid w:val="00BF6FB9"/>
    <w:rsid w:val="00BF7130"/>
    <w:rsid w:val="00C019E9"/>
    <w:rsid w:val="00C05484"/>
    <w:rsid w:val="00C10CCD"/>
    <w:rsid w:val="00C11CF3"/>
    <w:rsid w:val="00C173FD"/>
    <w:rsid w:val="00C17AB7"/>
    <w:rsid w:val="00C20110"/>
    <w:rsid w:val="00C24EEA"/>
    <w:rsid w:val="00C30BD5"/>
    <w:rsid w:val="00C30DCD"/>
    <w:rsid w:val="00C348DA"/>
    <w:rsid w:val="00C3547E"/>
    <w:rsid w:val="00C378D4"/>
    <w:rsid w:val="00C462D9"/>
    <w:rsid w:val="00C50BA8"/>
    <w:rsid w:val="00C51793"/>
    <w:rsid w:val="00C54E9F"/>
    <w:rsid w:val="00C57DC3"/>
    <w:rsid w:val="00C6321B"/>
    <w:rsid w:val="00C63631"/>
    <w:rsid w:val="00C64AA7"/>
    <w:rsid w:val="00C66AF0"/>
    <w:rsid w:val="00C67D0E"/>
    <w:rsid w:val="00C779DD"/>
    <w:rsid w:val="00C80B42"/>
    <w:rsid w:val="00C82513"/>
    <w:rsid w:val="00C8322E"/>
    <w:rsid w:val="00C84AA1"/>
    <w:rsid w:val="00C86D87"/>
    <w:rsid w:val="00C874AC"/>
    <w:rsid w:val="00C8784E"/>
    <w:rsid w:val="00C90AFC"/>
    <w:rsid w:val="00C93CBE"/>
    <w:rsid w:val="00C95828"/>
    <w:rsid w:val="00C96E9D"/>
    <w:rsid w:val="00CA4EA7"/>
    <w:rsid w:val="00CA5459"/>
    <w:rsid w:val="00CA74D6"/>
    <w:rsid w:val="00CB259A"/>
    <w:rsid w:val="00CB7CB3"/>
    <w:rsid w:val="00CC0413"/>
    <w:rsid w:val="00CC6061"/>
    <w:rsid w:val="00CC740B"/>
    <w:rsid w:val="00CD06D6"/>
    <w:rsid w:val="00CD430E"/>
    <w:rsid w:val="00CD4B84"/>
    <w:rsid w:val="00CD51A1"/>
    <w:rsid w:val="00CE04F6"/>
    <w:rsid w:val="00CE1636"/>
    <w:rsid w:val="00CE6BED"/>
    <w:rsid w:val="00CE6F94"/>
    <w:rsid w:val="00CE7E7E"/>
    <w:rsid w:val="00CF0014"/>
    <w:rsid w:val="00CF09EB"/>
    <w:rsid w:val="00CF23D4"/>
    <w:rsid w:val="00CF2EAD"/>
    <w:rsid w:val="00CF37B0"/>
    <w:rsid w:val="00CF6633"/>
    <w:rsid w:val="00D007B7"/>
    <w:rsid w:val="00D0326D"/>
    <w:rsid w:val="00D11F5F"/>
    <w:rsid w:val="00D130C2"/>
    <w:rsid w:val="00D141F7"/>
    <w:rsid w:val="00D156FB"/>
    <w:rsid w:val="00D17CAD"/>
    <w:rsid w:val="00D209ED"/>
    <w:rsid w:val="00D22A8F"/>
    <w:rsid w:val="00D23DC5"/>
    <w:rsid w:val="00D242B5"/>
    <w:rsid w:val="00D2788A"/>
    <w:rsid w:val="00D34B61"/>
    <w:rsid w:val="00D3545D"/>
    <w:rsid w:val="00D4183F"/>
    <w:rsid w:val="00D46067"/>
    <w:rsid w:val="00D47A18"/>
    <w:rsid w:val="00D47C02"/>
    <w:rsid w:val="00D54505"/>
    <w:rsid w:val="00D647B7"/>
    <w:rsid w:val="00D71D9D"/>
    <w:rsid w:val="00D71EBE"/>
    <w:rsid w:val="00D83709"/>
    <w:rsid w:val="00D84A44"/>
    <w:rsid w:val="00D85C10"/>
    <w:rsid w:val="00D90F83"/>
    <w:rsid w:val="00D92412"/>
    <w:rsid w:val="00D9793F"/>
    <w:rsid w:val="00DA00B9"/>
    <w:rsid w:val="00DA50FB"/>
    <w:rsid w:val="00DA6DA9"/>
    <w:rsid w:val="00DA7E77"/>
    <w:rsid w:val="00DC7BC5"/>
    <w:rsid w:val="00DD636F"/>
    <w:rsid w:val="00DD6F61"/>
    <w:rsid w:val="00DF32C0"/>
    <w:rsid w:val="00DF4F50"/>
    <w:rsid w:val="00DF7B04"/>
    <w:rsid w:val="00E046D8"/>
    <w:rsid w:val="00E04EB4"/>
    <w:rsid w:val="00E10C2C"/>
    <w:rsid w:val="00E160B6"/>
    <w:rsid w:val="00E16ED0"/>
    <w:rsid w:val="00E17AE4"/>
    <w:rsid w:val="00E21190"/>
    <w:rsid w:val="00E27700"/>
    <w:rsid w:val="00E31C19"/>
    <w:rsid w:val="00E32217"/>
    <w:rsid w:val="00E35C6F"/>
    <w:rsid w:val="00E456CF"/>
    <w:rsid w:val="00E47889"/>
    <w:rsid w:val="00E54F51"/>
    <w:rsid w:val="00E579D7"/>
    <w:rsid w:val="00E611E7"/>
    <w:rsid w:val="00E622A2"/>
    <w:rsid w:val="00E647FD"/>
    <w:rsid w:val="00E66354"/>
    <w:rsid w:val="00E70625"/>
    <w:rsid w:val="00E757DE"/>
    <w:rsid w:val="00E76E4F"/>
    <w:rsid w:val="00E77A77"/>
    <w:rsid w:val="00E841BA"/>
    <w:rsid w:val="00E92E36"/>
    <w:rsid w:val="00E97C02"/>
    <w:rsid w:val="00EA2D75"/>
    <w:rsid w:val="00EA77BD"/>
    <w:rsid w:val="00EB09FD"/>
    <w:rsid w:val="00EB2D70"/>
    <w:rsid w:val="00EB6DFF"/>
    <w:rsid w:val="00EC0839"/>
    <w:rsid w:val="00EC1ED2"/>
    <w:rsid w:val="00EC341C"/>
    <w:rsid w:val="00EC4A5A"/>
    <w:rsid w:val="00ED040B"/>
    <w:rsid w:val="00ED287D"/>
    <w:rsid w:val="00ED649F"/>
    <w:rsid w:val="00ED677B"/>
    <w:rsid w:val="00EE3E56"/>
    <w:rsid w:val="00EE5501"/>
    <w:rsid w:val="00EE59DF"/>
    <w:rsid w:val="00EE5AF0"/>
    <w:rsid w:val="00EE642D"/>
    <w:rsid w:val="00EF0BCD"/>
    <w:rsid w:val="00EF4F49"/>
    <w:rsid w:val="00EF5003"/>
    <w:rsid w:val="00F003F2"/>
    <w:rsid w:val="00F00F23"/>
    <w:rsid w:val="00F01904"/>
    <w:rsid w:val="00F051CF"/>
    <w:rsid w:val="00F15A74"/>
    <w:rsid w:val="00F21191"/>
    <w:rsid w:val="00F253C9"/>
    <w:rsid w:val="00F35EC0"/>
    <w:rsid w:val="00F3602B"/>
    <w:rsid w:val="00F37256"/>
    <w:rsid w:val="00F44EA4"/>
    <w:rsid w:val="00F472BF"/>
    <w:rsid w:val="00F55AFD"/>
    <w:rsid w:val="00F600C8"/>
    <w:rsid w:val="00F646DB"/>
    <w:rsid w:val="00F70C7C"/>
    <w:rsid w:val="00F737A2"/>
    <w:rsid w:val="00F81BFE"/>
    <w:rsid w:val="00F8472E"/>
    <w:rsid w:val="00F84AEF"/>
    <w:rsid w:val="00F85C9B"/>
    <w:rsid w:val="00F93105"/>
    <w:rsid w:val="00FA0A29"/>
    <w:rsid w:val="00FA302B"/>
    <w:rsid w:val="00FA4F95"/>
    <w:rsid w:val="00FA7974"/>
    <w:rsid w:val="00FB08FD"/>
    <w:rsid w:val="00FB1ABD"/>
    <w:rsid w:val="00FB1AFA"/>
    <w:rsid w:val="00FB3CE2"/>
    <w:rsid w:val="00FC6688"/>
    <w:rsid w:val="00FC7A06"/>
    <w:rsid w:val="00FD36CD"/>
    <w:rsid w:val="00FD435F"/>
    <w:rsid w:val="00FE2E7D"/>
    <w:rsid w:val="00FE3ECB"/>
    <w:rsid w:val="00FE5E5C"/>
    <w:rsid w:val="00FF1241"/>
    <w:rsid w:val="00FF3A05"/>
    <w:rsid w:val="00FF4F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77D80B12"/>
  <w15:docId w15:val="{C198D50E-4A80-4EFF-97F3-01B4B3EA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7A07"/>
  </w:style>
  <w:style w:type="character" w:customStyle="1" w:styleId="a4">
    <w:name w:val="日付 (文字)"/>
    <w:basedOn w:val="a0"/>
    <w:link w:val="a3"/>
    <w:uiPriority w:val="99"/>
    <w:semiHidden/>
    <w:rsid w:val="005C7A07"/>
  </w:style>
  <w:style w:type="table" w:styleId="a5">
    <w:name w:val="Table Grid"/>
    <w:basedOn w:val="a1"/>
    <w:uiPriority w:val="39"/>
    <w:rsid w:val="005C7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95828"/>
    <w:pPr>
      <w:ind w:leftChars="400" w:left="840"/>
    </w:pPr>
  </w:style>
  <w:style w:type="character" w:styleId="a7">
    <w:name w:val="Hyperlink"/>
    <w:basedOn w:val="a0"/>
    <w:uiPriority w:val="99"/>
    <w:unhideWhenUsed/>
    <w:rsid w:val="006E7868"/>
    <w:rPr>
      <w:color w:val="0000FF" w:themeColor="hyperlink"/>
      <w:u w:val="single"/>
    </w:rPr>
  </w:style>
  <w:style w:type="paragraph" w:styleId="a8">
    <w:name w:val="header"/>
    <w:basedOn w:val="a"/>
    <w:link w:val="a9"/>
    <w:uiPriority w:val="99"/>
    <w:unhideWhenUsed/>
    <w:rsid w:val="00773F60"/>
    <w:pPr>
      <w:tabs>
        <w:tab w:val="center" w:pos="4252"/>
        <w:tab w:val="right" w:pos="8504"/>
      </w:tabs>
      <w:snapToGrid w:val="0"/>
    </w:pPr>
  </w:style>
  <w:style w:type="character" w:customStyle="1" w:styleId="a9">
    <w:name w:val="ヘッダー (文字)"/>
    <w:basedOn w:val="a0"/>
    <w:link w:val="a8"/>
    <w:uiPriority w:val="99"/>
    <w:rsid w:val="00773F60"/>
  </w:style>
  <w:style w:type="paragraph" w:styleId="aa">
    <w:name w:val="footer"/>
    <w:basedOn w:val="a"/>
    <w:link w:val="ab"/>
    <w:uiPriority w:val="99"/>
    <w:unhideWhenUsed/>
    <w:rsid w:val="00773F60"/>
    <w:pPr>
      <w:tabs>
        <w:tab w:val="center" w:pos="4252"/>
        <w:tab w:val="right" w:pos="8504"/>
      </w:tabs>
      <w:snapToGrid w:val="0"/>
    </w:pPr>
  </w:style>
  <w:style w:type="character" w:customStyle="1" w:styleId="ab">
    <w:name w:val="フッター (文字)"/>
    <w:basedOn w:val="a0"/>
    <w:link w:val="aa"/>
    <w:uiPriority w:val="99"/>
    <w:rsid w:val="00773F60"/>
  </w:style>
  <w:style w:type="paragraph" w:styleId="ac">
    <w:name w:val="Balloon Text"/>
    <w:basedOn w:val="a"/>
    <w:link w:val="ad"/>
    <w:uiPriority w:val="99"/>
    <w:semiHidden/>
    <w:unhideWhenUsed/>
    <w:rsid w:val="00B35F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35F3B"/>
    <w:rPr>
      <w:rFonts w:asciiTheme="majorHAnsi" w:eastAsiaTheme="majorEastAsia" w:hAnsiTheme="majorHAnsi" w:cstheme="majorBidi"/>
      <w:sz w:val="18"/>
      <w:szCs w:val="18"/>
    </w:rPr>
  </w:style>
  <w:style w:type="paragraph" w:styleId="1">
    <w:name w:val="toc 1"/>
    <w:basedOn w:val="a"/>
    <w:next w:val="a"/>
    <w:autoRedefine/>
    <w:uiPriority w:val="39"/>
    <w:unhideWhenUsed/>
    <w:rsid w:val="004242A2"/>
    <w:pPr>
      <w:tabs>
        <w:tab w:val="left" w:pos="630"/>
        <w:tab w:val="right" w:leader="dot" w:pos="8494"/>
      </w:tabs>
      <w:jc w:val="left"/>
    </w:pPr>
    <w:rPr>
      <w:rFonts w:asciiTheme="minorEastAsia" w:hAnsiTheme="minorEastAsia"/>
      <w:noProof/>
      <w:color w:val="000000" w:themeColor="text1"/>
    </w:rPr>
  </w:style>
  <w:style w:type="character" w:styleId="ae">
    <w:name w:val="annotation reference"/>
    <w:basedOn w:val="a0"/>
    <w:uiPriority w:val="99"/>
    <w:semiHidden/>
    <w:unhideWhenUsed/>
    <w:rsid w:val="006B0197"/>
    <w:rPr>
      <w:sz w:val="18"/>
      <w:szCs w:val="18"/>
    </w:rPr>
  </w:style>
  <w:style w:type="paragraph" w:styleId="af">
    <w:name w:val="annotation text"/>
    <w:basedOn w:val="a"/>
    <w:link w:val="af0"/>
    <w:uiPriority w:val="99"/>
    <w:unhideWhenUsed/>
    <w:rsid w:val="006B0197"/>
    <w:pPr>
      <w:jc w:val="left"/>
    </w:pPr>
  </w:style>
  <w:style w:type="character" w:customStyle="1" w:styleId="af0">
    <w:name w:val="コメント文字列 (文字)"/>
    <w:basedOn w:val="a0"/>
    <w:link w:val="af"/>
    <w:uiPriority w:val="99"/>
    <w:rsid w:val="006B0197"/>
  </w:style>
  <w:style w:type="paragraph" w:styleId="af1">
    <w:name w:val="annotation subject"/>
    <w:basedOn w:val="af"/>
    <w:next w:val="af"/>
    <w:link w:val="af2"/>
    <w:uiPriority w:val="99"/>
    <w:semiHidden/>
    <w:unhideWhenUsed/>
    <w:rsid w:val="006B0197"/>
    <w:rPr>
      <w:b/>
      <w:bCs/>
    </w:rPr>
  </w:style>
  <w:style w:type="character" w:customStyle="1" w:styleId="af2">
    <w:name w:val="コメント内容 (文字)"/>
    <w:basedOn w:val="af0"/>
    <w:link w:val="af1"/>
    <w:uiPriority w:val="99"/>
    <w:semiHidden/>
    <w:rsid w:val="006B0197"/>
    <w:rPr>
      <w:b/>
      <w:bCs/>
    </w:rPr>
  </w:style>
  <w:style w:type="character" w:styleId="af3">
    <w:name w:val="Placeholder Text"/>
    <w:basedOn w:val="a0"/>
    <w:uiPriority w:val="99"/>
    <w:semiHidden/>
    <w:rsid w:val="00BB6669"/>
    <w:rPr>
      <w:color w:val="808080"/>
    </w:rPr>
  </w:style>
  <w:style w:type="character" w:customStyle="1" w:styleId="10">
    <w:name w:val="スタイル1"/>
    <w:basedOn w:val="a0"/>
    <w:uiPriority w:val="1"/>
    <w:rsid w:val="00BB6669"/>
    <w:rPr>
      <w:rFonts w:ascii="Segoe UI" w:hAnsi="Segoe UI"/>
      <w:b w:val="0"/>
      <w:i w:val="0"/>
      <w:strike w:val="0"/>
      <w:dstrike w:val="0"/>
      <w:vanish w:val="0"/>
      <w:sz w:val="21"/>
      <w:vertAlign w:val="baseline"/>
    </w:rPr>
  </w:style>
  <w:style w:type="character" w:customStyle="1" w:styleId="2">
    <w:name w:val="スタイル2"/>
    <w:basedOn w:val="a0"/>
    <w:uiPriority w:val="1"/>
    <w:rsid w:val="00BB6669"/>
    <w:rPr>
      <w:rFonts w:ascii="Segoe UI" w:hAnsi="Segoe UI"/>
      <w:noProof/>
      <w:sz w:val="21"/>
      <w:lang w:val="en-US"/>
    </w:rPr>
  </w:style>
  <w:style w:type="character" w:customStyle="1" w:styleId="LASTNAME">
    <w:name w:val="LAST NAME"/>
    <w:basedOn w:val="a0"/>
    <w:uiPriority w:val="1"/>
    <w:rsid w:val="00ED287D"/>
    <w:rPr>
      <w:rFonts w:ascii="Segoe UI" w:hAnsi="Segoe UI" w:cs="Segoe UI"/>
      <w:caps/>
      <w:smallCaps w:val="0"/>
      <w:sz w:val="21"/>
      <w:szCs w:val="21"/>
    </w:rPr>
  </w:style>
  <w:style w:type="character" w:customStyle="1" w:styleId="3">
    <w:name w:val="スタイル3"/>
    <w:basedOn w:val="a0"/>
    <w:uiPriority w:val="1"/>
    <w:qFormat/>
    <w:rsid w:val="00ED287D"/>
    <w:rPr>
      <w:rFonts w:ascii="Segoe UI" w:eastAsia="Segoe UI" w:hAnsi="Segoe UI" w:cs="Segoe UI"/>
      <w:caps/>
      <w:smallCaps w:val="0"/>
      <w:sz w:val="21"/>
      <w:szCs w:val="21"/>
    </w:rPr>
  </w:style>
  <w:style w:type="character" w:customStyle="1" w:styleId="4">
    <w:name w:val="スタイル4"/>
    <w:basedOn w:val="a0"/>
    <w:uiPriority w:val="1"/>
    <w:rsid w:val="00B91A51"/>
    <w:rPr>
      <w:rFonts w:eastAsia="Segoe UI"/>
      <w:sz w:val="21"/>
    </w:rPr>
  </w:style>
  <w:style w:type="character" w:customStyle="1" w:styleId="5">
    <w:name w:val="スタイル5"/>
    <w:basedOn w:val="a0"/>
    <w:uiPriority w:val="1"/>
    <w:rsid w:val="00C24EEA"/>
    <w:rPr>
      <w:b w:val="0"/>
      <w:i w:val="0"/>
      <w:sz w:val="20"/>
    </w:rPr>
  </w:style>
  <w:style w:type="character" w:customStyle="1" w:styleId="6">
    <w:name w:val="スタイル6"/>
    <w:basedOn w:val="a0"/>
    <w:uiPriority w:val="1"/>
    <w:rsid w:val="00176EF3"/>
    <w:rPr>
      <w:rFonts w:ascii="Segoe UI" w:hAnsi="Segoe UI"/>
      <w:b w:val="0"/>
      <w:i w:val="0"/>
      <w:sz w:val="20"/>
    </w:rPr>
  </w:style>
  <w:style w:type="character" w:customStyle="1" w:styleId="7">
    <w:name w:val="スタイル7"/>
    <w:basedOn w:val="a0"/>
    <w:uiPriority w:val="1"/>
    <w:qFormat/>
    <w:rsid w:val="00176EF3"/>
    <w:rPr>
      <w:rFonts w:ascii="Segoe UI" w:hAnsi="Segoe UI"/>
      <w:b w:val="0"/>
      <w:i w:val="0"/>
      <w:sz w:val="20"/>
    </w:rPr>
  </w:style>
  <w:style w:type="character" w:customStyle="1" w:styleId="8">
    <w:name w:val="スタイル8"/>
    <w:basedOn w:val="a0"/>
    <w:uiPriority w:val="1"/>
    <w:rsid w:val="008C7CDA"/>
    <w:rPr>
      <w:b/>
    </w:rPr>
  </w:style>
  <w:style w:type="character" w:customStyle="1" w:styleId="9">
    <w:name w:val="スタイル9"/>
    <w:basedOn w:val="a0"/>
    <w:uiPriority w:val="1"/>
    <w:rsid w:val="008C7CDA"/>
    <w:rPr>
      <w:b/>
    </w:rPr>
  </w:style>
  <w:style w:type="character" w:customStyle="1" w:styleId="100">
    <w:name w:val="スタイル10"/>
    <w:basedOn w:val="LASTNAME"/>
    <w:uiPriority w:val="1"/>
    <w:qFormat/>
    <w:rsid w:val="008C7CDA"/>
    <w:rPr>
      <w:rFonts w:ascii="Segoe UI" w:hAnsi="Segoe UI" w:cs="Segoe UI"/>
      <w:b/>
      <w:caps/>
      <w:smallCaps w:val="0"/>
      <w:sz w:val="21"/>
      <w:szCs w:val="21"/>
    </w:rPr>
  </w:style>
  <w:style w:type="character" w:customStyle="1" w:styleId="11">
    <w:name w:val="スタイル11"/>
    <w:basedOn w:val="a0"/>
    <w:uiPriority w:val="1"/>
    <w:rsid w:val="00721DBE"/>
    <w:rPr>
      <w:rFonts w:ascii="Segoe UI" w:hAnsi="Segoe UI"/>
      <w:b w:val="0"/>
      <w:i w:val="0"/>
    </w:rPr>
  </w:style>
  <w:style w:type="character" w:customStyle="1" w:styleId="12">
    <w:name w:val="スタイル12"/>
    <w:basedOn w:val="a0"/>
    <w:uiPriority w:val="1"/>
    <w:qFormat/>
    <w:rsid w:val="00F44EA4"/>
    <w:rPr>
      <w:rFonts w:eastAsia="Segoe UI"/>
      <w:sz w:val="21"/>
    </w:rPr>
  </w:style>
  <w:style w:type="character" w:customStyle="1" w:styleId="13">
    <w:name w:val="スタイル13"/>
    <w:basedOn w:val="7"/>
    <w:uiPriority w:val="1"/>
    <w:rsid w:val="00BA759A"/>
    <w:rPr>
      <w:rFonts w:ascii="Segoe UI" w:hAnsi="Segoe UI"/>
      <w:b w:val="0"/>
      <w:i w:val="0"/>
      <w:sz w:val="20"/>
    </w:rPr>
  </w:style>
  <w:style w:type="character" w:customStyle="1" w:styleId="14">
    <w:name w:val="スタイル14"/>
    <w:basedOn w:val="7"/>
    <w:uiPriority w:val="1"/>
    <w:rsid w:val="00BA759A"/>
    <w:rPr>
      <w:rFonts w:ascii="Segoe UI" w:hAnsi="Segoe UI"/>
      <w:b w:val="0"/>
      <w:i w:val="0"/>
      <w:sz w:val="21"/>
    </w:rPr>
  </w:style>
  <w:style w:type="character" w:customStyle="1" w:styleId="15">
    <w:name w:val="スタイル15"/>
    <w:basedOn w:val="6"/>
    <w:uiPriority w:val="1"/>
    <w:rsid w:val="00BA759A"/>
    <w:rPr>
      <w:rFonts w:ascii="Segoe UI" w:hAnsi="Segoe UI"/>
      <w:b w:val="0"/>
      <w:i w:val="0"/>
      <w:sz w:val="21"/>
    </w:rPr>
  </w:style>
  <w:style w:type="character" w:customStyle="1" w:styleId="16">
    <w:name w:val="スタイル16"/>
    <w:basedOn w:val="6"/>
    <w:uiPriority w:val="1"/>
    <w:rsid w:val="00BA759A"/>
    <w:rPr>
      <w:rFonts w:ascii="Segoe UI" w:hAnsi="Segoe UI"/>
      <w:b w:val="0"/>
      <w:i w:val="0"/>
      <w:sz w:val="21"/>
    </w:rPr>
  </w:style>
  <w:style w:type="character" w:customStyle="1" w:styleId="17">
    <w:name w:val="スタイル17"/>
    <w:basedOn w:val="7"/>
    <w:uiPriority w:val="1"/>
    <w:rsid w:val="00AD7E92"/>
    <w:rPr>
      <w:rFonts w:ascii="Segoe UI" w:hAnsi="Segoe UI"/>
      <w:b w:val="0"/>
      <w:i w:val="0"/>
      <w:sz w:val="21"/>
    </w:rPr>
  </w:style>
  <w:style w:type="character" w:customStyle="1" w:styleId="18">
    <w:name w:val="スタイル18"/>
    <w:basedOn w:val="6"/>
    <w:uiPriority w:val="1"/>
    <w:rsid w:val="00B71EFD"/>
    <w:rPr>
      <w:rFonts w:ascii="Segoe UI" w:hAnsi="Segoe UI"/>
      <w:b w:val="0"/>
      <w:i w:val="0"/>
      <w:sz w:val="21"/>
    </w:rPr>
  </w:style>
  <w:style w:type="character" w:customStyle="1" w:styleId="19">
    <w:name w:val="スタイル19"/>
    <w:basedOn w:val="a0"/>
    <w:uiPriority w:val="1"/>
    <w:rsid w:val="00B71EFD"/>
    <w:rPr>
      <w:rFonts w:ascii="Segoe UI" w:hAnsi="Segoe UI"/>
      <w:b w:val="0"/>
      <w:i w:val="0"/>
      <w:sz w:val="21"/>
    </w:rPr>
  </w:style>
  <w:style w:type="character" w:customStyle="1" w:styleId="20">
    <w:name w:val="スタイル20"/>
    <w:basedOn w:val="7"/>
    <w:uiPriority w:val="1"/>
    <w:rsid w:val="00FF4F50"/>
    <w:rPr>
      <w:rFonts w:ascii="Segoe UI" w:hAnsi="Segoe UI"/>
      <w:b w:val="0"/>
      <w:i w:val="0"/>
      <w:sz w:val="21"/>
    </w:rPr>
  </w:style>
  <w:style w:type="character" w:customStyle="1" w:styleId="21">
    <w:name w:val="スタイル21"/>
    <w:basedOn w:val="4"/>
    <w:uiPriority w:val="1"/>
    <w:rsid w:val="00E046D8"/>
    <w:rPr>
      <w:rFonts w:ascii="Segoe UI" w:eastAsia="Segoe UI" w:hAnsi="Segoe UI"/>
      <w:b w:val="0"/>
      <w:i w:val="0"/>
      <w:sz w:val="21"/>
    </w:rPr>
  </w:style>
  <w:style w:type="character" w:customStyle="1" w:styleId="22">
    <w:name w:val="スタイル22"/>
    <w:basedOn w:val="15"/>
    <w:uiPriority w:val="1"/>
    <w:rsid w:val="00424E63"/>
    <w:rPr>
      <w:rFonts w:ascii="Segoe UI" w:hAnsi="Segoe UI"/>
      <w:b w:val="0"/>
      <w:i w:val="0"/>
      <w:sz w:val="20"/>
    </w:rPr>
  </w:style>
  <w:style w:type="character" w:customStyle="1" w:styleId="23">
    <w:name w:val="スタイル23"/>
    <w:basedOn w:val="a0"/>
    <w:uiPriority w:val="1"/>
    <w:rsid w:val="006F2670"/>
    <w:rPr>
      <w:rFonts w:ascii="Segoe UI" w:hAnsi="Segoe UI"/>
      <w:b w:val="0"/>
      <w:i w:val="0"/>
      <w:sz w:val="20"/>
    </w:rPr>
  </w:style>
  <w:style w:type="character" w:customStyle="1" w:styleId="24">
    <w:name w:val="スタイル24"/>
    <w:basedOn w:val="a0"/>
    <w:uiPriority w:val="1"/>
    <w:rsid w:val="006F2670"/>
    <w:rPr>
      <w:rFonts w:ascii="Segoe UI" w:hAnsi="Segoe UI"/>
      <w:b w:val="0"/>
      <w:i w:val="0"/>
      <w:sz w:val="20"/>
    </w:rPr>
  </w:style>
  <w:style w:type="character" w:styleId="af4">
    <w:name w:val="page number"/>
    <w:basedOn w:val="a0"/>
    <w:uiPriority w:val="99"/>
    <w:semiHidden/>
    <w:unhideWhenUsed/>
    <w:rsid w:val="003E2641"/>
  </w:style>
  <w:style w:type="character" w:styleId="af5">
    <w:name w:val="FollowedHyperlink"/>
    <w:basedOn w:val="a0"/>
    <w:uiPriority w:val="99"/>
    <w:semiHidden/>
    <w:unhideWhenUsed/>
    <w:rsid w:val="005067CD"/>
    <w:rPr>
      <w:color w:val="800080" w:themeColor="followedHyperlink"/>
      <w:u w:val="single"/>
    </w:rPr>
  </w:style>
  <w:style w:type="paragraph" w:styleId="af6">
    <w:name w:val="Revision"/>
    <w:hidden/>
    <w:uiPriority w:val="99"/>
    <w:semiHidden/>
    <w:rsid w:val="00D3545D"/>
  </w:style>
  <w:style w:type="paragraph" w:customStyle="1" w:styleId="af7">
    <w:name w:val="標準(太郎文書スタイル)"/>
    <w:uiPriority w:val="99"/>
    <w:rsid w:val="005E1A7C"/>
    <w:pPr>
      <w:widowControl w:val="0"/>
      <w:overflowPunct w:val="0"/>
      <w:adjustRightInd w:val="0"/>
      <w:jc w:val="both"/>
      <w:textAlignment w:val="baseline"/>
    </w:pPr>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018970">
      <w:bodyDiv w:val="1"/>
      <w:marLeft w:val="0"/>
      <w:marRight w:val="0"/>
      <w:marTop w:val="0"/>
      <w:marBottom w:val="0"/>
      <w:divBdr>
        <w:top w:val="none" w:sz="0" w:space="0" w:color="auto"/>
        <w:left w:val="none" w:sz="0" w:space="0" w:color="auto"/>
        <w:bottom w:val="none" w:sz="0" w:space="0" w:color="auto"/>
        <w:right w:val="none" w:sz="0" w:space="0" w:color="auto"/>
      </w:divBdr>
    </w:div>
    <w:div w:id="1410617152">
      <w:bodyDiv w:val="1"/>
      <w:marLeft w:val="0"/>
      <w:marRight w:val="0"/>
      <w:marTop w:val="0"/>
      <w:marBottom w:val="0"/>
      <w:divBdr>
        <w:top w:val="none" w:sz="0" w:space="0" w:color="auto"/>
        <w:left w:val="none" w:sz="0" w:space="0" w:color="auto"/>
        <w:bottom w:val="none" w:sz="0" w:space="0" w:color="auto"/>
        <w:right w:val="none" w:sz="0" w:space="0" w:color="auto"/>
      </w:divBdr>
    </w:div>
    <w:div w:id="1718970964">
      <w:bodyDiv w:val="1"/>
      <w:marLeft w:val="0"/>
      <w:marRight w:val="0"/>
      <w:marTop w:val="0"/>
      <w:marBottom w:val="0"/>
      <w:divBdr>
        <w:top w:val="none" w:sz="0" w:space="0" w:color="auto"/>
        <w:left w:val="none" w:sz="0" w:space="0" w:color="auto"/>
        <w:bottom w:val="none" w:sz="0" w:space="0" w:color="auto"/>
        <w:right w:val="none" w:sz="0" w:space="0" w:color="auto"/>
      </w:divBdr>
    </w:div>
    <w:div w:id="17503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21E59-F776-4490-9292-DFA87327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377FB540.dotm</Template>
  <TotalTime>30</TotalTime>
  <Pages>4</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Maki Suzuki</dc:creator>
  <cp:lastModifiedBy>新関　大地</cp:lastModifiedBy>
  <cp:revision>11</cp:revision>
  <cp:lastPrinted>2019-05-20T02:02:00Z</cp:lastPrinted>
  <dcterms:created xsi:type="dcterms:W3CDTF">2019-05-17T05:08:00Z</dcterms:created>
  <dcterms:modified xsi:type="dcterms:W3CDTF">2019-12-12T10:10:00Z</dcterms:modified>
  <cp:contentStatus/>
</cp:coreProperties>
</file>