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DB50EB" w:rsidRPr="00AC2100" w:rsidRDefault="00AC2100" w:rsidP="00AC2100">
      <w:pPr>
        <w:ind w:firstLineChars="200" w:firstLine="1686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C2100">
        <w:rPr>
          <w:rFonts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第</w:t>
      </w:r>
      <w:r w:rsidR="00FA7897">
        <w:rPr>
          <w:rFonts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８</w:t>
      </w:r>
      <w:r w:rsidRPr="00AC2100">
        <w:rPr>
          <w:rFonts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回</w:t>
      </w:r>
      <w:r>
        <w:rPr>
          <w:rFonts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2100">
        <w:rPr>
          <w:rFonts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山形大学</w:t>
      </w:r>
    </w:p>
    <w:p w:rsidR="001F2D06" w:rsidRPr="000241B5" w:rsidRDefault="00FA7897" w:rsidP="000241B5">
      <w:pPr>
        <w:rPr>
          <w:sz w:val="40"/>
          <w:szCs w:val="40"/>
        </w:rPr>
      </w:pPr>
      <w:r>
        <w:rPr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8.25pt;height:78.75pt" adj=",10800" fillcolor="red" strokecolor="#1c1a10 [334]" strokeweight="1.5pt">
            <v:shadow on="t" color="#5f497a [2407]"/>
            <v:textpath style="font-family:&quot;ＭＳ Ｐゴシック&quot;;v-text-reverse:t" fitshape="t" trim="t" string="雪合戦大会実行委員募集"/>
          </v:shape>
        </w:pict>
      </w:r>
    </w:p>
    <w:p w:rsidR="000241B5" w:rsidRPr="000241B5" w:rsidRDefault="000241B5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color w:val="FF0000"/>
          <w:sz w:val="20"/>
          <w:szCs w:val="21"/>
        </w:rPr>
      </w:pPr>
    </w:p>
    <w:p w:rsidR="00520013" w:rsidRDefault="00D8448C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color w:val="FF0000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10795</wp:posOffset>
            </wp:positionV>
            <wp:extent cx="2373630" cy="1801495"/>
            <wp:effectExtent l="228600" t="285750" r="198120" b="255905"/>
            <wp:wrapNone/>
            <wp:docPr id="39" name="図 39" descr="C:\Users\miyuki\Documents\雪合戦\RIMG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iyuki\Documents\雪合戦\RIMG0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815292">
                      <a:off x="0" y="0"/>
                      <a:ext cx="2373630" cy="180149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4BA" w:rsidRPr="00520013">
        <w:rPr>
          <w:rFonts w:ascii="Arial Unicode MS" w:eastAsia="Arial Unicode MS" w:hAnsi="Arial Unicode MS" w:cs="Arial Unicode MS" w:hint="eastAsia"/>
          <w:color w:val="FF0000"/>
          <w:sz w:val="32"/>
          <w:szCs w:val="32"/>
        </w:rPr>
        <w:t>雪国発祥のスポーツを通して</w:t>
      </w:r>
      <w:r w:rsidR="00476A96">
        <w:rPr>
          <w:rFonts w:ascii="Arial Unicode MS" w:eastAsia="Arial Unicode MS" w:hAnsi="Arial Unicode MS" w:cs="Arial Unicode MS" w:hint="eastAsia"/>
          <w:color w:val="FF0000"/>
          <w:sz w:val="32"/>
          <w:szCs w:val="32"/>
        </w:rPr>
        <w:t>６</w:t>
      </w:r>
      <w:r w:rsidR="000A64BA" w:rsidRPr="00520013">
        <w:rPr>
          <w:rFonts w:ascii="Arial Unicode MS" w:eastAsia="Arial Unicode MS" w:hAnsi="Arial Unicode MS" w:cs="Arial Unicode MS" w:hint="eastAsia"/>
          <w:color w:val="FF0000"/>
          <w:sz w:val="32"/>
          <w:szCs w:val="32"/>
        </w:rPr>
        <w:t>学部の</w:t>
      </w:r>
    </w:p>
    <w:p w:rsidR="000445A5" w:rsidRPr="00520013" w:rsidRDefault="000A64BA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color w:val="FF0000"/>
          <w:sz w:val="32"/>
          <w:szCs w:val="32"/>
        </w:rPr>
      </w:pPr>
      <w:r w:rsidRPr="00520013">
        <w:rPr>
          <w:rFonts w:ascii="Arial Unicode MS" w:eastAsia="Arial Unicode MS" w:hAnsi="Arial Unicode MS" w:cs="Arial Unicode MS" w:hint="eastAsia"/>
          <w:color w:val="FF0000"/>
          <w:sz w:val="32"/>
          <w:szCs w:val="32"/>
        </w:rPr>
        <w:t>交流を深める</w:t>
      </w:r>
      <w:r w:rsidR="00D370B5" w:rsidRPr="00520013">
        <w:rPr>
          <w:rFonts w:ascii="Arial Unicode MS" w:eastAsia="Arial Unicode MS" w:hAnsi="Arial Unicode MS" w:cs="Arial Unicode MS" w:hint="eastAsia"/>
          <w:color w:val="FF0000"/>
          <w:sz w:val="32"/>
          <w:szCs w:val="32"/>
        </w:rPr>
        <w:t>雪合戦大会。</w:t>
      </w:r>
    </w:p>
    <w:p w:rsidR="000A64BA" w:rsidRPr="00520013" w:rsidRDefault="00B320AA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color w:val="FF0000"/>
          <w:sz w:val="32"/>
          <w:szCs w:val="32"/>
        </w:rPr>
      </w:pPr>
      <w:r w:rsidRPr="00520013">
        <w:rPr>
          <w:rFonts w:ascii="Arial Unicode MS" w:eastAsia="Arial Unicode MS" w:hAnsi="Arial Unicode MS" w:cs="Arial Unicode MS" w:hint="eastAsia"/>
          <w:color w:val="FF0000"/>
          <w:sz w:val="32"/>
          <w:szCs w:val="32"/>
        </w:rPr>
        <w:t>山形大学冬のイベントで、実行委員をしてみませんか</w:t>
      </w:r>
    </w:p>
    <w:p w:rsidR="000445A5" w:rsidRPr="00520013" w:rsidRDefault="00D8448C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4300859</wp:posOffset>
            </wp:positionH>
            <wp:positionV relativeFrom="paragraph">
              <wp:posOffset>291033</wp:posOffset>
            </wp:positionV>
            <wp:extent cx="2417547" cy="1823973"/>
            <wp:effectExtent l="152400" t="190500" r="135153" b="176277"/>
            <wp:wrapNone/>
            <wp:docPr id="9" name="図 9" descr="G:\RIMG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RIMG0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1059">
                      <a:off x="0" y="0"/>
                      <a:ext cx="2417547" cy="1823973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419100" dist="3302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0445A5" w:rsidRPr="00520013" w:rsidRDefault="00B01BC8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520013">
        <w:rPr>
          <w:rFonts w:ascii="Arial Unicode MS" w:eastAsia="Arial Unicode MS" w:hAnsi="Arial Unicode MS" w:cs="Arial Unicode MS" w:hint="eastAsia"/>
          <w:sz w:val="32"/>
          <w:szCs w:val="32"/>
        </w:rPr>
        <w:t>開催地　工学部グラウンド</w:t>
      </w:r>
    </w:p>
    <w:p w:rsidR="000445A5" w:rsidRPr="00520013" w:rsidRDefault="00B01BC8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520013">
        <w:rPr>
          <w:rFonts w:ascii="Arial Unicode MS" w:eastAsia="Arial Unicode MS" w:hAnsi="Arial Unicode MS" w:cs="Arial Unicode MS" w:hint="eastAsia"/>
          <w:sz w:val="32"/>
          <w:szCs w:val="32"/>
        </w:rPr>
        <w:t>開催日　2月</w:t>
      </w:r>
      <w:r w:rsidR="00AA3F7E">
        <w:rPr>
          <w:rFonts w:ascii="Arial Unicode MS" w:eastAsia="Arial Unicode MS" w:hAnsi="Arial Unicode MS" w:cs="Arial Unicode MS" w:hint="eastAsia"/>
          <w:sz w:val="32"/>
          <w:szCs w:val="32"/>
        </w:rPr>
        <w:t>１</w:t>
      </w:r>
      <w:r w:rsidR="00FA7897">
        <w:rPr>
          <w:rFonts w:ascii="Arial Unicode MS" w:eastAsia="Arial Unicode MS" w:hAnsi="Arial Unicode MS" w:cs="Arial Unicode MS" w:hint="eastAsia"/>
          <w:sz w:val="32"/>
          <w:szCs w:val="32"/>
        </w:rPr>
        <w:t>１</w:t>
      </w:r>
      <w:r w:rsidR="00AA3F7E">
        <w:rPr>
          <w:rFonts w:ascii="Arial Unicode MS" w:eastAsia="Arial Unicode MS" w:hAnsi="Arial Unicode MS" w:cs="Arial Unicode MS" w:hint="eastAsia"/>
          <w:sz w:val="32"/>
          <w:szCs w:val="32"/>
        </w:rPr>
        <w:t>日（土）</w:t>
      </w:r>
    </w:p>
    <w:p w:rsidR="00B01BC8" w:rsidRPr="00520013" w:rsidRDefault="00B01BC8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520013">
        <w:rPr>
          <w:rFonts w:ascii="Arial Unicode MS" w:eastAsia="Arial Unicode MS" w:hAnsi="Arial Unicode MS" w:cs="Arial Unicode MS" w:hint="eastAsia"/>
          <w:sz w:val="32"/>
          <w:szCs w:val="32"/>
        </w:rPr>
        <w:t xml:space="preserve">内容予定　</w:t>
      </w:r>
      <w:r w:rsidR="00D370B5" w:rsidRPr="00520013">
        <w:rPr>
          <w:rFonts w:ascii="Arial Unicode MS" w:eastAsia="Arial Unicode MS" w:hAnsi="Arial Unicode MS" w:cs="Arial Unicode MS" w:hint="eastAsia"/>
          <w:sz w:val="32"/>
          <w:szCs w:val="32"/>
        </w:rPr>
        <w:t>雪合戦大会のスタッフ</w:t>
      </w:r>
      <w:r w:rsidR="00A42BA7" w:rsidRPr="00520013">
        <w:rPr>
          <w:rFonts w:ascii="Arial Unicode MS" w:eastAsia="Arial Unicode MS" w:hAnsi="Arial Unicode MS" w:cs="Arial Unicode MS" w:hint="eastAsia"/>
          <w:sz w:val="32"/>
          <w:szCs w:val="32"/>
        </w:rPr>
        <w:t xml:space="preserve">　審判講習会のス</w:t>
      </w:r>
      <w:r w:rsidR="00A42BA7" w:rsidRPr="00C22AF5">
        <w:rPr>
          <w:rFonts w:ascii="Arial Unicode MS" w:eastAsia="Arial Unicode MS" w:hAnsi="Arial Unicode MS" w:cs="Arial Unicode MS" w:hint="eastAsia"/>
          <w:color w:val="FFFFFF" w:themeColor="background1"/>
          <w:sz w:val="32"/>
          <w:szCs w:val="32"/>
        </w:rPr>
        <w:t>タッフ</w:t>
      </w:r>
    </w:p>
    <w:p w:rsidR="00D370B5" w:rsidRPr="00520013" w:rsidRDefault="00D370B5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sz w:val="32"/>
          <w:szCs w:val="32"/>
        </w:rPr>
      </w:pPr>
    </w:p>
    <w:p w:rsidR="00476A96" w:rsidRDefault="00A42BA7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520013">
        <w:rPr>
          <w:rFonts w:ascii="Arial Unicode MS" w:eastAsia="Arial Unicode MS" w:hAnsi="Arial Unicode MS" w:cs="Arial Unicode MS" w:hint="eastAsia"/>
          <w:sz w:val="32"/>
          <w:szCs w:val="32"/>
        </w:rPr>
        <w:t>開催地は米沢ですが、</w:t>
      </w:r>
      <w:r w:rsidR="00520013" w:rsidRPr="00520013">
        <w:rPr>
          <w:rFonts w:ascii="Arial Unicode MS" w:eastAsia="Arial Unicode MS" w:hAnsi="Arial Unicode MS" w:cs="Arial Unicode MS" w:hint="eastAsia"/>
          <w:sz w:val="32"/>
          <w:szCs w:val="32"/>
        </w:rPr>
        <w:t>鶴岡、小白川、飯田</w:t>
      </w:r>
      <w:r w:rsidR="00930F31">
        <w:rPr>
          <w:rFonts w:ascii="Arial Unicode MS" w:eastAsia="Arial Unicode MS" w:hAnsi="Arial Unicode MS" w:cs="Arial Unicode MS" w:hint="eastAsia"/>
          <w:sz w:val="32"/>
          <w:szCs w:val="32"/>
        </w:rPr>
        <w:t>キャンパス</w:t>
      </w:r>
      <w:r w:rsidR="00520013" w:rsidRPr="00520013">
        <w:rPr>
          <w:rFonts w:ascii="Arial Unicode MS" w:eastAsia="Arial Unicode MS" w:hAnsi="Arial Unicode MS" w:cs="Arial Unicode MS" w:hint="eastAsia"/>
          <w:sz w:val="32"/>
          <w:szCs w:val="32"/>
        </w:rPr>
        <w:t>の方</w:t>
      </w:r>
      <w:r w:rsidR="00C22AF5">
        <w:rPr>
          <w:rFonts w:ascii="Arial Unicode MS" w:eastAsia="Arial Unicode MS" w:hAnsi="Arial Unicode MS" w:cs="Arial Unicode MS" w:hint="eastAsia"/>
          <w:sz w:val="32"/>
          <w:szCs w:val="32"/>
        </w:rPr>
        <w:t>も</w:t>
      </w:r>
    </w:p>
    <w:p w:rsidR="00B01BC8" w:rsidRPr="00520013" w:rsidRDefault="00C26A87" w:rsidP="00520013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HGP創英角ﾎﾟｯﾌﾟ体" w:eastAsia="HGP創英角ﾎﾟｯﾌﾟ体" w:hAnsi="ＭＳ 明朝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DD5F3D2" wp14:editId="53F793E2">
            <wp:simplePos x="0" y="0"/>
            <wp:positionH relativeFrom="column">
              <wp:posOffset>9048750</wp:posOffset>
            </wp:positionH>
            <wp:positionV relativeFrom="paragraph">
              <wp:posOffset>276225</wp:posOffset>
            </wp:positionV>
            <wp:extent cx="1019175" cy="10191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雪合戦.txt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013" w:rsidRPr="00520013">
        <w:rPr>
          <w:rFonts w:ascii="Arial Unicode MS" w:eastAsia="Arial Unicode MS" w:hAnsi="Arial Unicode MS" w:cs="Arial Unicode MS" w:hint="eastAsia"/>
          <w:sz w:val="32"/>
          <w:szCs w:val="32"/>
        </w:rPr>
        <w:t>大歓迎します</w:t>
      </w:r>
    </w:p>
    <w:p w:rsidR="00964295" w:rsidRPr="00964295" w:rsidRDefault="00B320AA" w:rsidP="00964295">
      <w:pPr>
        <w:ind w:leftChars="337" w:left="708" w:rightChars="393" w:right="825"/>
        <w:jc w:val="left"/>
        <w:rPr>
          <w:rFonts w:ascii="Arial Unicode MS" w:eastAsia="Arial Unicode MS" w:hAnsi="Arial Unicode MS" w:cs="Arial Unicode MS"/>
          <w:color w:val="FF0000"/>
          <w:sz w:val="32"/>
          <w:szCs w:val="32"/>
        </w:rPr>
      </w:pPr>
      <w:r w:rsidRPr="00520013">
        <w:rPr>
          <w:rFonts w:ascii="Arial Unicode MS" w:eastAsia="Arial Unicode MS" w:hAnsi="Arial Unicode MS" w:cs="Arial Unicode MS" w:hint="eastAsia"/>
          <w:color w:val="FF0000"/>
          <w:sz w:val="32"/>
          <w:szCs w:val="32"/>
        </w:rPr>
        <w:t>雪合戦</w:t>
      </w:r>
      <w:r w:rsidR="000241B5">
        <w:rPr>
          <w:rFonts w:ascii="Arial Unicode MS" w:eastAsia="Arial Unicode MS" w:hAnsi="Arial Unicode MS" w:cs="Arial Unicode MS" w:hint="eastAsia"/>
          <w:color w:val="FF0000"/>
          <w:sz w:val="32"/>
          <w:szCs w:val="32"/>
        </w:rPr>
        <w:t>大会</w:t>
      </w:r>
      <w:r w:rsidRPr="00520013">
        <w:rPr>
          <w:rFonts w:ascii="Arial Unicode MS" w:eastAsia="Arial Unicode MS" w:hAnsi="Arial Unicode MS" w:cs="Arial Unicode MS" w:hint="eastAsia"/>
          <w:color w:val="FF0000"/>
          <w:sz w:val="32"/>
          <w:szCs w:val="32"/>
        </w:rPr>
        <w:t>に興味を持った方は下の連絡先まで↓</w:t>
      </w:r>
      <w:bookmarkStart w:id="0" w:name="_GoBack"/>
      <w:bookmarkEnd w:id="0"/>
    </w:p>
    <w:p w:rsidR="001F2D06" w:rsidRPr="009B1F1C" w:rsidRDefault="00FA7897" w:rsidP="009B1F1C">
      <w:pPr>
        <w:jc w:val="left"/>
        <w:rPr>
          <w:rFonts w:ascii="HGP創英角ﾎﾟｯﾌﾟ体" w:eastAsia="HGP創英角ﾎﾟｯﾌﾟ体" w:hAnsi="ＭＳ 明朝"/>
          <w:sz w:val="32"/>
          <w:szCs w:val="32"/>
        </w:rPr>
      </w:pPr>
      <w:r>
        <w:rPr>
          <w:rFonts w:ascii="HGP創英角ﾎﾟｯﾌﾟ体" w:eastAsia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F5988" wp14:editId="5B0A9D48">
                <wp:simplePos x="0" y="0"/>
                <wp:positionH relativeFrom="column">
                  <wp:posOffset>2476500</wp:posOffset>
                </wp:positionH>
                <wp:positionV relativeFrom="paragraph">
                  <wp:posOffset>542925</wp:posOffset>
                </wp:positionV>
                <wp:extent cx="4248150" cy="2019935"/>
                <wp:effectExtent l="0" t="723900" r="19050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019935"/>
                        </a:xfrm>
                        <a:prstGeom prst="wedgeRoundRectCallout">
                          <a:avLst>
                            <a:gd name="adj1" fmla="val -28861"/>
                            <a:gd name="adj2" fmla="val -848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87" w:rsidRDefault="00C26A87" w:rsidP="00F752A4">
                            <w:pPr>
                              <w:jc w:val="center"/>
                              <w:rPr>
                                <w:rFonts w:ascii="Microsoft YaHei" w:hAnsi="Microsoft YaHei"/>
                                <w:sz w:val="24"/>
                              </w:rPr>
                            </w:pPr>
                          </w:p>
                          <w:p w:rsidR="00C26A87" w:rsidRPr="00EA0BB7" w:rsidRDefault="00C26A87" w:rsidP="009B1F1C">
                            <w:pPr>
                              <w:rPr>
                                <w:rFonts w:ascii="Microsoft YaHei" w:hAnsi="Microsoft YaHei"/>
                                <w:sz w:val="24"/>
                              </w:rPr>
                            </w:pPr>
                            <w:r w:rsidRPr="000445A5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雪合戦</w:t>
                            </w:r>
                            <w:r w:rsidRPr="000241B5">
                              <w:rPr>
                                <w:rFonts w:ascii="HG丸ｺﾞｼｯｸM-PRO" w:eastAsia="HG丸ｺﾞｼｯｸM-PRO" w:hAnsiTheme="minorEastAsia" w:hint="eastAsia"/>
                                <w:sz w:val="24"/>
                              </w:rPr>
                              <w:t>大会</w:t>
                            </w:r>
                            <w:r w:rsidRPr="000445A5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実行委員</w:t>
                            </w:r>
                            <w:r w:rsidRPr="00930F31">
                              <w:rPr>
                                <w:rFonts w:ascii="Microsoft YaHei" w:eastAsia="Microsoft YaHei" w:hAnsi="Microsoft YaHei" w:cs="Meiryo UI" w:hint="eastAsia"/>
                                <w:sz w:val="24"/>
                              </w:rPr>
                              <w:t>会</w:t>
                            </w:r>
                            <w:r w:rsidRPr="000445A5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代表</w:t>
                            </w:r>
                          </w:p>
                          <w:p w:rsidR="00C26A87" w:rsidRPr="006645D5" w:rsidRDefault="00C26A87" w:rsidP="009B1F1C">
                            <w:pPr>
                              <w:rPr>
                                <w:rFonts w:ascii="Microsoft YaHei" w:hAnsi="Microsoft YaHei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 xml:space="preserve">　</w:t>
                            </w:r>
                            <w:r w:rsidR="00FA7897">
                              <w:rPr>
                                <w:sz w:val="20"/>
                                <w:szCs w:val="20"/>
                              </w:rPr>
                              <w:t>向井　碩哉</w:t>
                            </w:r>
                          </w:p>
                          <w:p w:rsidR="00C26A87" w:rsidRDefault="00C26A87" w:rsidP="009B1F1C">
                            <w:r>
                              <w:rPr>
                                <w:rFonts w:hint="eastAsia"/>
                              </w:rPr>
                              <w:t>yukigassen.yu@gmail.com</w:t>
                            </w:r>
                          </w:p>
                          <w:p w:rsidR="00C26A87" w:rsidRPr="000445A5" w:rsidRDefault="00C26A87" w:rsidP="009B1F1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r w:rsidR="00FA7897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0-</w:t>
                            </w:r>
                            <w:r w:rsidR="00FA7897">
                              <w:rPr>
                                <w:rFonts w:hint="eastAsia"/>
                                <w:sz w:val="24"/>
                              </w:rPr>
                              <w:t>5460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="00FA7897">
                              <w:rPr>
                                <w:rFonts w:hint="eastAsia"/>
                                <w:sz w:val="24"/>
                              </w:rPr>
                              <w:t>3544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195pt;margin-top:42.75pt;width:334.5pt;height:1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" adj="4566,-7537">
                <v:textbox inset="5.85pt,.7pt,5.85pt,.7pt">
                  <w:txbxContent>
                    <w:p w:rsidR="00C26A87" w:rsidRDefault="00C26A87" w:rsidP="00F752A4">
                      <w:pPr>
                        <w:jc w:val="center"/>
                        <w:rPr>
                          <w:rFonts w:ascii="Microsoft YaHei" w:hAnsi="Microsoft YaHei"/>
                          <w:sz w:val="24"/>
                        </w:rPr>
                      </w:pPr>
                    </w:p>
                    <w:p w:rsidR="00C26A87" w:rsidRPr="00EA0BB7" w:rsidRDefault="00C26A87" w:rsidP="009B1F1C">
                      <w:pPr>
                        <w:rPr>
                          <w:rFonts w:ascii="Microsoft YaHei" w:hAnsi="Microsoft YaHei"/>
                          <w:sz w:val="24"/>
                        </w:rPr>
                      </w:pPr>
                      <w:r w:rsidRPr="000445A5">
                        <w:rPr>
                          <w:rFonts w:ascii="Microsoft YaHei" w:eastAsia="Microsoft YaHei" w:hAnsi="Microsoft YaHei" w:hint="eastAsia"/>
                          <w:sz w:val="24"/>
                        </w:rPr>
                        <w:t>雪合戦</w:t>
                      </w:r>
                      <w:r w:rsidRPr="000241B5">
                        <w:rPr>
                          <w:rFonts w:ascii="HG丸ｺﾞｼｯｸM-PRO" w:eastAsia="HG丸ｺﾞｼｯｸM-PRO" w:hAnsiTheme="minorEastAsia" w:hint="eastAsia"/>
                          <w:sz w:val="24"/>
                        </w:rPr>
                        <w:t>大会</w:t>
                      </w:r>
                      <w:r w:rsidRPr="000445A5">
                        <w:rPr>
                          <w:rFonts w:ascii="Microsoft YaHei" w:eastAsia="Microsoft YaHei" w:hAnsi="Microsoft YaHei" w:hint="eastAsia"/>
                          <w:sz w:val="24"/>
                        </w:rPr>
                        <w:t>実行委員</w:t>
                      </w:r>
                      <w:r w:rsidRPr="00930F31">
                        <w:rPr>
                          <w:rFonts w:ascii="Microsoft YaHei" w:eastAsia="Microsoft YaHei" w:hAnsi="Microsoft YaHei" w:cs="Meiryo UI" w:hint="eastAsia"/>
                          <w:sz w:val="24"/>
                        </w:rPr>
                        <w:t>会</w:t>
                      </w:r>
                      <w:r w:rsidRPr="000445A5">
                        <w:rPr>
                          <w:rFonts w:ascii="Microsoft YaHei" w:eastAsia="Microsoft YaHei" w:hAnsi="Microsoft YaHei" w:hint="eastAsia"/>
                          <w:sz w:val="24"/>
                        </w:rPr>
                        <w:t>代表</w:t>
                      </w:r>
                    </w:p>
                    <w:p w:rsidR="00C26A87" w:rsidRPr="006645D5" w:rsidRDefault="00C26A87" w:rsidP="009B1F1C">
                      <w:pPr>
                        <w:rPr>
                          <w:rFonts w:ascii="Microsoft YaHei" w:hAnsi="Microsoft YaHei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sz w:val="24"/>
                        </w:rPr>
                        <w:t xml:space="preserve">　</w:t>
                      </w:r>
                      <w:r w:rsidR="00FA7897">
                        <w:rPr>
                          <w:sz w:val="20"/>
                          <w:szCs w:val="20"/>
                        </w:rPr>
                        <w:t>向井　碩哉</w:t>
                      </w:r>
                    </w:p>
                    <w:p w:rsidR="00C26A87" w:rsidRDefault="00C26A87" w:rsidP="009B1F1C">
                      <w:r>
                        <w:rPr>
                          <w:rFonts w:hint="eastAsia"/>
                        </w:rPr>
                        <w:t>yukigassen.yu@gmail.com</w:t>
                      </w:r>
                    </w:p>
                    <w:p w:rsidR="00C26A87" w:rsidRPr="000445A5" w:rsidRDefault="00C26A87" w:rsidP="009B1F1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0</w:t>
                      </w:r>
                      <w:r w:rsidR="00FA7897"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0-</w:t>
                      </w:r>
                      <w:r w:rsidR="00FA7897">
                        <w:rPr>
                          <w:rFonts w:hint="eastAsia"/>
                          <w:sz w:val="24"/>
                        </w:rPr>
                        <w:t>5460</w:t>
                      </w:r>
                      <w:r>
                        <w:rPr>
                          <w:rFonts w:hint="eastAsia"/>
                          <w:sz w:val="24"/>
                        </w:rPr>
                        <w:t>-</w:t>
                      </w:r>
                      <w:r w:rsidR="00FA7897">
                        <w:rPr>
                          <w:rFonts w:hint="eastAsia"/>
                          <w:sz w:val="24"/>
                        </w:rPr>
                        <w:t>3544</w:t>
                      </w:r>
                    </w:p>
                  </w:txbxContent>
                </v:textbox>
              </v:shape>
            </w:pict>
          </mc:Fallback>
        </mc:AlternateContent>
      </w:r>
      <w:r w:rsidR="00C26A87">
        <w:rPr>
          <w:rFonts w:ascii="HGP創英角ﾎﾟｯﾌﾟ体" w:eastAsia="HGP創英角ﾎﾟｯﾌﾟ体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6685C" wp14:editId="3AAE5994">
                <wp:simplePos x="0" y="0"/>
                <wp:positionH relativeFrom="column">
                  <wp:posOffset>4819650</wp:posOffset>
                </wp:positionH>
                <wp:positionV relativeFrom="paragraph">
                  <wp:posOffset>952500</wp:posOffset>
                </wp:positionV>
                <wp:extent cx="1162050" cy="1219200"/>
                <wp:effectExtent l="19050" t="1905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A87" w:rsidRDefault="00C26A87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79.5pt;margin-top:75pt;width:91.5pt;height:9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" fillcolor="white [3201]" strokecolor="#f79646 [3209]" strokeweight="2.5pt">
                <v:shadow color="#868686"/>
                <v:textbox style="mso-fit-shape-to-text:t" inset="5.85pt,.7pt,5.85pt,.7pt">
                  <w:txbxContent>
                    <w:p w:rsidR="00C26A87" w:rsidRDefault="00C26A87"/>
                  </w:txbxContent>
                </v:textbox>
              </v:shape>
            </w:pict>
          </mc:Fallback>
        </mc:AlternateContent>
      </w:r>
      <w:r w:rsidR="005A6EE9">
        <w:rPr>
          <w:rFonts w:ascii="HGP創英角ﾎﾟｯﾌﾟ体" w:eastAsia="HGP創英角ﾎﾟｯﾌﾟ体" w:hAnsi="ＭＳ 明朝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32092C" wp14:editId="3896C031">
            <wp:simplePos x="0" y="0"/>
            <wp:positionH relativeFrom="column">
              <wp:posOffset>282575</wp:posOffset>
            </wp:positionH>
            <wp:positionV relativeFrom="paragraph">
              <wp:posOffset>647065</wp:posOffset>
            </wp:positionV>
            <wp:extent cx="2301875" cy="1724025"/>
            <wp:effectExtent l="190500" t="247650" r="174625" b="219075"/>
            <wp:wrapThrough wrapText="bothSides">
              <wp:wrapPolygon edited="0">
                <wp:start x="21226" y="-535"/>
                <wp:lineTo x="1595" y="-1042"/>
                <wp:lineTo x="-335" y="-353"/>
                <wp:lineTo x="-637" y="5168"/>
                <wp:lineTo x="-593" y="21505"/>
                <wp:lineTo x="807" y="21889"/>
                <wp:lineTo x="1333" y="22033"/>
                <wp:lineTo x="3506" y="22141"/>
                <wp:lineTo x="3542" y="21907"/>
                <wp:lineTo x="4067" y="22051"/>
                <wp:lineTo x="17739" y="22143"/>
                <wp:lineTo x="17775" y="21909"/>
                <wp:lineTo x="20999" y="22306"/>
                <wp:lineTo x="21807" y="21796"/>
                <wp:lineTo x="22028" y="19176"/>
                <wp:lineTo x="22042" y="15526"/>
                <wp:lineTo x="22077" y="15292"/>
                <wp:lineTo x="22091" y="11641"/>
                <wp:lineTo x="22127" y="11407"/>
                <wp:lineTo x="21966" y="7708"/>
                <wp:lineTo x="22002" y="7474"/>
                <wp:lineTo x="22016" y="3823"/>
                <wp:lineTo x="22052" y="3589"/>
                <wp:lineTo x="21890" y="-110"/>
                <wp:lineTo x="21926" y="-343"/>
                <wp:lineTo x="21226" y="-535"/>
              </wp:wrapPolygon>
            </wp:wrapThrough>
            <wp:docPr id="38" name="図 38" descr="C:\Users\miyuki\Documents\雪合戦\RIMG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yuki\Documents\雪合戦\RIMG0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027">
                      <a:off x="0" y="0"/>
                      <a:ext cx="2301875" cy="17240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D06" w:rsidRPr="009B1F1C" w:rsidSect="00C71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87" w:rsidRDefault="00C26A87" w:rsidP="000241B5">
      <w:r>
        <w:separator/>
      </w:r>
    </w:p>
  </w:endnote>
  <w:endnote w:type="continuationSeparator" w:id="0">
    <w:p w:rsidR="00C26A87" w:rsidRDefault="00C26A87" w:rsidP="000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87" w:rsidRDefault="00C26A87" w:rsidP="000241B5">
      <w:r>
        <w:separator/>
      </w:r>
    </w:p>
  </w:footnote>
  <w:footnote w:type="continuationSeparator" w:id="0">
    <w:p w:rsidR="00C26A87" w:rsidRDefault="00C26A87" w:rsidP="0002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e4f91f,#ff6,#fc9,#ebfb15,#f1fb75,#ffff35"/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D5"/>
    <w:rsid w:val="000241B5"/>
    <w:rsid w:val="000445A5"/>
    <w:rsid w:val="00071A63"/>
    <w:rsid w:val="000732B8"/>
    <w:rsid w:val="0009629B"/>
    <w:rsid w:val="000A64BA"/>
    <w:rsid w:val="000E5014"/>
    <w:rsid w:val="001508C7"/>
    <w:rsid w:val="001D47C1"/>
    <w:rsid w:val="001F2D06"/>
    <w:rsid w:val="001F3FAC"/>
    <w:rsid w:val="00233CCF"/>
    <w:rsid w:val="002C53D4"/>
    <w:rsid w:val="002D1F0D"/>
    <w:rsid w:val="0031183B"/>
    <w:rsid w:val="00337A18"/>
    <w:rsid w:val="00365518"/>
    <w:rsid w:val="003A01FC"/>
    <w:rsid w:val="003B590A"/>
    <w:rsid w:val="00476A96"/>
    <w:rsid w:val="00487771"/>
    <w:rsid w:val="00520013"/>
    <w:rsid w:val="0056754E"/>
    <w:rsid w:val="005A6EE9"/>
    <w:rsid w:val="005F14CC"/>
    <w:rsid w:val="0063738B"/>
    <w:rsid w:val="006645D5"/>
    <w:rsid w:val="006719B4"/>
    <w:rsid w:val="00672D8E"/>
    <w:rsid w:val="00690FDB"/>
    <w:rsid w:val="006A19D4"/>
    <w:rsid w:val="00715275"/>
    <w:rsid w:val="007552B5"/>
    <w:rsid w:val="00840DF2"/>
    <w:rsid w:val="00930F31"/>
    <w:rsid w:val="00964295"/>
    <w:rsid w:val="009A596E"/>
    <w:rsid w:val="009B1F1C"/>
    <w:rsid w:val="009C04A8"/>
    <w:rsid w:val="009F0036"/>
    <w:rsid w:val="009F3BE6"/>
    <w:rsid w:val="00A42BA7"/>
    <w:rsid w:val="00A54B58"/>
    <w:rsid w:val="00AA3F7E"/>
    <w:rsid w:val="00AA4FDD"/>
    <w:rsid w:val="00AC2100"/>
    <w:rsid w:val="00B01BC8"/>
    <w:rsid w:val="00B320AA"/>
    <w:rsid w:val="00B44C50"/>
    <w:rsid w:val="00B625BD"/>
    <w:rsid w:val="00B73229"/>
    <w:rsid w:val="00BB3203"/>
    <w:rsid w:val="00C1562A"/>
    <w:rsid w:val="00C22AF5"/>
    <w:rsid w:val="00C26628"/>
    <w:rsid w:val="00C26A87"/>
    <w:rsid w:val="00C33D44"/>
    <w:rsid w:val="00C71DD5"/>
    <w:rsid w:val="00CA620E"/>
    <w:rsid w:val="00CB2888"/>
    <w:rsid w:val="00CE5BDF"/>
    <w:rsid w:val="00CF4405"/>
    <w:rsid w:val="00D370B5"/>
    <w:rsid w:val="00D45074"/>
    <w:rsid w:val="00D8448C"/>
    <w:rsid w:val="00DA13F3"/>
    <w:rsid w:val="00DB50EB"/>
    <w:rsid w:val="00E21267"/>
    <w:rsid w:val="00E77FE8"/>
    <w:rsid w:val="00EA0BB7"/>
    <w:rsid w:val="00F752A4"/>
    <w:rsid w:val="00FA7897"/>
    <w:rsid w:val="00FB56DB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e4f91f,#ff6,#fc9,#ebfb15,#f1fb75,#ffff35"/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1B5"/>
  </w:style>
  <w:style w:type="paragraph" w:styleId="a7">
    <w:name w:val="footer"/>
    <w:basedOn w:val="a"/>
    <w:link w:val="a8"/>
    <w:uiPriority w:val="99"/>
    <w:unhideWhenUsed/>
    <w:rsid w:val="00024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1B5"/>
  </w:style>
  <w:style w:type="character" w:styleId="a9">
    <w:name w:val="Hyperlink"/>
    <w:basedOn w:val="a0"/>
    <w:uiPriority w:val="99"/>
    <w:unhideWhenUsed/>
    <w:rsid w:val="0067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1B5"/>
  </w:style>
  <w:style w:type="paragraph" w:styleId="a7">
    <w:name w:val="footer"/>
    <w:basedOn w:val="a"/>
    <w:link w:val="a8"/>
    <w:uiPriority w:val="99"/>
    <w:unhideWhenUsed/>
    <w:rsid w:val="00024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1B5"/>
  </w:style>
  <w:style w:type="character" w:styleId="a9">
    <w:name w:val="Hyperlink"/>
    <w:basedOn w:val="a0"/>
    <w:uiPriority w:val="99"/>
    <w:unhideWhenUsed/>
    <w:rsid w:val="00671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9CA0-B450-4115-AEE4-48C4B2D1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4CEC9A1A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寒河江　正陽</cp:lastModifiedBy>
  <cp:revision>2</cp:revision>
  <cp:lastPrinted>2015-11-26T04:51:00Z</cp:lastPrinted>
  <dcterms:created xsi:type="dcterms:W3CDTF">2016-12-09T07:32:00Z</dcterms:created>
  <dcterms:modified xsi:type="dcterms:W3CDTF">2016-12-09T07:32:00Z</dcterms:modified>
</cp:coreProperties>
</file>