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18" w:rsidRPr="00556730" w:rsidRDefault="00032618" w:rsidP="00F41A70">
      <w:pPr>
        <w:spacing w:line="240" w:lineRule="exact"/>
        <w:ind w:leftChars="100" w:left="420" w:hangingChars="100" w:hanging="210"/>
        <w:jc w:val="left"/>
        <w:rPr>
          <w:rFonts w:asciiTheme="minorEastAsia" w:hAnsiTheme="minorEastAsia"/>
        </w:rPr>
      </w:pPr>
      <w:bookmarkStart w:id="0" w:name="_GoBack"/>
      <w:bookmarkEnd w:id="0"/>
    </w:p>
    <w:p w:rsidR="00C525DF" w:rsidRPr="00C525DF" w:rsidRDefault="00F1522B" w:rsidP="00C525DF">
      <w:pPr>
        <w:jc w:val="left"/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</w:rPr>
        <w:t>別記様式２</w:t>
      </w:r>
      <w:r w:rsidR="008F65A1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6365ED">
        <w:rPr>
          <w:rFonts w:asciiTheme="minorEastAsia" w:hAnsiTheme="minorEastAsia" w:hint="eastAsia"/>
          <w:bdr w:val="single" w:sz="4" w:space="0" w:color="auto"/>
        </w:rPr>
        <w:t>学位記番号（担当者</w:t>
      </w:r>
      <w:r w:rsidR="009A0A4C">
        <w:rPr>
          <w:rFonts w:asciiTheme="minorEastAsia" w:hAnsiTheme="minorEastAsia" w:hint="eastAsia"/>
          <w:bdr w:val="single" w:sz="4" w:space="0" w:color="auto"/>
        </w:rPr>
        <w:t>記入欄</w:t>
      </w:r>
      <w:r w:rsidR="006365ED">
        <w:rPr>
          <w:rFonts w:asciiTheme="minorEastAsia" w:hAnsiTheme="minorEastAsia" w:hint="eastAsia"/>
          <w:bdr w:val="single" w:sz="4" w:space="0" w:color="auto"/>
        </w:rPr>
        <w:t>）</w:t>
      </w:r>
      <w:r w:rsidR="008F65A1" w:rsidRPr="00E610B5">
        <w:rPr>
          <w:rFonts w:asciiTheme="minorEastAsia" w:hAnsiTheme="minorEastAsia" w:hint="eastAsia"/>
          <w:bdr w:val="single" w:sz="4" w:space="0" w:color="auto"/>
        </w:rPr>
        <w:t xml:space="preserve">　　　　　</w:t>
      </w:r>
    </w:p>
    <w:p w:rsidR="007051BC" w:rsidRDefault="007051BC" w:rsidP="007E5E9C">
      <w:pPr>
        <w:rPr>
          <w:rFonts w:ascii="ＭＳ 明朝" w:eastAsia="ＭＳ 明朝" w:hAnsi="ＭＳ 明朝" w:cs="Times New Roman"/>
          <w:szCs w:val="21"/>
        </w:rPr>
      </w:pPr>
    </w:p>
    <w:p w:rsidR="007051BC" w:rsidRPr="007051BC" w:rsidRDefault="007051BC" w:rsidP="007E5E9C">
      <w:pPr>
        <w:jc w:val="center"/>
        <w:rPr>
          <w:rFonts w:ascii="ＭＳ 明朝" w:eastAsia="ＭＳ 明朝" w:hAnsi="ＭＳ 明朝" w:cs="Times New Roman"/>
          <w:szCs w:val="21"/>
        </w:rPr>
      </w:pPr>
      <w:r w:rsidRPr="007051BC">
        <w:rPr>
          <w:rFonts w:ascii="ＭＳ 明朝" w:eastAsia="ＭＳ 明朝" w:hAnsi="ＭＳ 明朝" w:cs="Times New Roman" w:hint="eastAsia"/>
          <w:szCs w:val="21"/>
        </w:rPr>
        <w:t>理　　由　　書</w:t>
      </w:r>
    </w:p>
    <w:p w:rsidR="007051BC" w:rsidRPr="007051BC" w:rsidRDefault="007051BC" w:rsidP="007E5E9C">
      <w:pPr>
        <w:rPr>
          <w:rFonts w:ascii="ＭＳ 明朝" w:eastAsia="ＭＳ 明朝" w:hAnsi="ＭＳ 明朝" w:cs="Times New Roman"/>
          <w:szCs w:val="21"/>
        </w:rPr>
      </w:pPr>
    </w:p>
    <w:p w:rsidR="007051BC" w:rsidRPr="007051BC" w:rsidRDefault="007051BC" w:rsidP="007E5E9C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7051BC">
        <w:rPr>
          <w:rFonts w:ascii="ＭＳ 明朝" w:eastAsia="ＭＳ 明朝" w:hAnsi="ＭＳ 明朝" w:cs="Times New Roman" w:hint="eastAsia"/>
          <w:szCs w:val="21"/>
        </w:rPr>
        <w:t>山形大学大学院○○○研究科長　殿</w:t>
      </w:r>
    </w:p>
    <w:p w:rsidR="007051BC" w:rsidRPr="007051BC" w:rsidRDefault="007051BC" w:rsidP="007E5E9C">
      <w:pPr>
        <w:rPr>
          <w:rFonts w:ascii="ＭＳ 明朝" w:eastAsia="ＭＳ 明朝" w:hAnsi="ＭＳ 明朝" w:cs="Times New Roman"/>
          <w:szCs w:val="21"/>
        </w:rPr>
      </w:pPr>
    </w:p>
    <w:p w:rsidR="007051BC" w:rsidRDefault="007051BC" w:rsidP="007E5E9C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7051BC">
        <w:rPr>
          <w:rFonts w:ascii="ＭＳ 明朝" w:eastAsia="ＭＳ 明朝" w:hAnsi="ＭＳ 明朝" w:cs="Times New Roman" w:hint="eastAsia"/>
          <w:szCs w:val="21"/>
        </w:rPr>
        <w:t>私は下記理由により</w:t>
      </w:r>
      <w:r w:rsidR="00FE3591">
        <w:rPr>
          <w:rFonts w:ascii="ＭＳ 明朝" w:eastAsia="ＭＳ 明朝" w:hAnsi="ＭＳ 明朝" w:cs="Times New Roman" w:hint="eastAsia"/>
          <w:szCs w:val="21"/>
        </w:rPr>
        <w:t>、</w:t>
      </w:r>
      <w:r w:rsidRPr="007051BC">
        <w:rPr>
          <w:rFonts w:ascii="ＭＳ 明朝" w:eastAsia="ＭＳ 明朝" w:hAnsi="ＭＳ 明朝" w:cs="Times New Roman" w:hint="eastAsia"/>
          <w:szCs w:val="21"/>
        </w:rPr>
        <w:t>博士論文の全文公開に代わり要約による公表を行う代替措置を講</w:t>
      </w:r>
    </w:p>
    <w:p w:rsidR="007051BC" w:rsidRDefault="007051BC" w:rsidP="007E5E9C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proofErr w:type="gramStart"/>
      <w:r w:rsidRPr="007051BC">
        <w:rPr>
          <w:rFonts w:ascii="ＭＳ 明朝" w:eastAsia="ＭＳ 明朝" w:hAnsi="ＭＳ 明朝" w:cs="Times New Roman" w:hint="eastAsia"/>
          <w:szCs w:val="21"/>
        </w:rPr>
        <w:t>じる</w:t>
      </w:r>
      <w:proofErr w:type="gramEnd"/>
      <w:r w:rsidRPr="007051BC">
        <w:rPr>
          <w:rFonts w:ascii="ＭＳ 明朝" w:eastAsia="ＭＳ 明朝" w:hAnsi="ＭＳ 明朝" w:cs="Times New Roman" w:hint="eastAsia"/>
          <w:szCs w:val="21"/>
        </w:rPr>
        <w:t>申請手続きを行います。また</w:t>
      </w:r>
      <w:r w:rsidR="00FE3591">
        <w:rPr>
          <w:rFonts w:ascii="ＭＳ 明朝" w:eastAsia="ＭＳ 明朝" w:hAnsi="ＭＳ 明朝" w:cs="Times New Roman" w:hint="eastAsia"/>
          <w:szCs w:val="21"/>
        </w:rPr>
        <w:t>、</w:t>
      </w:r>
      <w:r w:rsidRPr="007051BC">
        <w:rPr>
          <w:rFonts w:ascii="ＭＳ 明朝" w:eastAsia="ＭＳ 明朝" w:hAnsi="ＭＳ 明朝" w:cs="Times New Roman" w:hint="eastAsia"/>
          <w:szCs w:val="21"/>
        </w:rPr>
        <w:t>下記の「理由」がなくなった際には</w:t>
      </w:r>
      <w:r w:rsidR="00FE3591">
        <w:rPr>
          <w:rFonts w:ascii="ＭＳ 明朝" w:eastAsia="ＭＳ 明朝" w:hAnsi="ＭＳ 明朝" w:cs="Times New Roman" w:hint="eastAsia"/>
          <w:szCs w:val="21"/>
        </w:rPr>
        <w:t>、</w:t>
      </w:r>
      <w:r w:rsidRPr="007051BC">
        <w:rPr>
          <w:rFonts w:ascii="ＭＳ 明朝" w:eastAsia="ＭＳ 明朝" w:hAnsi="ＭＳ 明朝" w:cs="Times New Roman" w:hint="eastAsia"/>
          <w:szCs w:val="21"/>
        </w:rPr>
        <w:t>△△△△の承諾</w:t>
      </w:r>
    </w:p>
    <w:p w:rsidR="007051BC" w:rsidRPr="007051BC" w:rsidRDefault="007051BC" w:rsidP="007E5E9C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7051BC">
        <w:rPr>
          <w:rFonts w:ascii="ＭＳ 明朝" w:eastAsia="ＭＳ 明朝" w:hAnsi="ＭＳ 明朝" w:cs="Times New Roman" w:hint="eastAsia"/>
          <w:szCs w:val="21"/>
        </w:rPr>
        <w:t>を得て「やむを得ない事由」消失による全文公開の申請手続きを行います。</w:t>
      </w:r>
    </w:p>
    <w:p w:rsidR="007051BC" w:rsidRPr="007051BC" w:rsidRDefault="007051BC" w:rsidP="007E5E9C">
      <w:pPr>
        <w:rPr>
          <w:rFonts w:ascii="ＭＳ 明朝" w:eastAsia="ＭＳ 明朝" w:hAnsi="ＭＳ 明朝" w:cs="Times New Roman"/>
          <w:szCs w:val="21"/>
        </w:rPr>
      </w:pPr>
    </w:p>
    <w:p w:rsidR="007051BC" w:rsidRPr="007051BC" w:rsidRDefault="007051BC" w:rsidP="007E5E9C">
      <w:pPr>
        <w:rPr>
          <w:rFonts w:ascii="ＭＳ 明朝" w:eastAsia="ＭＳ 明朝" w:hAnsi="ＭＳ 明朝" w:cs="Times New Roman"/>
          <w:szCs w:val="21"/>
        </w:rPr>
      </w:pPr>
      <w:r w:rsidRPr="007051BC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</w:t>
      </w:r>
      <w:r w:rsidRPr="007051BC">
        <w:rPr>
          <w:rFonts w:ascii="ＭＳ 明朝" w:eastAsia="ＭＳ 明朝" w:hAnsi="ＭＳ 明朝" w:cs="Times New Roman" w:hint="eastAsia"/>
          <w:szCs w:val="21"/>
        </w:rPr>
        <w:tab/>
      </w:r>
      <w:r w:rsidRPr="007051BC">
        <w:rPr>
          <w:rFonts w:ascii="ＭＳ 明朝" w:eastAsia="ＭＳ 明朝" w:hAnsi="ＭＳ 明朝" w:cs="Times New Roman" w:hint="eastAsia"/>
          <w:szCs w:val="21"/>
        </w:rPr>
        <w:tab/>
        <w:t>専攻名</w:t>
      </w:r>
    </w:p>
    <w:p w:rsidR="007051BC" w:rsidRPr="007051BC" w:rsidRDefault="009A0A4C" w:rsidP="007E5E9C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分野名</w:t>
      </w:r>
    </w:p>
    <w:p w:rsidR="007051BC" w:rsidRPr="007051BC" w:rsidRDefault="007051BC" w:rsidP="007E5E9C">
      <w:pPr>
        <w:ind w:firstLineChars="1950" w:firstLine="4173"/>
        <w:rPr>
          <w:rFonts w:ascii="ＭＳ 明朝" w:eastAsia="ＭＳ 明朝" w:hAnsi="ＭＳ 明朝" w:cs="Times New Roman"/>
          <w:spacing w:val="2"/>
          <w:szCs w:val="21"/>
        </w:rPr>
      </w:pPr>
      <w:r w:rsidRPr="007051BC">
        <w:rPr>
          <w:rFonts w:ascii="ＭＳ 明朝" w:eastAsia="ＭＳ 明朝" w:hAnsi="ＭＳ 明朝" w:cs="Times New Roman" w:hint="eastAsia"/>
          <w:spacing w:val="2"/>
          <w:szCs w:val="21"/>
        </w:rPr>
        <w:t>学生番号</w:t>
      </w:r>
    </w:p>
    <w:p w:rsidR="00685086" w:rsidRPr="00685086" w:rsidRDefault="00685086" w:rsidP="00685086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7051BC" w:rsidRPr="00685086" w:rsidRDefault="00685086" w:rsidP="00685086">
      <w:pPr>
        <w:ind w:firstLineChars="2550" w:firstLine="4182"/>
        <w:rPr>
          <w:rFonts w:ascii="ＭＳ 明朝" w:eastAsia="ＭＳ 明朝" w:hAnsi="ＭＳ 明朝" w:cs="Times New Roman"/>
          <w:spacing w:val="2"/>
          <w:sz w:val="16"/>
          <w:szCs w:val="16"/>
        </w:rPr>
      </w:pPr>
      <w:r w:rsidRPr="00685086">
        <w:rPr>
          <w:rFonts w:ascii="ＭＳ 明朝" w:eastAsia="ＭＳ 明朝" w:hAnsi="ＭＳ 明朝" w:cs="Times New Roman" w:hint="eastAsia"/>
          <w:spacing w:val="2"/>
          <w:sz w:val="16"/>
          <w:szCs w:val="16"/>
        </w:rPr>
        <w:t>フリガナ</w:t>
      </w:r>
    </w:p>
    <w:p w:rsidR="007051BC" w:rsidRPr="007051BC" w:rsidRDefault="007051BC" w:rsidP="007E5E9C">
      <w:pPr>
        <w:rPr>
          <w:rFonts w:ascii="ＭＳ 明朝" w:eastAsia="ＭＳ 明朝" w:hAnsi="ＭＳ 明朝" w:cs="Times New Roman"/>
          <w:spacing w:val="2"/>
          <w:szCs w:val="21"/>
        </w:rPr>
      </w:pPr>
      <w:r w:rsidRPr="007051B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7051BC">
        <w:rPr>
          <w:rFonts w:ascii="ＭＳ 明朝" w:eastAsia="ＭＳ 明朝" w:hAnsi="ＭＳ 明朝" w:cs="Times New Roman"/>
          <w:szCs w:val="21"/>
        </w:rPr>
        <w:t xml:space="preserve">                                    </w:t>
      </w:r>
      <w:r w:rsidRPr="007051BC">
        <w:rPr>
          <w:rFonts w:ascii="ＭＳ 明朝" w:eastAsia="ＭＳ 明朝" w:hAnsi="ＭＳ 明朝" w:cs="Times New Roman" w:hint="eastAsia"/>
          <w:szCs w:val="21"/>
        </w:rPr>
        <w:tab/>
      </w:r>
      <w:r w:rsidR="000901DD">
        <w:rPr>
          <w:rFonts w:ascii="ＭＳ 明朝" w:eastAsia="ＭＳ 明朝" w:hAnsi="ＭＳ 明朝" w:cs="Times New Roman"/>
          <w:szCs w:val="21"/>
        </w:rPr>
        <w:t>氏　名</w:t>
      </w:r>
      <w:r w:rsidRPr="007051BC">
        <w:rPr>
          <w:rFonts w:ascii="ＭＳ 明朝" w:eastAsia="ＭＳ 明朝" w:hAnsi="ＭＳ 明朝" w:cs="Times New Roman"/>
          <w:szCs w:val="21"/>
        </w:rPr>
        <w:t xml:space="preserve">                            </w:t>
      </w:r>
      <w:r w:rsidRPr="007051BC">
        <w:rPr>
          <w:rFonts w:ascii="ＭＳ 明朝" w:eastAsia="ＭＳ 明朝" w:hAnsi="ＭＳ 明朝" w:cs="Times New Roman" w:hint="eastAsia"/>
          <w:szCs w:val="21"/>
        </w:rPr>
        <w:t>印</w:t>
      </w:r>
    </w:p>
    <w:p w:rsidR="007051BC" w:rsidRPr="007051BC" w:rsidRDefault="007051BC" w:rsidP="007E5E9C">
      <w:pPr>
        <w:rPr>
          <w:rFonts w:ascii="ＭＳ 明朝" w:eastAsia="ＭＳ 明朝" w:hAnsi="ＭＳ 明朝" w:cs="Times New Roman"/>
          <w:szCs w:val="21"/>
        </w:rPr>
      </w:pPr>
    </w:p>
    <w:p w:rsidR="007051BC" w:rsidRPr="007051BC" w:rsidRDefault="007051BC" w:rsidP="007E5E9C">
      <w:pPr>
        <w:ind w:firstLineChars="3300" w:firstLine="6930"/>
        <w:rPr>
          <w:rFonts w:ascii="ＭＳ 明朝" w:eastAsia="ＭＳ 明朝" w:hAnsi="ＭＳ 明朝" w:cs="Times New Roman"/>
          <w:szCs w:val="21"/>
        </w:rPr>
      </w:pPr>
      <w:r w:rsidRPr="007051BC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7051BC" w:rsidRPr="007051BC" w:rsidRDefault="007051BC" w:rsidP="007E5E9C">
      <w:pPr>
        <w:rPr>
          <w:rFonts w:ascii="ＭＳ 明朝" w:eastAsia="ＭＳ 明朝" w:hAnsi="ＭＳ 明朝" w:cs="Times New Roman"/>
          <w:szCs w:val="21"/>
        </w:rPr>
      </w:pPr>
    </w:p>
    <w:p w:rsidR="007051BC" w:rsidRPr="007051BC" w:rsidRDefault="007051BC" w:rsidP="007E5E9C">
      <w:pPr>
        <w:rPr>
          <w:rFonts w:ascii="ＭＳ 明朝" w:eastAsia="ＭＳ 明朝" w:hAnsi="ＭＳ 明朝" w:cs="Times New Roman"/>
          <w:szCs w:val="21"/>
        </w:rPr>
      </w:pPr>
      <w:r w:rsidRPr="007051BC">
        <w:rPr>
          <w:rFonts w:ascii="ＭＳ 明朝" w:eastAsia="ＭＳ 明朝" w:hAnsi="ＭＳ 明朝" w:cs="Times New Roman" w:hint="eastAsia"/>
          <w:szCs w:val="21"/>
        </w:rPr>
        <w:t>博士論文題目</w:t>
      </w:r>
      <w:r w:rsidR="0045324E">
        <w:rPr>
          <w:rFonts w:ascii="ＭＳ 明朝" w:eastAsia="ＭＳ 明朝" w:hAnsi="ＭＳ 明朝" w:cs="Times New Roman" w:hint="eastAsia"/>
          <w:szCs w:val="21"/>
        </w:rPr>
        <w:t>（英文の場合は（　）を付して和文を併記すること。）</w:t>
      </w:r>
    </w:p>
    <w:p w:rsidR="007051BC" w:rsidRPr="007051BC" w:rsidRDefault="007051BC" w:rsidP="007E5E9C">
      <w:pPr>
        <w:rPr>
          <w:rFonts w:ascii="ＭＳ 明朝" w:eastAsia="ＭＳ 明朝" w:hAnsi="ＭＳ 明朝" w:cs="Times New Roman"/>
          <w:szCs w:val="21"/>
        </w:rPr>
      </w:pPr>
    </w:p>
    <w:p w:rsidR="007051BC" w:rsidRPr="00C942EC" w:rsidRDefault="007051BC" w:rsidP="007E5E9C">
      <w:pPr>
        <w:jc w:val="center"/>
        <w:rPr>
          <w:rFonts w:ascii="ＭＳ 明朝" w:eastAsia="ＭＳ 明朝" w:hAnsi="ＭＳ 明朝" w:cs="Times New Roman"/>
          <w:szCs w:val="21"/>
        </w:rPr>
      </w:pPr>
      <w:r w:rsidRPr="00C942EC">
        <w:rPr>
          <w:rFonts w:ascii="ＭＳ 明朝" w:eastAsia="ＭＳ 明朝" w:hAnsi="ＭＳ 明朝" w:cs="Times New Roman" w:hint="eastAsia"/>
          <w:szCs w:val="21"/>
        </w:rPr>
        <w:t>記</w:t>
      </w:r>
    </w:p>
    <w:p w:rsidR="007051BC" w:rsidRPr="00C942EC" w:rsidRDefault="007051BC" w:rsidP="007E5E9C">
      <w:pPr>
        <w:rPr>
          <w:rFonts w:ascii="ＭＳ 明朝" w:eastAsia="ＭＳ 明朝" w:hAnsi="ＭＳ 明朝" w:cs="Times New Roman"/>
          <w:szCs w:val="21"/>
        </w:rPr>
      </w:pPr>
    </w:p>
    <w:p w:rsidR="007051BC" w:rsidRPr="00C942EC" w:rsidRDefault="007051BC" w:rsidP="007E5E9C">
      <w:pPr>
        <w:rPr>
          <w:rFonts w:ascii="ＭＳ 明朝" w:eastAsia="ＭＳ 明朝" w:hAnsi="ＭＳ 明朝" w:cs="Times New Roman"/>
          <w:szCs w:val="21"/>
        </w:rPr>
      </w:pPr>
      <w:r w:rsidRPr="00C942EC">
        <w:rPr>
          <w:rFonts w:ascii="ＭＳ 明朝" w:eastAsia="ＭＳ 明朝" w:hAnsi="ＭＳ 明朝" w:cs="Times New Roman" w:hint="eastAsia"/>
          <w:szCs w:val="21"/>
        </w:rPr>
        <w:t>理　由：</w:t>
      </w:r>
    </w:p>
    <w:p w:rsidR="007051BC" w:rsidRPr="00C942EC" w:rsidRDefault="007051BC" w:rsidP="007E5E9C">
      <w:pPr>
        <w:rPr>
          <w:rFonts w:ascii="ＭＳ 明朝" w:eastAsia="ＭＳ 明朝" w:hAnsi="ＭＳ 明朝" w:cs="Times New Roman"/>
          <w:szCs w:val="21"/>
        </w:rPr>
      </w:pPr>
    </w:p>
    <w:p w:rsidR="007051BC" w:rsidRPr="00C942EC" w:rsidRDefault="007051BC" w:rsidP="007E5E9C">
      <w:pPr>
        <w:numPr>
          <w:ilvl w:val="0"/>
          <w:numId w:val="4"/>
        </w:numPr>
        <w:rPr>
          <w:rFonts w:ascii="ＭＳ 明朝" w:eastAsia="ＭＳ 明朝" w:hAnsi="ＭＳ 明朝" w:cs="Times New Roman"/>
          <w:szCs w:val="21"/>
        </w:rPr>
      </w:pPr>
      <w:r w:rsidRPr="00C942EC">
        <w:rPr>
          <w:rFonts w:ascii="ＭＳ 明朝" w:eastAsia="ＭＳ 明朝" w:hAnsi="ＭＳ 明朝" w:cs="Times New Roman" w:hint="eastAsia"/>
          <w:szCs w:val="21"/>
        </w:rPr>
        <w:t>理由の記載例：</w:t>
      </w:r>
    </w:p>
    <w:p w:rsidR="007051BC" w:rsidRPr="00C942EC" w:rsidRDefault="007051BC" w:rsidP="007E5E9C">
      <w:pPr>
        <w:ind w:leftChars="203" w:left="689" w:hangingChars="125" w:hanging="263"/>
        <w:rPr>
          <w:rFonts w:ascii="ＭＳ 明朝" w:eastAsia="ＭＳ 明朝" w:hAnsi="ＭＳ 明朝" w:cs="Times New Roman"/>
          <w:szCs w:val="21"/>
        </w:rPr>
      </w:pPr>
      <w:r w:rsidRPr="00C942EC">
        <w:rPr>
          <w:rFonts w:ascii="ＭＳ 明朝" w:eastAsia="ＭＳ 明朝" w:hAnsi="ＭＳ 明朝" w:cs="Times New Roman" w:hint="eastAsia"/>
        </w:rPr>
        <w:t>・</w:t>
      </w:r>
      <w:r w:rsidRPr="00C942EC">
        <w:rPr>
          <w:rFonts w:ascii="ＭＳ 明朝" w:eastAsia="ＭＳ 明朝" w:hAnsi="ＭＳ 明朝" w:cs="Times New Roman" w:hint="eastAsia"/>
          <w:szCs w:val="21"/>
        </w:rPr>
        <w:t>主指導教員である△△△△教授は</w:t>
      </w:r>
      <w:r w:rsidR="00FE3591" w:rsidRPr="00C942EC">
        <w:rPr>
          <w:rFonts w:ascii="ＭＳ 明朝" w:eastAsia="ＭＳ 明朝" w:hAnsi="ＭＳ 明朝" w:cs="Times New Roman" w:hint="eastAsia"/>
          <w:szCs w:val="21"/>
        </w:rPr>
        <w:t>、</w:t>
      </w:r>
      <w:r w:rsidRPr="00C942EC">
        <w:rPr>
          <w:rFonts w:ascii="ＭＳ 明朝" w:eastAsia="ＭＳ 明朝" w:hAnsi="ＭＳ 明朝" w:cs="Times New Roman" w:hint="eastAsia"/>
          <w:szCs w:val="21"/>
        </w:rPr>
        <w:t>私と共同で本博士論文の◎◎章および○○章の</w:t>
      </w:r>
    </w:p>
    <w:p w:rsidR="007051BC" w:rsidRPr="00C942EC" w:rsidRDefault="007051BC" w:rsidP="007E5E9C">
      <w:pPr>
        <w:ind w:leftChars="303" w:left="689" w:hangingChars="25" w:hanging="53"/>
        <w:rPr>
          <w:rFonts w:ascii="ＭＳ 明朝" w:eastAsia="ＭＳ 明朝" w:hAnsi="ＭＳ 明朝" w:cs="Times New Roman"/>
          <w:szCs w:val="21"/>
        </w:rPr>
      </w:pPr>
      <w:r w:rsidRPr="00C942EC">
        <w:rPr>
          <w:rFonts w:ascii="ＭＳ 明朝" w:eastAsia="ＭＳ 明朝" w:hAnsi="ＭＳ 明朝" w:cs="Times New Roman" w:hint="eastAsia"/>
          <w:szCs w:val="21"/>
        </w:rPr>
        <w:t>内容を含む論文投稿及び特許出願を予定している。</w:t>
      </w:r>
    </w:p>
    <w:p w:rsidR="007051BC" w:rsidRPr="00C942EC" w:rsidRDefault="007051BC" w:rsidP="007E5E9C">
      <w:pPr>
        <w:ind w:leftChars="203" w:left="689" w:hangingChars="125" w:hanging="263"/>
        <w:rPr>
          <w:rFonts w:ascii="ＭＳ 明朝" w:eastAsia="ＭＳ 明朝" w:hAnsi="ＭＳ 明朝" w:cs="Times New Roman"/>
          <w:szCs w:val="21"/>
        </w:rPr>
      </w:pPr>
      <w:r w:rsidRPr="00C942EC">
        <w:rPr>
          <w:rFonts w:ascii="ＭＳ 明朝" w:eastAsia="ＭＳ 明朝" w:hAnsi="ＭＳ 明朝" w:cs="Times New Roman" w:hint="eastAsia"/>
          <w:szCs w:val="21"/>
        </w:rPr>
        <w:t>・論文投稿に関しては</w:t>
      </w:r>
      <w:r w:rsidR="00FE3591" w:rsidRPr="00C942EC">
        <w:rPr>
          <w:rFonts w:ascii="ＭＳ 明朝" w:eastAsia="ＭＳ 明朝" w:hAnsi="ＭＳ 明朝" w:cs="Times New Roman" w:hint="eastAsia"/>
          <w:szCs w:val="21"/>
        </w:rPr>
        <w:t>、</w:t>
      </w:r>
      <w:r w:rsidRPr="00C942EC">
        <w:rPr>
          <w:rFonts w:ascii="ＭＳ 明朝" w:eastAsia="ＭＳ 明朝" w:hAnsi="ＭＳ 明朝" w:cs="Times New Roman" w:hint="eastAsia"/>
          <w:szCs w:val="21"/>
        </w:rPr>
        <w:t>○○章○○ページ〜○○ページに記載の実験結果がこれまで</w:t>
      </w:r>
    </w:p>
    <w:p w:rsidR="007051BC" w:rsidRPr="00C942EC" w:rsidRDefault="007051BC" w:rsidP="007E5E9C">
      <w:pPr>
        <w:ind w:leftChars="303" w:left="689" w:hangingChars="25" w:hanging="53"/>
        <w:rPr>
          <w:rFonts w:ascii="ＭＳ 明朝" w:eastAsia="ＭＳ 明朝" w:hAnsi="ＭＳ 明朝" w:cs="Times New Roman"/>
          <w:szCs w:val="21"/>
        </w:rPr>
      </w:pPr>
      <w:r w:rsidRPr="00C942EC">
        <w:rPr>
          <w:rFonts w:ascii="ＭＳ 明朝" w:eastAsia="ＭＳ 明朝" w:hAnsi="ＭＳ 明朝" w:cs="Times New Roman" w:hint="eastAsia"/>
          <w:szCs w:val="21"/>
        </w:rPr>
        <w:t>非公開である。この実験結果に関し</w:t>
      </w:r>
      <w:r w:rsidR="00FE3591" w:rsidRPr="00C942EC">
        <w:rPr>
          <w:rFonts w:ascii="ＭＳ 明朝" w:eastAsia="ＭＳ 明朝" w:hAnsi="ＭＳ 明朝" w:cs="Times New Roman" w:hint="eastAsia"/>
          <w:szCs w:val="21"/>
        </w:rPr>
        <w:t>、</w:t>
      </w:r>
      <w:r w:rsidRPr="00C942EC">
        <w:rPr>
          <w:rFonts w:ascii="ＭＳ 明朝" w:eastAsia="ＭＳ 明朝" w:hAnsi="ＭＳ 明朝" w:cs="Times New Roman" w:hint="eastAsia"/>
          <w:szCs w:val="21"/>
        </w:rPr>
        <w:t>指導教員と私は</w:t>
      </w:r>
      <w:r w:rsidR="00FE3591" w:rsidRPr="00C942EC">
        <w:rPr>
          <w:rFonts w:ascii="ＭＳ 明朝" w:eastAsia="ＭＳ 明朝" w:hAnsi="ＭＳ 明朝" w:cs="Times New Roman" w:hint="eastAsia"/>
          <w:szCs w:val="21"/>
        </w:rPr>
        <w:t>、</w:t>
      </w:r>
      <w:r w:rsidRPr="00C942EC">
        <w:rPr>
          <w:rFonts w:ascii="ＭＳ 明朝" w:eastAsia="ＭＳ 明朝" w:hAnsi="ＭＳ 明朝" w:cs="Times New Roman" w:hint="eastAsia"/>
          <w:szCs w:val="21"/>
        </w:rPr>
        <w:t>共著論文の投稿を予定して</w:t>
      </w:r>
    </w:p>
    <w:p w:rsidR="007051BC" w:rsidRPr="00C942EC" w:rsidRDefault="007051BC" w:rsidP="007E5E9C">
      <w:pPr>
        <w:ind w:leftChars="303" w:left="636"/>
        <w:rPr>
          <w:rFonts w:ascii="ＭＳ 明朝" w:eastAsia="ＭＳ 明朝" w:hAnsi="ＭＳ 明朝" w:cs="Times New Roman"/>
          <w:szCs w:val="21"/>
        </w:rPr>
      </w:pPr>
      <w:r w:rsidRPr="00C942EC">
        <w:rPr>
          <w:rFonts w:ascii="ＭＳ 明朝" w:eastAsia="ＭＳ 明朝" w:hAnsi="ＭＳ 明朝" w:cs="Times New Roman" w:hint="eastAsia"/>
          <w:szCs w:val="21"/>
        </w:rPr>
        <w:t>おり</w:t>
      </w:r>
      <w:r w:rsidR="00FE3591" w:rsidRPr="00C942EC">
        <w:rPr>
          <w:rFonts w:ascii="ＭＳ 明朝" w:eastAsia="ＭＳ 明朝" w:hAnsi="ＭＳ 明朝" w:cs="Times New Roman" w:hint="eastAsia"/>
          <w:szCs w:val="21"/>
        </w:rPr>
        <w:t>、</w:t>
      </w:r>
      <w:r w:rsidRPr="00C942EC">
        <w:rPr>
          <w:rFonts w:ascii="ＭＳ 明朝" w:eastAsia="ＭＳ 明朝" w:hAnsi="ＭＳ 明朝" w:cs="Times New Roman" w:hint="eastAsia"/>
          <w:szCs w:val="21"/>
        </w:rPr>
        <w:t>博士論文全文を公開することで</w:t>
      </w:r>
      <w:r w:rsidR="00FE3591" w:rsidRPr="00C942EC">
        <w:rPr>
          <w:rFonts w:ascii="ＭＳ 明朝" w:eastAsia="ＭＳ 明朝" w:hAnsi="ＭＳ 明朝" w:cs="Times New Roman" w:hint="eastAsia"/>
          <w:szCs w:val="21"/>
        </w:rPr>
        <w:t>、</w:t>
      </w:r>
      <w:r w:rsidRPr="00C942EC">
        <w:rPr>
          <w:rFonts w:ascii="ＭＳ 明朝" w:eastAsia="ＭＳ 明朝" w:hAnsi="ＭＳ 明朝" w:cs="Times New Roman" w:hint="eastAsia"/>
          <w:szCs w:val="21"/>
        </w:rPr>
        <w:t>論文の新規性を損なうことが予想される。</w:t>
      </w:r>
    </w:p>
    <w:p w:rsidR="007051BC" w:rsidRPr="00C942EC" w:rsidRDefault="007051BC" w:rsidP="007E5E9C">
      <w:pPr>
        <w:ind w:leftChars="203" w:left="689" w:hangingChars="125" w:hanging="263"/>
        <w:rPr>
          <w:rFonts w:ascii="ＭＳ 明朝" w:eastAsia="ＭＳ 明朝" w:hAnsi="ＭＳ 明朝" w:cs="Times New Roman"/>
          <w:szCs w:val="21"/>
        </w:rPr>
      </w:pPr>
      <w:r w:rsidRPr="00C942EC">
        <w:rPr>
          <w:rFonts w:ascii="ＭＳ 明朝" w:eastAsia="ＭＳ 明朝" w:hAnsi="ＭＳ 明朝" w:cs="Times New Roman" w:hint="eastAsia"/>
          <w:szCs w:val="21"/>
        </w:rPr>
        <w:t>・◎◎章に記載の実験結果は</w:t>
      </w:r>
      <w:r w:rsidR="00FE3591" w:rsidRPr="00C942EC">
        <w:rPr>
          <w:rFonts w:ascii="ＭＳ 明朝" w:eastAsia="ＭＳ 明朝" w:hAnsi="ＭＳ 明朝" w:cs="Times New Roman" w:hint="eastAsia"/>
          <w:szCs w:val="21"/>
        </w:rPr>
        <w:t>、</w:t>
      </w:r>
      <w:r w:rsidRPr="00C942EC">
        <w:rPr>
          <w:rFonts w:ascii="ＭＳ 明朝" w:eastAsia="ＭＳ 明朝" w:hAnsi="ＭＳ 明朝" w:cs="Times New Roman" w:hint="eastAsia"/>
          <w:szCs w:val="21"/>
        </w:rPr>
        <w:t>私と指導教員の共同特許出願を予定している内容で</w:t>
      </w:r>
      <w:proofErr w:type="gramStart"/>
      <w:r w:rsidRPr="00C942EC">
        <w:rPr>
          <w:rFonts w:ascii="ＭＳ 明朝" w:eastAsia="ＭＳ 明朝" w:hAnsi="ＭＳ 明朝" w:cs="Times New Roman" w:hint="eastAsia"/>
          <w:szCs w:val="21"/>
        </w:rPr>
        <w:t>あ</w:t>
      </w:r>
      <w:proofErr w:type="gramEnd"/>
    </w:p>
    <w:p w:rsidR="007051BC" w:rsidRPr="00C942EC" w:rsidRDefault="007051BC" w:rsidP="007E5E9C">
      <w:pPr>
        <w:ind w:leftChars="303" w:left="689" w:hangingChars="25" w:hanging="53"/>
        <w:rPr>
          <w:rFonts w:ascii="ＭＳ 明朝" w:eastAsia="ＭＳ 明朝" w:hAnsi="ＭＳ 明朝" w:cs="Times New Roman"/>
          <w:szCs w:val="21"/>
        </w:rPr>
      </w:pPr>
      <w:r w:rsidRPr="00C942EC">
        <w:rPr>
          <w:rFonts w:ascii="ＭＳ 明朝" w:eastAsia="ＭＳ 明朝" w:hAnsi="ＭＳ 明朝" w:cs="Times New Roman" w:hint="eastAsia"/>
          <w:szCs w:val="21"/>
        </w:rPr>
        <w:t>り</w:t>
      </w:r>
      <w:r w:rsidR="00FE3591" w:rsidRPr="00C942EC">
        <w:rPr>
          <w:rFonts w:ascii="ＭＳ 明朝" w:eastAsia="ＭＳ 明朝" w:hAnsi="ＭＳ 明朝" w:cs="Times New Roman" w:hint="eastAsia"/>
          <w:szCs w:val="21"/>
        </w:rPr>
        <w:t>、</w:t>
      </w:r>
      <w:r w:rsidRPr="00C942EC">
        <w:rPr>
          <w:rFonts w:ascii="ＭＳ 明朝" w:eastAsia="ＭＳ 明朝" w:hAnsi="ＭＳ 明朝" w:cs="Times New Roman" w:hint="eastAsia"/>
          <w:szCs w:val="21"/>
        </w:rPr>
        <w:t>全文公開によって</w:t>
      </w:r>
      <w:r w:rsidR="00FE3591" w:rsidRPr="00C942EC">
        <w:rPr>
          <w:rFonts w:ascii="ＭＳ 明朝" w:eastAsia="ＭＳ 明朝" w:hAnsi="ＭＳ 明朝" w:cs="Times New Roman" w:hint="eastAsia"/>
          <w:szCs w:val="21"/>
        </w:rPr>
        <w:t>、</w:t>
      </w:r>
      <w:r w:rsidRPr="00C942EC">
        <w:rPr>
          <w:rFonts w:ascii="ＭＳ 明朝" w:eastAsia="ＭＳ 明朝" w:hAnsi="ＭＳ 明朝" w:cs="Times New Roman" w:hint="eastAsia"/>
          <w:szCs w:val="21"/>
        </w:rPr>
        <w:t>新規性が失われ特許化が不可能となることが予想される。</w:t>
      </w:r>
    </w:p>
    <w:p w:rsidR="007051BC" w:rsidRPr="00C942EC" w:rsidRDefault="007051BC" w:rsidP="00463F89">
      <w:pPr>
        <w:ind w:leftChars="203" w:left="689" w:hangingChars="125" w:hanging="263"/>
        <w:rPr>
          <w:rFonts w:ascii="ＭＳ 明朝" w:eastAsia="ＭＳ 明朝" w:hAnsi="ＭＳ 明朝" w:cs="Times New Roman"/>
          <w:szCs w:val="21"/>
        </w:rPr>
      </w:pPr>
      <w:r w:rsidRPr="00C942EC">
        <w:rPr>
          <w:rFonts w:ascii="ＭＳ 明朝" w:eastAsia="ＭＳ 明朝" w:hAnsi="ＭＳ 明朝" w:cs="Times New Roman" w:hint="eastAsia"/>
          <w:szCs w:val="21"/>
        </w:rPr>
        <w:t xml:space="preserve">　従って</w:t>
      </w:r>
      <w:r w:rsidR="00FE3591" w:rsidRPr="00C942EC">
        <w:rPr>
          <w:rFonts w:ascii="ＭＳ 明朝" w:eastAsia="ＭＳ 明朝" w:hAnsi="ＭＳ 明朝" w:cs="Times New Roman" w:hint="eastAsia"/>
          <w:szCs w:val="21"/>
        </w:rPr>
        <w:t>、</w:t>
      </w:r>
      <w:r w:rsidRPr="00C942EC">
        <w:rPr>
          <w:rFonts w:ascii="ＭＳ 明朝" w:eastAsia="ＭＳ 明朝" w:hAnsi="ＭＳ 明朝" w:cs="Times New Roman" w:hint="eastAsia"/>
          <w:szCs w:val="21"/>
        </w:rPr>
        <w:t>上記の理由が消失するまで</w:t>
      </w:r>
      <w:r w:rsidR="00FE3591" w:rsidRPr="00C942EC">
        <w:rPr>
          <w:rFonts w:ascii="ＭＳ 明朝" w:eastAsia="ＭＳ 明朝" w:hAnsi="ＭＳ 明朝" w:cs="Times New Roman" w:hint="eastAsia"/>
          <w:szCs w:val="21"/>
        </w:rPr>
        <w:t>、</w:t>
      </w:r>
      <w:r w:rsidRPr="00C942EC">
        <w:rPr>
          <w:rFonts w:ascii="ＭＳ 明朝" w:eastAsia="ＭＳ 明朝" w:hAnsi="ＭＳ 明朝" w:cs="Times New Roman" w:hint="eastAsia"/>
          <w:szCs w:val="21"/>
        </w:rPr>
        <w:t>全文公開の猶予を希望する。</w:t>
      </w:r>
    </w:p>
    <w:p w:rsidR="007051BC" w:rsidRPr="00C942EC" w:rsidRDefault="007051BC">
      <w:pPr>
        <w:widowControl/>
        <w:jc w:val="left"/>
        <w:rPr>
          <w:rFonts w:asciiTheme="minorEastAsia" w:hAnsiTheme="minorEastAsia"/>
        </w:rPr>
      </w:pPr>
    </w:p>
    <w:sectPr w:rsidR="007051BC" w:rsidRPr="00C942EC" w:rsidSect="00EA4D04">
      <w:footerReference w:type="default" r:id="rId8"/>
      <w:pgSz w:w="11906" w:h="16838" w:code="9"/>
      <w:pgMar w:top="567" w:right="1418" w:bottom="567" w:left="1418" w:header="851" w:footer="113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F4" w:rsidRDefault="004D44F4" w:rsidP="00C525DF">
      <w:r>
        <w:separator/>
      </w:r>
    </w:p>
  </w:endnote>
  <w:endnote w:type="continuationSeparator" w:id="0">
    <w:p w:rsidR="004D44F4" w:rsidRDefault="004D44F4" w:rsidP="00C5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F4" w:rsidRPr="005E1D2C" w:rsidRDefault="004D44F4" w:rsidP="005E1D2C">
    <w:pPr>
      <w:pStyle w:val="ad"/>
      <w:jc w:val="center"/>
      <w:rPr>
        <w:rFonts w:asciiTheme="majorEastAsia" w:eastAsiaTheme="majorEastAsia" w:hAnsiTheme="majorEastAsia"/>
        <w:sz w:val="20"/>
        <w:szCs w:val="20"/>
      </w:rPr>
    </w:pPr>
  </w:p>
  <w:p w:rsidR="004D44F4" w:rsidRDefault="004D44F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F4" w:rsidRDefault="004D44F4" w:rsidP="00C525DF">
      <w:r>
        <w:separator/>
      </w:r>
    </w:p>
  </w:footnote>
  <w:footnote w:type="continuationSeparator" w:id="0">
    <w:p w:rsidR="004D44F4" w:rsidRDefault="004D44F4" w:rsidP="00C5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5128"/>
    <w:multiLevelType w:val="hybridMultilevel"/>
    <w:tmpl w:val="4624677E"/>
    <w:lvl w:ilvl="0" w:tplc="47E8DD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2530DE"/>
    <w:multiLevelType w:val="hybridMultilevel"/>
    <w:tmpl w:val="E4F2DCA4"/>
    <w:lvl w:ilvl="0" w:tplc="922E829A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4A424C6"/>
    <w:multiLevelType w:val="hybridMultilevel"/>
    <w:tmpl w:val="024C58DA"/>
    <w:lvl w:ilvl="0" w:tplc="B5342072">
      <w:start w:val="4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354FD6"/>
    <w:multiLevelType w:val="hybridMultilevel"/>
    <w:tmpl w:val="F2401EE2"/>
    <w:lvl w:ilvl="0" w:tplc="EBFA55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E3"/>
    <w:rsid w:val="00014151"/>
    <w:rsid w:val="000268F8"/>
    <w:rsid w:val="00032618"/>
    <w:rsid w:val="00036F82"/>
    <w:rsid w:val="0005167E"/>
    <w:rsid w:val="000629E5"/>
    <w:rsid w:val="000901DD"/>
    <w:rsid w:val="000A2353"/>
    <w:rsid w:val="000B767E"/>
    <w:rsid w:val="000D503E"/>
    <w:rsid w:val="00110F65"/>
    <w:rsid w:val="001A3D8D"/>
    <w:rsid w:val="00240898"/>
    <w:rsid w:val="00271776"/>
    <w:rsid w:val="002A2E03"/>
    <w:rsid w:val="002B0D58"/>
    <w:rsid w:val="002B2770"/>
    <w:rsid w:val="002E2389"/>
    <w:rsid w:val="002E71D9"/>
    <w:rsid w:val="002F4CA4"/>
    <w:rsid w:val="003238A4"/>
    <w:rsid w:val="00323930"/>
    <w:rsid w:val="0034244E"/>
    <w:rsid w:val="0034328D"/>
    <w:rsid w:val="00375C2C"/>
    <w:rsid w:val="003E695A"/>
    <w:rsid w:val="0045324E"/>
    <w:rsid w:val="0046022E"/>
    <w:rsid w:val="00463F89"/>
    <w:rsid w:val="00494D4C"/>
    <w:rsid w:val="004D44F4"/>
    <w:rsid w:val="005115AF"/>
    <w:rsid w:val="00546C11"/>
    <w:rsid w:val="005528F7"/>
    <w:rsid w:val="005562AD"/>
    <w:rsid w:val="00556730"/>
    <w:rsid w:val="0057400D"/>
    <w:rsid w:val="00575DB4"/>
    <w:rsid w:val="005A7222"/>
    <w:rsid w:val="005E1D2C"/>
    <w:rsid w:val="0062139E"/>
    <w:rsid w:val="006365ED"/>
    <w:rsid w:val="00685086"/>
    <w:rsid w:val="006D1ED1"/>
    <w:rsid w:val="007051BC"/>
    <w:rsid w:val="00746F9D"/>
    <w:rsid w:val="00762194"/>
    <w:rsid w:val="00766991"/>
    <w:rsid w:val="00772990"/>
    <w:rsid w:val="00794E11"/>
    <w:rsid w:val="007A22B7"/>
    <w:rsid w:val="007A778B"/>
    <w:rsid w:val="007B3447"/>
    <w:rsid w:val="007B3FD9"/>
    <w:rsid w:val="007C0626"/>
    <w:rsid w:val="007D15D7"/>
    <w:rsid w:val="007E5E9C"/>
    <w:rsid w:val="007F0A9D"/>
    <w:rsid w:val="008123E6"/>
    <w:rsid w:val="00834528"/>
    <w:rsid w:val="00883604"/>
    <w:rsid w:val="008B0B89"/>
    <w:rsid w:val="008E22CE"/>
    <w:rsid w:val="008F65A1"/>
    <w:rsid w:val="009233F6"/>
    <w:rsid w:val="0092658C"/>
    <w:rsid w:val="00954421"/>
    <w:rsid w:val="00956640"/>
    <w:rsid w:val="0096597A"/>
    <w:rsid w:val="009A0A4C"/>
    <w:rsid w:val="009A4165"/>
    <w:rsid w:val="009B6255"/>
    <w:rsid w:val="009C79D4"/>
    <w:rsid w:val="009E3A3C"/>
    <w:rsid w:val="009E6EEC"/>
    <w:rsid w:val="009F4B9A"/>
    <w:rsid w:val="00A3757E"/>
    <w:rsid w:val="00A970EF"/>
    <w:rsid w:val="00AB3192"/>
    <w:rsid w:val="00B04EC0"/>
    <w:rsid w:val="00B0518A"/>
    <w:rsid w:val="00B916EC"/>
    <w:rsid w:val="00BE0CCF"/>
    <w:rsid w:val="00BE260F"/>
    <w:rsid w:val="00C04699"/>
    <w:rsid w:val="00C23D2C"/>
    <w:rsid w:val="00C525DF"/>
    <w:rsid w:val="00C544C0"/>
    <w:rsid w:val="00C55FD6"/>
    <w:rsid w:val="00C942EC"/>
    <w:rsid w:val="00C94A2E"/>
    <w:rsid w:val="00CB0FBD"/>
    <w:rsid w:val="00CB3D4E"/>
    <w:rsid w:val="00D31CC4"/>
    <w:rsid w:val="00D43AE3"/>
    <w:rsid w:val="00D93C90"/>
    <w:rsid w:val="00DD5A50"/>
    <w:rsid w:val="00DE63A0"/>
    <w:rsid w:val="00E610B5"/>
    <w:rsid w:val="00E65A3E"/>
    <w:rsid w:val="00E975F0"/>
    <w:rsid w:val="00EA4D04"/>
    <w:rsid w:val="00EE374B"/>
    <w:rsid w:val="00F1522B"/>
    <w:rsid w:val="00F41A70"/>
    <w:rsid w:val="00F92D2C"/>
    <w:rsid w:val="00FB7B9A"/>
    <w:rsid w:val="00FC484B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BEDEE8F0-5BD4-4802-B693-F417A728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6E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3757E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3757E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3757E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3757E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CB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F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25DF"/>
  </w:style>
  <w:style w:type="paragraph" w:styleId="ad">
    <w:name w:val="footer"/>
    <w:basedOn w:val="a"/>
    <w:link w:val="ae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25DF"/>
  </w:style>
  <w:style w:type="paragraph" w:styleId="af">
    <w:name w:val="Revision"/>
    <w:hidden/>
    <w:uiPriority w:val="99"/>
    <w:semiHidden/>
    <w:rsid w:val="004D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2EEB-2CBE-4BB1-8871-1011A0BF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96D18F6B.dotm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篠塚　清幸</dc:creator>
  <cp:lastModifiedBy>長南　靖</cp:lastModifiedBy>
  <cp:revision>2</cp:revision>
  <cp:lastPrinted>2014-05-07T04:02:00Z</cp:lastPrinted>
  <dcterms:created xsi:type="dcterms:W3CDTF">2017-10-19T10:56:00Z</dcterms:created>
  <dcterms:modified xsi:type="dcterms:W3CDTF">2017-10-19T10:56:00Z</dcterms:modified>
</cp:coreProperties>
</file>