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74" w:rsidRPr="00A72B74" w:rsidRDefault="00A72B74" w:rsidP="00A72B74">
      <w:pPr>
        <w:jc w:val="left"/>
        <w:rPr>
          <w:rFonts w:ascii="ＭＳ ゴシック" w:eastAsia="ＭＳ ゴシック" w:hAnsi="ＭＳ ゴシック"/>
          <w:b/>
          <w:bdr w:val="single" w:sz="4" w:space="0" w:color="auto"/>
        </w:rPr>
      </w:pPr>
      <w:r w:rsidRPr="00A72B74">
        <w:rPr>
          <w:rFonts w:ascii="ＭＳ ゴシック" w:eastAsia="ＭＳ ゴシック" w:hAnsi="ＭＳ ゴシック" w:hint="eastAsia"/>
        </w:rPr>
        <w:t>別記様式４</w:t>
      </w:r>
    </w:p>
    <w:p w:rsidR="00A72B74" w:rsidRPr="00A72B74" w:rsidRDefault="00A72B74" w:rsidP="00A72B74">
      <w:pPr>
        <w:rPr>
          <w:rFonts w:ascii="ＭＳ 明朝" w:hAnsi="ＭＳ 明朝"/>
        </w:rPr>
      </w:pPr>
    </w:p>
    <w:p w:rsidR="00A72B74" w:rsidRPr="00A72B74" w:rsidRDefault="00A72B74" w:rsidP="00A72B74">
      <w:pPr>
        <w:jc w:val="center"/>
        <w:rPr>
          <w:rFonts w:ascii="ＭＳ 明朝" w:hAnsi="ＭＳ 明朝"/>
        </w:rPr>
      </w:pPr>
      <w:r w:rsidRPr="00A72B74">
        <w:rPr>
          <w:rFonts w:ascii="ＭＳ 明朝" w:hAnsi="ＭＳ 明朝" w:hint="eastAsia"/>
        </w:rPr>
        <w:t>博士学位論文のインターネット公表に関する代替措置延長届出書</w:t>
      </w:r>
    </w:p>
    <w:p w:rsidR="00A72B74" w:rsidRPr="00A72B74" w:rsidRDefault="00A72B74" w:rsidP="00A72B74">
      <w:pPr>
        <w:rPr>
          <w:rFonts w:ascii="ＭＳ 明朝" w:hAnsi="ＭＳ 明朝"/>
        </w:rPr>
      </w:pPr>
    </w:p>
    <w:p w:rsidR="00A72B74" w:rsidRPr="00A72B74" w:rsidRDefault="00A72B74" w:rsidP="00A72B74">
      <w:pPr>
        <w:jc w:val="center"/>
        <w:rPr>
          <w:rFonts w:ascii="ＭＳ 明朝" w:hAnsi="ＭＳ 明朝"/>
        </w:rPr>
      </w:pPr>
      <w:r w:rsidRPr="00A72B74">
        <w:rPr>
          <w:rFonts w:ascii="ＭＳ 明朝" w:hAnsi="ＭＳ 明朝" w:hint="eastAsia"/>
        </w:rPr>
        <w:t xml:space="preserve">　　　　　　　　　　　　　　　　　　　　　　　　　　　　　　　　　年　　月　　日</w:t>
      </w:r>
    </w:p>
    <w:p w:rsidR="00A72B74" w:rsidRPr="00A72B74" w:rsidRDefault="00A72B74" w:rsidP="00A72B74">
      <w:pPr>
        <w:rPr>
          <w:rFonts w:ascii="ＭＳ 明朝" w:hAnsi="ＭＳ 明朝"/>
        </w:rPr>
      </w:pPr>
    </w:p>
    <w:p w:rsidR="00A72B74" w:rsidRPr="00A72B74" w:rsidRDefault="00A72B74" w:rsidP="00A72B74">
      <w:pPr>
        <w:rPr>
          <w:rFonts w:ascii="ＭＳ 明朝" w:hAnsi="ＭＳ 明朝"/>
        </w:rPr>
      </w:pPr>
      <w:r w:rsidRPr="00A72B74">
        <w:rPr>
          <w:rFonts w:ascii="ＭＳ 明朝" w:hAnsi="ＭＳ 明朝" w:hint="eastAsia"/>
        </w:rPr>
        <w:t xml:space="preserve">　山形大学大学院</w:t>
      </w:r>
      <w:r w:rsidR="004A4641">
        <w:rPr>
          <w:rFonts w:ascii="ＭＳ 明朝" w:hAnsi="ＭＳ 明朝" w:hint="eastAsia"/>
        </w:rPr>
        <w:t>有機材料システム</w:t>
      </w:r>
      <w:r w:rsidRPr="00A72B74">
        <w:rPr>
          <w:rFonts w:ascii="ＭＳ 明朝" w:hAnsi="ＭＳ 明朝" w:hint="eastAsia"/>
        </w:rPr>
        <w:t>研究科長　殿</w:t>
      </w:r>
    </w:p>
    <w:p w:rsidR="00A72B74" w:rsidRPr="00A72B74" w:rsidRDefault="00A72B74" w:rsidP="00A72B74">
      <w:pPr>
        <w:rPr>
          <w:rFonts w:ascii="ＭＳ 明朝" w:hAnsi="ＭＳ 明朝"/>
        </w:rPr>
      </w:pPr>
    </w:p>
    <w:p w:rsidR="00A72B74" w:rsidRPr="00A72B74" w:rsidRDefault="00A72B74" w:rsidP="00A72B74">
      <w:pPr>
        <w:rPr>
          <w:rFonts w:ascii="ＭＳ 明朝" w:hAnsi="ＭＳ 明朝"/>
        </w:rPr>
      </w:pPr>
      <w:r w:rsidRPr="00A72B74">
        <w:rPr>
          <w:rFonts w:ascii="ＭＳ 明朝" w:hAnsi="ＭＳ 明朝" w:hint="eastAsia"/>
        </w:rPr>
        <w:t xml:space="preserve">　　　　　　　　　　　　　　　　　　　 　 　　　 </w:t>
      </w:r>
      <w:r w:rsidRPr="00A72B74">
        <w:rPr>
          <w:rFonts w:ascii="ＭＳ 明朝" w:hAnsi="ＭＳ 明朝" w:hint="eastAsia"/>
          <w:sz w:val="16"/>
        </w:rPr>
        <w:t>フリガナ</w:t>
      </w:r>
    </w:p>
    <w:p w:rsidR="00A72B74" w:rsidRPr="00A72B74" w:rsidRDefault="00A72B74" w:rsidP="00A72B74">
      <w:pPr>
        <w:rPr>
          <w:rFonts w:ascii="ＭＳ 明朝" w:hAnsi="ＭＳ 明朝"/>
        </w:rPr>
      </w:pPr>
      <w:r w:rsidRPr="00A72B74">
        <w:rPr>
          <w:rFonts w:ascii="ＭＳ 明朝" w:hAnsi="ＭＳ 明朝" w:hint="eastAsia"/>
        </w:rPr>
        <w:t xml:space="preserve">　　　　　　　　　　　　　　　　　　　　　　　　氏　　名　　　　　　　　　　　　　印</w:t>
      </w:r>
    </w:p>
    <w:p w:rsidR="00A72B74" w:rsidRPr="00A72B74" w:rsidRDefault="00A72B74" w:rsidP="00A72B74">
      <w:pPr>
        <w:rPr>
          <w:rFonts w:ascii="ＭＳ 明朝" w:hAnsi="ＭＳ 明朝"/>
        </w:rPr>
      </w:pPr>
    </w:p>
    <w:p w:rsidR="00A72B74" w:rsidRPr="00A72B74" w:rsidRDefault="00A72B74" w:rsidP="00A72B74">
      <w:pPr>
        <w:rPr>
          <w:rFonts w:ascii="ＭＳ 明朝" w:hAnsi="ＭＳ 明朝"/>
        </w:rPr>
      </w:pPr>
      <w:r w:rsidRPr="00A72B74">
        <w:rPr>
          <w:rFonts w:ascii="ＭＳ 明朝" w:hAnsi="ＭＳ 明朝" w:hint="eastAsia"/>
        </w:rPr>
        <w:t xml:space="preserve">　　博士学位論文公表に関する代替措置に関して、「やむを得ない事由」が継続しますので，</w:t>
      </w:r>
    </w:p>
    <w:p w:rsidR="00A72B74" w:rsidRPr="00A72B74" w:rsidRDefault="00A72B74" w:rsidP="00A72B74">
      <w:pPr>
        <w:ind w:firstLineChars="100" w:firstLine="210"/>
        <w:rPr>
          <w:rFonts w:ascii="ＭＳ 明朝" w:hAnsi="ＭＳ 明朝"/>
        </w:rPr>
      </w:pPr>
      <w:r w:rsidRPr="00A72B74">
        <w:rPr>
          <w:rFonts w:ascii="ＭＳ 明朝" w:hAnsi="ＭＳ 明朝" w:hint="eastAsia"/>
        </w:rPr>
        <w:t>引き続き、代替措置の延長を届け出ます。</w:t>
      </w:r>
    </w:p>
    <w:p w:rsidR="00A72B74" w:rsidRPr="00A72B74" w:rsidRDefault="00A72B74" w:rsidP="00A72B74">
      <w:pPr>
        <w:ind w:firstLineChars="100" w:firstLine="210"/>
        <w:rPr>
          <w:rFonts w:ascii="ＭＳ 明朝" w:hAnsi="ＭＳ 明朝"/>
        </w:rPr>
      </w:pPr>
    </w:p>
    <w:p w:rsidR="00A72B74" w:rsidRDefault="00A72B74" w:rsidP="00A72B74">
      <w:pPr>
        <w:pStyle w:val="ab"/>
      </w:pPr>
      <w:r w:rsidRPr="00772990">
        <w:rPr>
          <w:rFonts w:hint="eastAsia"/>
        </w:rPr>
        <w:t>記</w:t>
      </w:r>
    </w:p>
    <w:p w:rsidR="00A72B74" w:rsidRPr="00772990" w:rsidRDefault="00A72B74" w:rsidP="00A72B7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1072"/>
        <w:gridCol w:w="1191"/>
        <w:gridCol w:w="1418"/>
        <w:gridCol w:w="7"/>
        <w:gridCol w:w="3639"/>
      </w:tblGrid>
      <w:tr w:rsidR="00A72B74" w:rsidRPr="00772990" w:rsidTr="00F2139E">
        <w:trPr>
          <w:trHeight w:val="58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74" w:rsidRPr="00F2139E" w:rsidRDefault="00A72B74" w:rsidP="00A72B74">
            <w:pPr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>論文提出時</w:t>
            </w:r>
          </w:p>
          <w:p w:rsidR="00A72B74" w:rsidRPr="00F2139E" w:rsidRDefault="00A72B74" w:rsidP="00A72B74">
            <w:pPr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>所属専攻・分野名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74" w:rsidRPr="00F2139E" w:rsidRDefault="00A72B74" w:rsidP="00A72B74">
            <w:pPr>
              <w:rPr>
                <w:rFonts w:ascii="ＭＳ 明朝" w:hAnsi="ＭＳ 明朝"/>
              </w:rPr>
            </w:pPr>
          </w:p>
        </w:tc>
      </w:tr>
      <w:tr w:rsidR="00A72B74" w:rsidRPr="003E695A" w:rsidTr="00F2139E">
        <w:tc>
          <w:tcPr>
            <w:tcW w:w="196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A72B74" w:rsidRPr="00F2139E" w:rsidRDefault="00A72B74" w:rsidP="00F2139E">
            <w:pPr>
              <w:ind w:firstLineChars="100" w:firstLine="210"/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>学位の区分</w:t>
            </w:r>
          </w:p>
        </w:tc>
        <w:tc>
          <w:tcPr>
            <w:tcW w:w="22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A72B74" w:rsidRPr="00F2139E" w:rsidRDefault="00A72B74" w:rsidP="00A72B74">
            <w:pPr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>□　課程　□　論文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2B74" w:rsidRPr="00F2139E" w:rsidRDefault="00A72B74" w:rsidP="00A72B74">
            <w:pPr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 xml:space="preserve">学位の種類　</w:t>
            </w:r>
          </w:p>
        </w:tc>
        <w:tc>
          <w:tcPr>
            <w:tcW w:w="364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2B74" w:rsidRPr="00F2139E" w:rsidRDefault="00A72B74" w:rsidP="004A4641">
            <w:pPr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>博士（</w:t>
            </w:r>
            <w:r w:rsidR="004A4641">
              <w:rPr>
                <w:rFonts w:ascii="ＭＳ 明朝" w:hAnsi="ＭＳ 明朝" w:hint="eastAsia"/>
              </w:rPr>
              <w:t xml:space="preserve">　　　</w:t>
            </w:r>
            <w:r w:rsidRPr="00F2139E">
              <w:rPr>
                <w:rFonts w:ascii="ＭＳ 明朝" w:hAnsi="ＭＳ 明朝" w:hint="eastAsia"/>
              </w:rPr>
              <w:t>）</w:t>
            </w:r>
          </w:p>
        </w:tc>
      </w:tr>
      <w:tr w:rsidR="00A72B74" w:rsidRPr="003E695A" w:rsidTr="00F2139E">
        <w:tc>
          <w:tcPr>
            <w:tcW w:w="1961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A72B74" w:rsidRPr="00F2139E" w:rsidRDefault="00A72B74" w:rsidP="00A72B74">
            <w:pPr>
              <w:rPr>
                <w:rFonts w:ascii="ＭＳ 明朝" w:hAnsi="ＭＳ 明朝"/>
                <w:szCs w:val="21"/>
              </w:rPr>
            </w:pPr>
            <w:r w:rsidRPr="00F2139E">
              <w:rPr>
                <w:rFonts w:ascii="ＭＳ 明朝" w:hAnsi="ＭＳ 明朝" w:hint="eastAsia"/>
                <w:szCs w:val="21"/>
              </w:rPr>
              <w:t>学位取得年月日</w:t>
            </w:r>
          </w:p>
        </w:tc>
        <w:tc>
          <w:tcPr>
            <w:tcW w:w="22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A72B74" w:rsidRPr="00F2139E" w:rsidRDefault="00A72B74" w:rsidP="00F2139E">
            <w:pPr>
              <w:ind w:firstLineChars="200" w:firstLine="420"/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425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A72B74" w:rsidRPr="00F2139E" w:rsidRDefault="00A72B74" w:rsidP="00A72B74">
            <w:pPr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>学位記番号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A72B74" w:rsidRPr="00F2139E" w:rsidRDefault="00A72B74" w:rsidP="00A72B74">
            <w:pPr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>○博○第　　　　号</w:t>
            </w:r>
          </w:p>
        </w:tc>
      </w:tr>
      <w:tr w:rsidR="00A72B74" w:rsidRPr="00772990" w:rsidTr="00F2139E">
        <w:trPr>
          <w:trHeight w:val="112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74" w:rsidRPr="00F2139E" w:rsidRDefault="00A72B74" w:rsidP="00A72B74">
            <w:pPr>
              <w:rPr>
                <w:rFonts w:ascii="ＭＳ 明朝" w:hAnsi="ＭＳ 明朝"/>
              </w:rPr>
            </w:pPr>
          </w:p>
          <w:p w:rsidR="00A72B74" w:rsidRPr="00F2139E" w:rsidRDefault="00A72B74" w:rsidP="00A72B74">
            <w:pPr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>論　文　題　目</w:t>
            </w:r>
          </w:p>
          <w:p w:rsidR="00A72B74" w:rsidRPr="00F2139E" w:rsidRDefault="00A72B74" w:rsidP="00A72B74">
            <w:pPr>
              <w:rPr>
                <w:rFonts w:ascii="ＭＳ 明朝" w:hAnsi="ＭＳ 明朝"/>
              </w:rPr>
            </w:pPr>
          </w:p>
          <w:p w:rsidR="00A72B74" w:rsidRPr="00F2139E" w:rsidRDefault="00A72B74" w:rsidP="00A72B74">
            <w:pPr>
              <w:rPr>
                <w:rFonts w:ascii="ＭＳ 明朝" w:hAnsi="ＭＳ 明朝"/>
              </w:rPr>
            </w:pP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74" w:rsidRPr="00F2139E" w:rsidRDefault="00A72B74" w:rsidP="00A72B74">
            <w:pPr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  <w:sz w:val="16"/>
              </w:rPr>
              <w:t>＊英文の場合は（　）を付して和文を併記すること。</w:t>
            </w:r>
          </w:p>
        </w:tc>
      </w:tr>
      <w:tr w:rsidR="00A72B74" w:rsidRPr="003E695A" w:rsidTr="00F2139E">
        <w:trPr>
          <w:cantSplit/>
          <w:trHeight w:val="2010"/>
        </w:trPr>
        <w:tc>
          <w:tcPr>
            <w:tcW w:w="19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72B74" w:rsidRPr="00F2139E" w:rsidRDefault="00A72B74" w:rsidP="00F2139E">
            <w:pPr>
              <w:spacing w:line="245" w:lineRule="exact"/>
              <w:rPr>
                <w:rFonts w:ascii="ＭＳ 明朝" w:hAnsi="ＭＳ 明朝"/>
                <w:b/>
                <w:szCs w:val="21"/>
              </w:rPr>
            </w:pPr>
          </w:p>
          <w:p w:rsidR="00A72B74" w:rsidRPr="00F2139E" w:rsidRDefault="00A72B74" w:rsidP="00F2139E">
            <w:pPr>
              <w:spacing w:line="245" w:lineRule="exact"/>
              <w:rPr>
                <w:rFonts w:ascii="ＭＳ 明朝" w:hAnsi="ＭＳ 明朝"/>
              </w:rPr>
            </w:pPr>
          </w:p>
          <w:p w:rsidR="00A72B74" w:rsidRPr="00F2139E" w:rsidRDefault="00A72B74" w:rsidP="00F2139E">
            <w:pPr>
              <w:spacing w:line="245" w:lineRule="exact"/>
              <w:rPr>
                <w:rFonts w:ascii="ＭＳ 明朝" w:hAnsi="ＭＳ 明朝"/>
              </w:rPr>
            </w:pPr>
          </w:p>
          <w:p w:rsidR="00A72B74" w:rsidRPr="00F2139E" w:rsidRDefault="00A72B74" w:rsidP="00F2139E">
            <w:pPr>
              <w:spacing w:line="245" w:lineRule="exact"/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>要約公表を延長するやむを得ない事由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72B74" w:rsidRPr="00F2139E" w:rsidRDefault="00A72B74" w:rsidP="00F2139E">
            <w:pPr>
              <w:spacing w:line="245" w:lineRule="exact"/>
              <w:jc w:val="left"/>
              <w:rPr>
                <w:rFonts w:ascii="ＭＳ 明朝" w:hAnsi="ＭＳ 明朝"/>
              </w:rPr>
            </w:pPr>
          </w:p>
        </w:tc>
      </w:tr>
      <w:tr w:rsidR="00A72B74" w:rsidRPr="003E695A" w:rsidTr="00F2139E">
        <w:trPr>
          <w:cantSplit/>
          <w:trHeight w:val="329"/>
        </w:trPr>
        <w:tc>
          <w:tcPr>
            <w:tcW w:w="19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2B74" w:rsidRPr="00F2139E" w:rsidRDefault="00A72B74" w:rsidP="00F2139E">
            <w:pPr>
              <w:spacing w:line="245" w:lineRule="exact"/>
              <w:ind w:hanging="629"/>
              <w:jc w:val="center"/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 xml:space="preserve">　　【要約公表とする</w:t>
            </w:r>
          </w:p>
          <w:p w:rsidR="00A72B74" w:rsidRPr="00F2139E" w:rsidRDefault="00A72B74" w:rsidP="00F2139E">
            <w:pPr>
              <w:spacing w:line="245" w:lineRule="exact"/>
              <w:ind w:leftChars="100" w:left="210" w:firstLineChars="450" w:firstLine="945"/>
              <w:jc w:val="left"/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>時期】</w:t>
            </w:r>
          </w:p>
        </w:tc>
        <w:tc>
          <w:tcPr>
            <w:tcW w:w="73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2B74" w:rsidRPr="00F2139E" w:rsidRDefault="00A72B74" w:rsidP="00F2139E">
            <w:pPr>
              <w:spacing w:line="245" w:lineRule="exact"/>
              <w:jc w:val="left"/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>□　　　　年　　月　　日まで</w:t>
            </w:r>
          </w:p>
          <w:p w:rsidR="00A72B74" w:rsidRPr="00F2139E" w:rsidRDefault="00A72B74" w:rsidP="00F2139E">
            <w:pPr>
              <w:spacing w:line="245" w:lineRule="exact"/>
              <w:jc w:val="left"/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>□未定（理由：　　　　　　　　　　　　　　　　　　　　　　　　　　）</w:t>
            </w:r>
          </w:p>
        </w:tc>
      </w:tr>
      <w:tr w:rsidR="00A72B74" w:rsidTr="00F213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1961" w:type="dxa"/>
            <w:vMerge w:val="restart"/>
            <w:shd w:val="clear" w:color="auto" w:fill="auto"/>
          </w:tcPr>
          <w:p w:rsidR="00A72B74" w:rsidRPr="00F2139E" w:rsidRDefault="00A72B74" w:rsidP="00A72B74">
            <w:pPr>
              <w:rPr>
                <w:rFonts w:ascii="ＭＳ 明朝" w:hAnsi="ＭＳ 明朝"/>
              </w:rPr>
            </w:pPr>
          </w:p>
          <w:p w:rsidR="00A72B74" w:rsidRPr="00F2139E" w:rsidRDefault="00A72B74" w:rsidP="00F2139E">
            <w:pPr>
              <w:ind w:firstLineChars="50" w:firstLine="105"/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>【連　絡　先】</w:t>
            </w:r>
          </w:p>
        </w:tc>
        <w:tc>
          <w:tcPr>
            <w:tcW w:w="1072" w:type="dxa"/>
            <w:tcBorders>
              <w:bottom w:val="dotted" w:sz="4" w:space="0" w:color="auto"/>
            </w:tcBorders>
            <w:shd w:val="clear" w:color="auto" w:fill="auto"/>
          </w:tcPr>
          <w:p w:rsidR="00A72B74" w:rsidRPr="00F2139E" w:rsidRDefault="00A72B74" w:rsidP="00A72B74">
            <w:pPr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255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A72B74" w:rsidRPr="00F2139E" w:rsidRDefault="00A72B74" w:rsidP="00F2139E">
            <w:pPr>
              <w:jc w:val="left"/>
              <w:rPr>
                <w:rFonts w:ascii="ＭＳ 明朝" w:hAnsi="ＭＳ 明朝"/>
              </w:rPr>
            </w:pPr>
          </w:p>
        </w:tc>
      </w:tr>
      <w:tr w:rsidR="00A72B74" w:rsidTr="00F213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61" w:type="dxa"/>
            <w:vMerge/>
            <w:shd w:val="clear" w:color="auto" w:fill="auto"/>
          </w:tcPr>
          <w:p w:rsidR="00A72B74" w:rsidRPr="00F2139E" w:rsidRDefault="00A72B74" w:rsidP="00A72B74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2B74" w:rsidRPr="00F2139E" w:rsidRDefault="00A72B74" w:rsidP="00A72B74">
            <w:pPr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25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2B74" w:rsidRPr="00F2139E" w:rsidRDefault="00A72B74" w:rsidP="00F2139E">
            <w:pPr>
              <w:jc w:val="left"/>
              <w:rPr>
                <w:rFonts w:ascii="ＭＳ 明朝" w:hAnsi="ＭＳ 明朝"/>
              </w:rPr>
            </w:pPr>
          </w:p>
        </w:tc>
      </w:tr>
      <w:tr w:rsidR="00A72B74" w:rsidTr="00F213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961" w:type="dxa"/>
            <w:vMerge/>
            <w:shd w:val="clear" w:color="auto" w:fill="auto"/>
          </w:tcPr>
          <w:p w:rsidR="00A72B74" w:rsidRPr="00F2139E" w:rsidRDefault="00A72B74" w:rsidP="00A72B74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dotted" w:sz="4" w:space="0" w:color="auto"/>
            </w:tcBorders>
            <w:shd w:val="clear" w:color="auto" w:fill="auto"/>
          </w:tcPr>
          <w:p w:rsidR="00A72B74" w:rsidRPr="00F2139E" w:rsidRDefault="00A72B74" w:rsidP="00A72B74">
            <w:pPr>
              <w:rPr>
                <w:rFonts w:ascii="ＭＳ 明朝" w:hAnsi="ＭＳ 明朝"/>
              </w:rPr>
            </w:pPr>
            <w:r w:rsidRPr="00F2139E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25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A72B74" w:rsidRPr="00F2139E" w:rsidRDefault="00A72B74" w:rsidP="00F2139E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A72B74" w:rsidRPr="00A72B74" w:rsidRDefault="00A72B74" w:rsidP="00A72B74">
      <w:pPr>
        <w:rPr>
          <w:rFonts w:ascii="ＭＳ 明朝" w:hAnsi="ＭＳ 明朝"/>
        </w:rPr>
      </w:pPr>
    </w:p>
    <w:sectPr w:rsidR="00A72B74" w:rsidRPr="00A72B74" w:rsidSect="005018B0">
      <w:pgSz w:w="11906" w:h="16838" w:code="9"/>
      <w:pgMar w:top="-615" w:right="1418" w:bottom="567" w:left="1418" w:header="851" w:footer="11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54" w:rsidRDefault="003B1754">
      <w:r>
        <w:separator/>
      </w:r>
    </w:p>
  </w:endnote>
  <w:endnote w:type="continuationSeparator" w:id="0">
    <w:p w:rsidR="003B1754" w:rsidRDefault="003B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54" w:rsidRDefault="003B1754">
      <w:r>
        <w:separator/>
      </w:r>
    </w:p>
  </w:footnote>
  <w:footnote w:type="continuationSeparator" w:id="0">
    <w:p w:rsidR="003B1754" w:rsidRDefault="003B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4B2D"/>
    <w:multiLevelType w:val="hybridMultilevel"/>
    <w:tmpl w:val="F0826F6C"/>
    <w:lvl w:ilvl="0" w:tplc="9244D62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00EDBC4">
      <w:start w:val="1"/>
      <w:numFmt w:val="decimal"/>
      <w:lvlText w:val="(%2)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883265"/>
    <w:multiLevelType w:val="hybridMultilevel"/>
    <w:tmpl w:val="E36419E2"/>
    <w:lvl w:ilvl="0" w:tplc="7A348020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8D3E83"/>
    <w:multiLevelType w:val="hybridMultilevel"/>
    <w:tmpl w:val="EC60AFCC"/>
    <w:lvl w:ilvl="0" w:tplc="1BE2F10C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337B1"/>
    <w:multiLevelType w:val="hybridMultilevel"/>
    <w:tmpl w:val="AAC27D86"/>
    <w:lvl w:ilvl="0" w:tplc="E2347F2E">
      <w:start w:val="2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4" w15:restartNumberingAfterBreak="0">
    <w:nsid w:val="49532EE1"/>
    <w:multiLevelType w:val="hybridMultilevel"/>
    <w:tmpl w:val="D32CD940"/>
    <w:lvl w:ilvl="0" w:tplc="B166223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A424C6"/>
    <w:multiLevelType w:val="hybridMultilevel"/>
    <w:tmpl w:val="024C58DA"/>
    <w:lvl w:ilvl="0" w:tplc="B5342072">
      <w:start w:val="4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CA"/>
    <w:rsid w:val="000050F0"/>
    <w:rsid w:val="00006671"/>
    <w:rsid w:val="00024085"/>
    <w:rsid w:val="00035DF6"/>
    <w:rsid w:val="000501B7"/>
    <w:rsid w:val="00051A1E"/>
    <w:rsid w:val="00063C7D"/>
    <w:rsid w:val="000722A0"/>
    <w:rsid w:val="00075679"/>
    <w:rsid w:val="00083C58"/>
    <w:rsid w:val="00087179"/>
    <w:rsid w:val="000915B9"/>
    <w:rsid w:val="000925E6"/>
    <w:rsid w:val="00092EA4"/>
    <w:rsid w:val="0009777B"/>
    <w:rsid w:val="000B652F"/>
    <w:rsid w:val="000C224F"/>
    <w:rsid w:val="000F4E73"/>
    <w:rsid w:val="000F7138"/>
    <w:rsid w:val="000F7853"/>
    <w:rsid w:val="0013163F"/>
    <w:rsid w:val="00132EF0"/>
    <w:rsid w:val="00136C1C"/>
    <w:rsid w:val="00145EC1"/>
    <w:rsid w:val="00153D62"/>
    <w:rsid w:val="00161B0B"/>
    <w:rsid w:val="00182A6D"/>
    <w:rsid w:val="001B04F5"/>
    <w:rsid w:val="001E4695"/>
    <w:rsid w:val="001E5F83"/>
    <w:rsid w:val="001E73DF"/>
    <w:rsid w:val="001F7050"/>
    <w:rsid w:val="001F70BA"/>
    <w:rsid w:val="002431CE"/>
    <w:rsid w:val="00244A68"/>
    <w:rsid w:val="00247845"/>
    <w:rsid w:val="0025215C"/>
    <w:rsid w:val="002738C6"/>
    <w:rsid w:val="002821D4"/>
    <w:rsid w:val="002858BA"/>
    <w:rsid w:val="002B6662"/>
    <w:rsid w:val="002C70D3"/>
    <w:rsid w:val="002D22CA"/>
    <w:rsid w:val="002D264B"/>
    <w:rsid w:val="002E59B7"/>
    <w:rsid w:val="0030291E"/>
    <w:rsid w:val="00330376"/>
    <w:rsid w:val="00344BDA"/>
    <w:rsid w:val="00362C83"/>
    <w:rsid w:val="0037059A"/>
    <w:rsid w:val="00374A78"/>
    <w:rsid w:val="0038379F"/>
    <w:rsid w:val="00384FC5"/>
    <w:rsid w:val="003926C5"/>
    <w:rsid w:val="003966BA"/>
    <w:rsid w:val="003B1754"/>
    <w:rsid w:val="003C507A"/>
    <w:rsid w:val="003D1245"/>
    <w:rsid w:val="00407A65"/>
    <w:rsid w:val="00423A9B"/>
    <w:rsid w:val="0043541F"/>
    <w:rsid w:val="00437088"/>
    <w:rsid w:val="00452310"/>
    <w:rsid w:val="004633B3"/>
    <w:rsid w:val="004713DE"/>
    <w:rsid w:val="00471A14"/>
    <w:rsid w:val="004775AF"/>
    <w:rsid w:val="0049279F"/>
    <w:rsid w:val="004A0D67"/>
    <w:rsid w:val="004A4641"/>
    <w:rsid w:val="004D0C77"/>
    <w:rsid w:val="004E6CD5"/>
    <w:rsid w:val="004F0C71"/>
    <w:rsid w:val="004F39C2"/>
    <w:rsid w:val="005018B0"/>
    <w:rsid w:val="005057AF"/>
    <w:rsid w:val="005112E1"/>
    <w:rsid w:val="00524F7C"/>
    <w:rsid w:val="005255EA"/>
    <w:rsid w:val="0054231C"/>
    <w:rsid w:val="00546C3F"/>
    <w:rsid w:val="00547337"/>
    <w:rsid w:val="0055000A"/>
    <w:rsid w:val="0056537A"/>
    <w:rsid w:val="00594F77"/>
    <w:rsid w:val="005A3219"/>
    <w:rsid w:val="005B08AD"/>
    <w:rsid w:val="005B4977"/>
    <w:rsid w:val="005C31EC"/>
    <w:rsid w:val="005E54E3"/>
    <w:rsid w:val="005F3407"/>
    <w:rsid w:val="005F5BBC"/>
    <w:rsid w:val="006033DE"/>
    <w:rsid w:val="00606513"/>
    <w:rsid w:val="00611132"/>
    <w:rsid w:val="00623B95"/>
    <w:rsid w:val="00627986"/>
    <w:rsid w:val="00665CF8"/>
    <w:rsid w:val="006A496A"/>
    <w:rsid w:val="006B6958"/>
    <w:rsid w:val="006E1476"/>
    <w:rsid w:val="006F1B8D"/>
    <w:rsid w:val="006F7769"/>
    <w:rsid w:val="0074238C"/>
    <w:rsid w:val="00742CDC"/>
    <w:rsid w:val="00756B13"/>
    <w:rsid w:val="007636B0"/>
    <w:rsid w:val="007671F4"/>
    <w:rsid w:val="00767287"/>
    <w:rsid w:val="007A49AE"/>
    <w:rsid w:val="007A4AB1"/>
    <w:rsid w:val="007B6C26"/>
    <w:rsid w:val="007C3762"/>
    <w:rsid w:val="007C7780"/>
    <w:rsid w:val="007D43C2"/>
    <w:rsid w:val="007D5004"/>
    <w:rsid w:val="007E52AE"/>
    <w:rsid w:val="00826687"/>
    <w:rsid w:val="0087557E"/>
    <w:rsid w:val="00892DDA"/>
    <w:rsid w:val="008930D3"/>
    <w:rsid w:val="008F508F"/>
    <w:rsid w:val="00922C8B"/>
    <w:rsid w:val="009316E2"/>
    <w:rsid w:val="00943CD9"/>
    <w:rsid w:val="00954E16"/>
    <w:rsid w:val="00960619"/>
    <w:rsid w:val="0096704A"/>
    <w:rsid w:val="009860AC"/>
    <w:rsid w:val="00986CFF"/>
    <w:rsid w:val="00993040"/>
    <w:rsid w:val="009D60CD"/>
    <w:rsid w:val="009F5D65"/>
    <w:rsid w:val="00A112E1"/>
    <w:rsid w:val="00A125AF"/>
    <w:rsid w:val="00A16DA9"/>
    <w:rsid w:val="00A21DF4"/>
    <w:rsid w:val="00A2581C"/>
    <w:rsid w:val="00A43D53"/>
    <w:rsid w:val="00A53A60"/>
    <w:rsid w:val="00A60524"/>
    <w:rsid w:val="00A72B74"/>
    <w:rsid w:val="00A94FCF"/>
    <w:rsid w:val="00AB4A42"/>
    <w:rsid w:val="00AB70AD"/>
    <w:rsid w:val="00AC1975"/>
    <w:rsid w:val="00AD46FD"/>
    <w:rsid w:val="00AF1EF4"/>
    <w:rsid w:val="00AF564D"/>
    <w:rsid w:val="00AF7BDB"/>
    <w:rsid w:val="00B04FEA"/>
    <w:rsid w:val="00B211E0"/>
    <w:rsid w:val="00B37208"/>
    <w:rsid w:val="00B5677F"/>
    <w:rsid w:val="00B67CBF"/>
    <w:rsid w:val="00B77935"/>
    <w:rsid w:val="00B855ED"/>
    <w:rsid w:val="00B940D3"/>
    <w:rsid w:val="00B9591D"/>
    <w:rsid w:val="00BB3904"/>
    <w:rsid w:val="00BC7516"/>
    <w:rsid w:val="00BD2CB0"/>
    <w:rsid w:val="00BE25BF"/>
    <w:rsid w:val="00BF5D21"/>
    <w:rsid w:val="00C05C64"/>
    <w:rsid w:val="00C234A5"/>
    <w:rsid w:val="00C43D30"/>
    <w:rsid w:val="00C46AEE"/>
    <w:rsid w:val="00C529CA"/>
    <w:rsid w:val="00C6584B"/>
    <w:rsid w:val="00C70AD6"/>
    <w:rsid w:val="00C7415F"/>
    <w:rsid w:val="00C83DEC"/>
    <w:rsid w:val="00C85664"/>
    <w:rsid w:val="00C92A24"/>
    <w:rsid w:val="00C974EB"/>
    <w:rsid w:val="00CA23F3"/>
    <w:rsid w:val="00CA2BD6"/>
    <w:rsid w:val="00CC1CDF"/>
    <w:rsid w:val="00CC2657"/>
    <w:rsid w:val="00CE3191"/>
    <w:rsid w:val="00CE5001"/>
    <w:rsid w:val="00CE7F0B"/>
    <w:rsid w:val="00D06246"/>
    <w:rsid w:val="00D21B36"/>
    <w:rsid w:val="00D52C41"/>
    <w:rsid w:val="00D57C36"/>
    <w:rsid w:val="00D6033C"/>
    <w:rsid w:val="00D61711"/>
    <w:rsid w:val="00DC5D3B"/>
    <w:rsid w:val="00E0379B"/>
    <w:rsid w:val="00E0639E"/>
    <w:rsid w:val="00E113F4"/>
    <w:rsid w:val="00E13BF2"/>
    <w:rsid w:val="00E1437C"/>
    <w:rsid w:val="00E360C6"/>
    <w:rsid w:val="00E5654B"/>
    <w:rsid w:val="00E63904"/>
    <w:rsid w:val="00E80D3D"/>
    <w:rsid w:val="00E928C8"/>
    <w:rsid w:val="00EA38AD"/>
    <w:rsid w:val="00EB1C2C"/>
    <w:rsid w:val="00EB2E65"/>
    <w:rsid w:val="00EB5260"/>
    <w:rsid w:val="00ED21C8"/>
    <w:rsid w:val="00ED4375"/>
    <w:rsid w:val="00F05B06"/>
    <w:rsid w:val="00F07B54"/>
    <w:rsid w:val="00F12D5F"/>
    <w:rsid w:val="00F13823"/>
    <w:rsid w:val="00F2139E"/>
    <w:rsid w:val="00F33175"/>
    <w:rsid w:val="00F36353"/>
    <w:rsid w:val="00F56633"/>
    <w:rsid w:val="00F60B36"/>
    <w:rsid w:val="00F947EA"/>
    <w:rsid w:val="00F977D6"/>
    <w:rsid w:val="00FA2707"/>
    <w:rsid w:val="00FC3472"/>
    <w:rsid w:val="00FC57D0"/>
    <w:rsid w:val="00FD4FAB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A6709B7-0415-4199-9739-BDC2CFB0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2431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2431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2431CE"/>
  </w:style>
  <w:style w:type="paragraph" w:styleId="a9">
    <w:name w:val="Balloon Text"/>
    <w:basedOn w:val="a"/>
    <w:semiHidden/>
    <w:rsid w:val="00E63904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3926C5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986CFF"/>
    <w:rPr>
      <w:kern w:val="2"/>
      <w:sz w:val="21"/>
      <w:szCs w:val="24"/>
    </w:rPr>
  </w:style>
  <w:style w:type="table" w:styleId="aa">
    <w:name w:val="Table Grid"/>
    <w:basedOn w:val="a1"/>
    <w:uiPriority w:val="59"/>
    <w:rsid w:val="00A72B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フッター (文字)1"/>
    <w:uiPriority w:val="99"/>
    <w:rsid w:val="00A72B74"/>
  </w:style>
  <w:style w:type="character" w:customStyle="1" w:styleId="2">
    <w:name w:val="フッター (文字)2"/>
    <w:uiPriority w:val="99"/>
    <w:rsid w:val="00A72B74"/>
  </w:style>
  <w:style w:type="character" w:customStyle="1" w:styleId="3">
    <w:name w:val="フッター (文字)3"/>
    <w:uiPriority w:val="99"/>
    <w:rsid w:val="00A72B74"/>
  </w:style>
  <w:style w:type="paragraph" w:styleId="ab">
    <w:name w:val="Note Heading"/>
    <w:basedOn w:val="a"/>
    <w:next w:val="a"/>
    <w:link w:val="ac"/>
    <w:uiPriority w:val="99"/>
    <w:unhideWhenUsed/>
    <w:rsid w:val="00A72B74"/>
    <w:pPr>
      <w:jc w:val="center"/>
    </w:pPr>
    <w:rPr>
      <w:rFonts w:ascii="ＭＳ 明朝" w:hAnsi="ＭＳ 明朝"/>
      <w:szCs w:val="22"/>
    </w:rPr>
  </w:style>
  <w:style w:type="character" w:customStyle="1" w:styleId="ac">
    <w:name w:val="記 (文字)"/>
    <w:link w:val="ab"/>
    <w:uiPriority w:val="99"/>
    <w:rsid w:val="00A72B74"/>
    <w:rPr>
      <w:rFonts w:ascii="ＭＳ 明朝" w:hAnsi="ＭＳ 明朝"/>
      <w:kern w:val="2"/>
      <w:sz w:val="21"/>
      <w:szCs w:val="22"/>
    </w:rPr>
  </w:style>
  <w:style w:type="character" w:customStyle="1" w:styleId="10">
    <w:name w:val="記 (文字)1"/>
    <w:uiPriority w:val="99"/>
    <w:rsid w:val="00A72B74"/>
    <w:rPr>
      <w:rFonts w:ascii="ＭＳ 明朝" w:hAnsi="ＭＳ 明朝"/>
    </w:rPr>
  </w:style>
  <w:style w:type="character" w:customStyle="1" w:styleId="4">
    <w:name w:val="フッター (文字)4"/>
    <w:uiPriority w:val="99"/>
    <w:rsid w:val="00A72B74"/>
  </w:style>
  <w:style w:type="character" w:customStyle="1" w:styleId="5">
    <w:name w:val="フッター (文字)5"/>
    <w:uiPriority w:val="99"/>
    <w:rsid w:val="00A7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CF58-1C57-442D-B824-6F2FA67E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6F002FDD.dotm</Template>
  <TotalTime>1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学位論文（課程博士）提出要領</vt:lpstr>
      <vt:lpstr>学位論文（課程博士）提出要領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学位論文（課程博士）提出要領</dc:title>
  <dc:subject/>
  <dc:creator>watanuki</dc:creator>
  <cp:keywords/>
  <cp:lastModifiedBy>長南　靖</cp:lastModifiedBy>
  <cp:revision>2</cp:revision>
  <cp:lastPrinted>2015-10-05T04:39:00Z</cp:lastPrinted>
  <dcterms:created xsi:type="dcterms:W3CDTF">2017-10-20T03:38:00Z</dcterms:created>
  <dcterms:modified xsi:type="dcterms:W3CDTF">2017-10-20T03:38:00Z</dcterms:modified>
</cp:coreProperties>
</file>