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DF" w:rsidRPr="00C525DF" w:rsidRDefault="00F1522B" w:rsidP="00C525DF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別記様式</w:t>
      </w:r>
      <w:r w:rsidR="00E610B5">
        <w:rPr>
          <w:rFonts w:asciiTheme="majorEastAsia" w:eastAsiaTheme="majorEastAsia" w:hAnsiTheme="majorEastAsia" w:hint="eastAsia"/>
        </w:rPr>
        <w:t>５</w:t>
      </w:r>
    </w:p>
    <w:p w:rsidR="00110F65" w:rsidRPr="00772990" w:rsidRDefault="00110F65" w:rsidP="007E5E9C">
      <w:pPr>
        <w:rPr>
          <w:rFonts w:asciiTheme="minorEastAsia" w:hAnsiTheme="minorEastAsia"/>
        </w:rPr>
      </w:pPr>
    </w:p>
    <w:p w:rsidR="00CB3D4E" w:rsidRDefault="007C0626" w:rsidP="007E5E9C">
      <w:pPr>
        <w:jc w:val="center"/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>博士学位論文のインターネット公表に関する代替措置終了届出書</w:t>
      </w:r>
    </w:p>
    <w:p w:rsidR="00110F65" w:rsidRPr="00772990" w:rsidRDefault="00110F65" w:rsidP="007E5E9C">
      <w:pPr>
        <w:rPr>
          <w:rFonts w:asciiTheme="minorEastAsia" w:hAnsiTheme="minorEastAsia"/>
        </w:rPr>
      </w:pPr>
    </w:p>
    <w:p w:rsidR="007C0626" w:rsidRDefault="00110F65" w:rsidP="007E5E9C">
      <w:pPr>
        <w:jc w:val="center"/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7C0626" w:rsidRPr="00772990">
        <w:rPr>
          <w:rFonts w:asciiTheme="minorEastAsia" w:hAnsiTheme="minorEastAsia" w:hint="eastAsia"/>
        </w:rPr>
        <w:t xml:space="preserve">　</w:t>
      </w:r>
      <w:r w:rsidR="006A4A67">
        <w:rPr>
          <w:rFonts w:asciiTheme="minorEastAsia" w:hAnsiTheme="minorEastAsia" w:hint="eastAsia"/>
        </w:rPr>
        <w:t xml:space="preserve">　　</w:t>
      </w:r>
      <w:r w:rsidR="007C0626" w:rsidRPr="00772990">
        <w:rPr>
          <w:rFonts w:asciiTheme="minorEastAsia" w:hAnsiTheme="minorEastAsia" w:hint="eastAsia"/>
        </w:rPr>
        <w:t xml:space="preserve">　　年　　月　　日</w:t>
      </w:r>
    </w:p>
    <w:p w:rsidR="007B3FD9" w:rsidRPr="00772990" w:rsidRDefault="007B3FD9" w:rsidP="007E5E9C">
      <w:pPr>
        <w:rPr>
          <w:rFonts w:asciiTheme="minorEastAsia" w:hAnsiTheme="minorEastAsia"/>
        </w:rPr>
      </w:pPr>
    </w:p>
    <w:p w:rsidR="007C0626" w:rsidRPr="00772990" w:rsidRDefault="007C0626" w:rsidP="007E5E9C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山形大学大学院</w:t>
      </w:r>
      <w:r w:rsidR="00CB3D4E">
        <w:rPr>
          <w:rFonts w:asciiTheme="minorEastAsia" w:hAnsiTheme="minorEastAsia" w:hint="eastAsia"/>
        </w:rPr>
        <w:t>○○○</w:t>
      </w:r>
      <w:r w:rsidRPr="00772990">
        <w:rPr>
          <w:rFonts w:asciiTheme="minorEastAsia" w:hAnsiTheme="minorEastAsia" w:hint="eastAsia"/>
        </w:rPr>
        <w:t>研究科長　殿</w:t>
      </w:r>
    </w:p>
    <w:p w:rsidR="007C0626" w:rsidRPr="00772990" w:rsidRDefault="007C0626" w:rsidP="007E5E9C">
      <w:pPr>
        <w:rPr>
          <w:rFonts w:asciiTheme="minorEastAsia" w:hAnsiTheme="minorEastAsia"/>
        </w:rPr>
      </w:pPr>
    </w:p>
    <w:p w:rsidR="007C0626" w:rsidRPr="00772990" w:rsidRDefault="007C0626" w:rsidP="007E5E9C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 　 　　　</w:t>
      </w:r>
      <w:r w:rsidR="005A7222">
        <w:rPr>
          <w:rFonts w:asciiTheme="minorEastAsia" w:hAnsiTheme="minorEastAsia" w:hint="eastAsia"/>
        </w:rPr>
        <w:t xml:space="preserve"> </w:t>
      </w:r>
      <w:r w:rsidRPr="00772990">
        <w:rPr>
          <w:rFonts w:asciiTheme="minorEastAsia" w:hAnsiTheme="minorEastAsia" w:hint="eastAsia"/>
          <w:sz w:val="16"/>
        </w:rPr>
        <w:t>フリガナ</w:t>
      </w:r>
    </w:p>
    <w:p w:rsidR="007C0626" w:rsidRPr="00772990" w:rsidRDefault="007C0626" w:rsidP="007E5E9C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　　　　　　　　　　　　　　　　　　　　　　氏　　名　　　　　　　　　　　　　印</w:t>
      </w:r>
    </w:p>
    <w:p w:rsidR="007C0626" w:rsidRPr="00772990" w:rsidRDefault="007C0626" w:rsidP="007E5E9C">
      <w:pPr>
        <w:rPr>
          <w:rFonts w:asciiTheme="minorEastAsia" w:hAnsiTheme="minorEastAsia"/>
        </w:rPr>
      </w:pPr>
    </w:p>
    <w:p w:rsidR="00BE260F" w:rsidRPr="002A2E03" w:rsidRDefault="007C0626" w:rsidP="007E5E9C">
      <w:pPr>
        <w:rPr>
          <w:rFonts w:asciiTheme="minorEastAsia" w:hAnsiTheme="minorEastAsia"/>
        </w:rPr>
      </w:pPr>
      <w:r w:rsidRPr="00772990">
        <w:rPr>
          <w:rFonts w:asciiTheme="minorEastAsia" w:hAnsiTheme="minorEastAsia" w:hint="eastAsia"/>
        </w:rPr>
        <w:t xml:space="preserve">　　</w:t>
      </w:r>
      <w:r w:rsidRPr="002A2E03">
        <w:rPr>
          <w:rFonts w:asciiTheme="minorEastAsia" w:hAnsiTheme="minorEastAsia" w:hint="eastAsia"/>
        </w:rPr>
        <w:t>博士学位論文公表に関する代替措置に関して、</w:t>
      </w:r>
      <w:r w:rsidR="00BE260F" w:rsidRPr="002A2E03">
        <w:rPr>
          <w:rFonts w:asciiTheme="minorEastAsia" w:hAnsiTheme="minorEastAsia" w:hint="eastAsia"/>
        </w:rPr>
        <w:t>「やむを得ない事由」がなくなりましたので、</w:t>
      </w:r>
    </w:p>
    <w:p w:rsidR="007A22B7" w:rsidRPr="002A2E03" w:rsidRDefault="007A22B7" w:rsidP="007E5E9C">
      <w:pPr>
        <w:ind w:left="210" w:hangingChars="100" w:hanging="210"/>
        <w:rPr>
          <w:rFonts w:asciiTheme="minorEastAsia" w:hAnsiTheme="minorEastAsia"/>
        </w:rPr>
      </w:pPr>
      <w:r w:rsidRPr="002A2E03">
        <w:rPr>
          <w:rFonts w:asciiTheme="minorEastAsia" w:hAnsiTheme="minorEastAsia" w:hint="eastAsia"/>
        </w:rPr>
        <w:t xml:space="preserve">　私が執筆した下記の博士論文の</w:t>
      </w:r>
      <w:r w:rsidR="00BE260F" w:rsidRPr="002A2E03">
        <w:rPr>
          <w:rFonts w:asciiTheme="minorEastAsia" w:hAnsiTheme="minorEastAsia" w:hint="eastAsia"/>
        </w:rPr>
        <w:t>全文を山形大学機関リポジトリに登録し、</w:t>
      </w:r>
      <w:r w:rsidR="007C0626" w:rsidRPr="002A2E03">
        <w:rPr>
          <w:rFonts w:asciiTheme="minorEastAsia" w:hAnsiTheme="minorEastAsia" w:hint="eastAsia"/>
        </w:rPr>
        <w:t>インターネット上</w:t>
      </w:r>
    </w:p>
    <w:p w:rsidR="007C0626" w:rsidRPr="002A2E03" w:rsidRDefault="007C0626" w:rsidP="007E5E9C">
      <w:pPr>
        <w:ind w:leftChars="100" w:left="210"/>
        <w:rPr>
          <w:rFonts w:asciiTheme="minorEastAsia" w:hAnsiTheme="minorEastAsia"/>
        </w:rPr>
      </w:pPr>
      <w:r w:rsidRPr="002A2E03">
        <w:rPr>
          <w:rFonts w:asciiTheme="minorEastAsia" w:hAnsiTheme="minorEastAsia" w:hint="eastAsia"/>
        </w:rPr>
        <w:t>で公表</w:t>
      </w:r>
      <w:r w:rsidR="00556730" w:rsidRPr="002A2E03">
        <w:rPr>
          <w:rFonts w:asciiTheme="minorEastAsia" w:hAnsiTheme="minorEastAsia" w:hint="eastAsia"/>
        </w:rPr>
        <w:t>したいので届け出ます</w:t>
      </w:r>
      <w:r w:rsidR="00BE260F" w:rsidRPr="002A2E03">
        <w:rPr>
          <w:rFonts w:asciiTheme="minorEastAsia" w:hAnsiTheme="minorEastAsia" w:hint="eastAsia"/>
        </w:rPr>
        <w:t>。</w:t>
      </w:r>
    </w:p>
    <w:p w:rsidR="000268F8" w:rsidRPr="002A2E03" w:rsidRDefault="000268F8" w:rsidP="007E5E9C">
      <w:pPr>
        <w:rPr>
          <w:rFonts w:asciiTheme="minorEastAsia" w:hAnsiTheme="minorEastAsia"/>
        </w:rPr>
      </w:pPr>
    </w:p>
    <w:p w:rsidR="00A3757E" w:rsidRDefault="000268F8" w:rsidP="007E5E9C">
      <w:pPr>
        <w:pStyle w:val="a5"/>
      </w:pPr>
      <w:r w:rsidRPr="00772990">
        <w:rPr>
          <w:rFonts w:hint="eastAsia"/>
        </w:rPr>
        <w:t>記</w:t>
      </w:r>
    </w:p>
    <w:p w:rsidR="00A3757E" w:rsidRPr="00772990" w:rsidRDefault="00A3757E" w:rsidP="007E5E9C"/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1961"/>
        <w:gridCol w:w="1072"/>
        <w:gridCol w:w="1191"/>
        <w:gridCol w:w="1418"/>
        <w:gridCol w:w="7"/>
        <w:gridCol w:w="3639"/>
      </w:tblGrid>
      <w:tr w:rsidR="00110F65" w:rsidRPr="00772990" w:rsidTr="00C544C0">
        <w:trPr>
          <w:trHeight w:val="586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0" w:rsidRDefault="007A22B7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論文提出時</w:t>
            </w:r>
          </w:p>
          <w:p w:rsidR="00110F65" w:rsidRPr="00772990" w:rsidRDefault="00956640" w:rsidP="000326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 w:rsidR="00110F65" w:rsidRPr="00772990">
              <w:rPr>
                <w:rFonts w:asciiTheme="minorEastAsia" w:hAnsiTheme="minorEastAsia" w:hint="eastAsia"/>
              </w:rPr>
              <w:t>専攻</w:t>
            </w:r>
            <w:r w:rsidR="0045324E">
              <w:rPr>
                <w:rFonts w:asciiTheme="minorEastAsia" w:hAnsiTheme="minorEastAsia" w:hint="eastAsia"/>
              </w:rPr>
              <w:t>・分野</w:t>
            </w:r>
            <w:r w:rsidR="00110F65" w:rsidRPr="0077299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</w:p>
        </w:tc>
      </w:tr>
      <w:tr w:rsidR="007A22B7" w:rsidRPr="003E695A" w:rsidTr="00766991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</w:tcPr>
          <w:p w:rsidR="007A22B7" w:rsidRPr="003E695A" w:rsidRDefault="007A22B7" w:rsidP="007E5E9C">
            <w:pPr>
              <w:ind w:firstLineChars="100" w:firstLine="210"/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学位の区分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</w:tcPr>
          <w:p w:rsidR="007A22B7" w:rsidRPr="003E695A" w:rsidRDefault="007A22B7" w:rsidP="007E5E9C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□　課程　□　論文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22B7" w:rsidRPr="003E695A" w:rsidRDefault="007A22B7" w:rsidP="007E5E9C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 xml:space="preserve">学位の種類　</w:t>
            </w:r>
          </w:p>
        </w:tc>
        <w:tc>
          <w:tcPr>
            <w:tcW w:w="364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22B7" w:rsidRPr="003E695A" w:rsidRDefault="007A22B7" w:rsidP="007E5E9C">
            <w:pPr>
              <w:rPr>
                <w:rFonts w:asciiTheme="minorEastAsia" w:hAnsiTheme="minorEastAsia"/>
              </w:rPr>
            </w:pPr>
            <w:r w:rsidRPr="003E695A">
              <w:rPr>
                <w:rFonts w:asciiTheme="minorEastAsia" w:hAnsiTheme="minorEastAsia" w:hint="eastAsia"/>
              </w:rPr>
              <w:t>博士（</w:t>
            </w:r>
            <w:r w:rsidR="00CB3D4E">
              <w:rPr>
                <w:rFonts w:asciiTheme="minorEastAsia" w:hAnsiTheme="minorEastAsia" w:hint="eastAsia"/>
              </w:rPr>
              <w:t xml:space="preserve">　　　</w:t>
            </w:r>
            <w:r w:rsidRPr="003E695A">
              <w:rPr>
                <w:rFonts w:asciiTheme="minorEastAsia" w:hAnsiTheme="minorEastAsia" w:hint="eastAsia"/>
              </w:rPr>
              <w:t>）</w:t>
            </w:r>
          </w:p>
        </w:tc>
      </w:tr>
      <w:tr w:rsidR="00956640" w:rsidRPr="003E695A" w:rsidTr="00766991">
        <w:tc>
          <w:tcPr>
            <w:tcW w:w="1961" w:type="dxa"/>
            <w:tcBorders>
              <w:left w:val="single" w:sz="4" w:space="0" w:color="auto"/>
              <w:right w:val="single" w:sz="2" w:space="0" w:color="auto"/>
            </w:tcBorders>
          </w:tcPr>
          <w:p w:rsidR="00956640" w:rsidRPr="007A22B7" w:rsidRDefault="00956640" w:rsidP="007E5E9C">
            <w:pPr>
              <w:rPr>
                <w:rFonts w:asciiTheme="minorEastAsia" w:hAnsiTheme="minorEastAsia"/>
                <w:szCs w:val="21"/>
              </w:rPr>
            </w:pPr>
            <w:r w:rsidRPr="007A22B7">
              <w:rPr>
                <w:rFonts w:asciiTheme="minorEastAsia" w:hAnsiTheme="minorEastAsia" w:hint="eastAsia"/>
                <w:szCs w:val="21"/>
              </w:rPr>
              <w:t>学位取得年月日</w:t>
            </w:r>
          </w:p>
        </w:tc>
        <w:tc>
          <w:tcPr>
            <w:tcW w:w="2263" w:type="dxa"/>
            <w:gridSpan w:val="2"/>
            <w:tcBorders>
              <w:left w:val="single" w:sz="2" w:space="0" w:color="auto"/>
            </w:tcBorders>
          </w:tcPr>
          <w:p w:rsidR="00956640" w:rsidRPr="003E695A" w:rsidRDefault="00CB3D4E" w:rsidP="006A4A67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56640" w:rsidRPr="003E695A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56640" w:rsidRPr="003E695A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56640" w:rsidRPr="003E695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25" w:type="dxa"/>
            <w:gridSpan w:val="2"/>
            <w:tcBorders>
              <w:right w:val="single" w:sz="2" w:space="0" w:color="auto"/>
            </w:tcBorders>
          </w:tcPr>
          <w:p w:rsidR="00956640" w:rsidRPr="003E695A" w:rsidRDefault="00956640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学位記番号</w:t>
            </w:r>
          </w:p>
        </w:tc>
        <w:tc>
          <w:tcPr>
            <w:tcW w:w="3639" w:type="dxa"/>
            <w:tcBorders>
              <w:right w:val="single" w:sz="4" w:space="0" w:color="auto"/>
            </w:tcBorders>
          </w:tcPr>
          <w:p w:rsidR="00956640" w:rsidRPr="003E695A" w:rsidRDefault="00CB3D4E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956640">
              <w:rPr>
                <w:rFonts w:asciiTheme="minorEastAsia" w:hAnsiTheme="minorEastAsia" w:hint="eastAsia"/>
              </w:rPr>
              <w:t>博</w:t>
            </w:r>
            <w:r>
              <w:rPr>
                <w:rFonts w:asciiTheme="minorEastAsia" w:hAnsiTheme="minorEastAsia" w:hint="eastAsia"/>
              </w:rPr>
              <w:t>○</w:t>
            </w:r>
            <w:r w:rsidR="00956640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956640">
              <w:rPr>
                <w:rFonts w:asciiTheme="minorEastAsia" w:hAnsiTheme="minorEastAsia" w:hint="eastAsia"/>
              </w:rPr>
              <w:t>号</w:t>
            </w:r>
          </w:p>
        </w:tc>
      </w:tr>
      <w:tr w:rsidR="00110F65" w:rsidRPr="00772990" w:rsidTr="00C544C0">
        <w:trPr>
          <w:trHeight w:val="50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</w:p>
          <w:p w:rsidR="007A22B7" w:rsidRDefault="007A22B7" w:rsidP="007E5E9C">
            <w:pPr>
              <w:rPr>
                <w:rFonts w:asciiTheme="minorEastAsia" w:hAnsiTheme="minorEastAsia"/>
              </w:rPr>
            </w:pPr>
          </w:p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  <w:r w:rsidRPr="00772990">
              <w:rPr>
                <w:rFonts w:asciiTheme="minorEastAsia" w:hAnsiTheme="minorEastAsia" w:hint="eastAsia"/>
              </w:rPr>
              <w:t>論</w:t>
            </w:r>
            <w:r w:rsidR="007A22B7">
              <w:rPr>
                <w:rFonts w:asciiTheme="minorEastAsia" w:hAnsiTheme="minorEastAsia" w:hint="eastAsia"/>
              </w:rPr>
              <w:t xml:space="preserve">　</w:t>
            </w:r>
            <w:r w:rsidRPr="00772990">
              <w:rPr>
                <w:rFonts w:asciiTheme="minorEastAsia" w:hAnsiTheme="minorEastAsia" w:hint="eastAsia"/>
              </w:rPr>
              <w:t>文</w:t>
            </w:r>
            <w:r w:rsidR="007A22B7">
              <w:rPr>
                <w:rFonts w:asciiTheme="minorEastAsia" w:hAnsiTheme="minorEastAsia" w:hint="eastAsia"/>
              </w:rPr>
              <w:t xml:space="preserve">　題　目</w:t>
            </w:r>
          </w:p>
          <w:p w:rsidR="00110F65" w:rsidRDefault="00110F65" w:rsidP="007E5E9C">
            <w:pPr>
              <w:rPr>
                <w:rFonts w:asciiTheme="minorEastAsia" w:hAnsiTheme="minorEastAsia"/>
              </w:rPr>
            </w:pPr>
          </w:p>
          <w:p w:rsidR="00CB3D4E" w:rsidRPr="00772990" w:rsidRDefault="00CB3D4E" w:rsidP="007E5E9C">
            <w:pPr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45324E" w:rsidP="007E5E9C">
            <w:pPr>
              <w:rPr>
                <w:rFonts w:asciiTheme="minorEastAsia" w:hAnsiTheme="minorEastAsia"/>
              </w:rPr>
            </w:pPr>
            <w:r w:rsidRPr="00032618">
              <w:rPr>
                <w:rFonts w:asciiTheme="minorEastAsia" w:hAnsiTheme="minorEastAsia" w:hint="eastAsia"/>
                <w:sz w:val="16"/>
              </w:rPr>
              <w:t>＊英文の場合は（　）を付して和文を併記すること。</w:t>
            </w:r>
          </w:p>
        </w:tc>
      </w:tr>
      <w:tr w:rsidR="00110F65" w:rsidRPr="00772990" w:rsidTr="00C544C0">
        <w:trPr>
          <w:trHeight w:val="84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  <w:r w:rsidRPr="00772990">
              <w:rPr>
                <w:rFonts w:asciiTheme="minorEastAsia" w:hAnsiTheme="minorEastAsia" w:hint="eastAsia"/>
              </w:rPr>
              <w:t>学位論文全文</w:t>
            </w:r>
          </w:p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  <w:r w:rsidRPr="00772990">
              <w:rPr>
                <w:rFonts w:asciiTheme="minorEastAsia" w:hAnsiTheme="minorEastAsia" w:hint="eastAsia"/>
              </w:rPr>
              <w:t>公表可能年月日</w:t>
            </w:r>
          </w:p>
        </w:tc>
        <w:tc>
          <w:tcPr>
            <w:tcW w:w="7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5" w:rsidRPr="00772990" w:rsidRDefault="00CB3D4E" w:rsidP="006A4A67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72990" w:rsidRPr="00772990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72990" w:rsidRPr="00772990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72990" w:rsidRPr="00772990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72990" w:rsidRPr="00772990">
              <w:rPr>
                <w:rFonts w:asciiTheme="minorEastAsia" w:hAnsiTheme="minorEastAsia" w:hint="eastAsia"/>
              </w:rPr>
              <w:t>以降</w:t>
            </w:r>
          </w:p>
          <w:p w:rsidR="00110F65" w:rsidRPr="00772990" w:rsidRDefault="00110F65" w:rsidP="007E5E9C">
            <w:pPr>
              <w:rPr>
                <w:rFonts w:asciiTheme="minorEastAsia" w:hAnsiTheme="minorEastAsia"/>
              </w:rPr>
            </w:pPr>
          </w:p>
        </w:tc>
      </w:tr>
      <w:tr w:rsidR="00A3757E" w:rsidTr="00A375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961" w:type="dxa"/>
            <w:vMerge w:val="restart"/>
          </w:tcPr>
          <w:p w:rsidR="00A3757E" w:rsidRDefault="00A3757E" w:rsidP="007E5E9C">
            <w:pPr>
              <w:rPr>
                <w:rFonts w:asciiTheme="minorEastAsia" w:hAnsiTheme="minorEastAsia"/>
              </w:rPr>
            </w:pPr>
          </w:p>
          <w:p w:rsidR="00A3757E" w:rsidRDefault="00A3757E" w:rsidP="007E5E9C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【連　絡　先】</w:t>
            </w:r>
          </w:p>
        </w:tc>
        <w:tc>
          <w:tcPr>
            <w:tcW w:w="1072" w:type="dxa"/>
            <w:tcBorders>
              <w:bottom w:val="dotted" w:sz="4" w:space="0" w:color="auto"/>
            </w:tcBorders>
          </w:tcPr>
          <w:p w:rsidR="00A3757E" w:rsidRDefault="00A3757E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95664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255" w:type="dxa"/>
            <w:gridSpan w:val="4"/>
            <w:tcBorders>
              <w:bottom w:val="dotted" w:sz="4" w:space="0" w:color="auto"/>
            </w:tcBorders>
          </w:tcPr>
          <w:p w:rsidR="00A3757E" w:rsidRDefault="00A3757E" w:rsidP="007E5E9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57E" w:rsidTr="009566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1961" w:type="dxa"/>
            <w:vMerge/>
          </w:tcPr>
          <w:p w:rsidR="00A3757E" w:rsidRDefault="00A3757E" w:rsidP="007E5E9C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A3757E" w:rsidRDefault="00956640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3757E" w:rsidRDefault="00A3757E" w:rsidP="007E5E9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57E" w:rsidTr="00A375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61" w:type="dxa"/>
            <w:vMerge/>
          </w:tcPr>
          <w:p w:rsidR="00A3757E" w:rsidRDefault="00A3757E" w:rsidP="007E5E9C">
            <w:pPr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dotted" w:sz="4" w:space="0" w:color="auto"/>
            </w:tcBorders>
          </w:tcPr>
          <w:p w:rsidR="00A3757E" w:rsidRDefault="00956640" w:rsidP="007E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255" w:type="dxa"/>
            <w:gridSpan w:val="4"/>
            <w:tcBorders>
              <w:top w:val="dotted" w:sz="4" w:space="0" w:color="auto"/>
            </w:tcBorders>
          </w:tcPr>
          <w:p w:rsidR="00A3757E" w:rsidRDefault="00A3757E" w:rsidP="007E5E9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83604" w:rsidRPr="00772990" w:rsidRDefault="00883604" w:rsidP="007E5E9C">
      <w:pPr>
        <w:rPr>
          <w:rFonts w:asciiTheme="minorEastAsia" w:hAnsiTheme="minorEastAsia"/>
        </w:rPr>
      </w:pPr>
    </w:p>
    <w:sectPr w:rsidR="00883604" w:rsidRPr="00772990" w:rsidSect="00EA4D04">
      <w:footerReference w:type="default" r:id="rId8"/>
      <w:pgSz w:w="11906" w:h="16838" w:code="9"/>
      <w:pgMar w:top="567" w:right="1418" w:bottom="567" w:left="1418" w:header="851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F4" w:rsidRDefault="004D44F4" w:rsidP="00C525DF">
      <w:r>
        <w:separator/>
      </w:r>
    </w:p>
  </w:endnote>
  <w:endnote w:type="continuationSeparator" w:id="0">
    <w:p w:rsidR="004D44F4" w:rsidRDefault="004D44F4" w:rsidP="00C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F4" w:rsidRPr="005E1D2C" w:rsidRDefault="004D44F4" w:rsidP="005E1D2C">
    <w:pPr>
      <w:pStyle w:val="ad"/>
      <w:jc w:val="center"/>
      <w:rPr>
        <w:rFonts w:asciiTheme="majorEastAsia" w:eastAsiaTheme="majorEastAsia" w:hAnsiTheme="majorEastAsia"/>
        <w:sz w:val="20"/>
        <w:szCs w:val="20"/>
      </w:rPr>
    </w:pPr>
  </w:p>
  <w:p w:rsidR="004D44F4" w:rsidRDefault="004D44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F4" w:rsidRDefault="004D44F4" w:rsidP="00C525DF">
      <w:r>
        <w:separator/>
      </w:r>
    </w:p>
  </w:footnote>
  <w:footnote w:type="continuationSeparator" w:id="0">
    <w:p w:rsidR="004D44F4" w:rsidRDefault="004D44F4" w:rsidP="00C5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128"/>
    <w:multiLevelType w:val="hybridMultilevel"/>
    <w:tmpl w:val="4624677E"/>
    <w:lvl w:ilvl="0" w:tplc="47E8DD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530DE"/>
    <w:multiLevelType w:val="hybridMultilevel"/>
    <w:tmpl w:val="E4F2DCA4"/>
    <w:lvl w:ilvl="0" w:tplc="922E829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354FD6"/>
    <w:multiLevelType w:val="hybridMultilevel"/>
    <w:tmpl w:val="F2401EE2"/>
    <w:lvl w:ilvl="0" w:tplc="EBFA55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3"/>
    <w:rsid w:val="00014151"/>
    <w:rsid w:val="000268F8"/>
    <w:rsid w:val="00032618"/>
    <w:rsid w:val="00036F82"/>
    <w:rsid w:val="0005167E"/>
    <w:rsid w:val="000629E5"/>
    <w:rsid w:val="000901DD"/>
    <w:rsid w:val="000A2353"/>
    <w:rsid w:val="000B767E"/>
    <w:rsid w:val="000D503E"/>
    <w:rsid w:val="00110F65"/>
    <w:rsid w:val="001A3D8D"/>
    <w:rsid w:val="001B3BB6"/>
    <w:rsid w:val="00240898"/>
    <w:rsid w:val="00271776"/>
    <w:rsid w:val="002A2E03"/>
    <w:rsid w:val="002B0D58"/>
    <w:rsid w:val="002B2770"/>
    <w:rsid w:val="002E2389"/>
    <w:rsid w:val="002E71D9"/>
    <w:rsid w:val="002F4CA4"/>
    <w:rsid w:val="003238A4"/>
    <w:rsid w:val="00323930"/>
    <w:rsid w:val="0034244E"/>
    <w:rsid w:val="0034328D"/>
    <w:rsid w:val="00375C2C"/>
    <w:rsid w:val="003E695A"/>
    <w:rsid w:val="0045324E"/>
    <w:rsid w:val="0046022E"/>
    <w:rsid w:val="00494D4C"/>
    <w:rsid w:val="004D44F4"/>
    <w:rsid w:val="005115AF"/>
    <w:rsid w:val="00546C11"/>
    <w:rsid w:val="005528F7"/>
    <w:rsid w:val="005562AD"/>
    <w:rsid w:val="00556730"/>
    <w:rsid w:val="0057400D"/>
    <w:rsid w:val="00575DB4"/>
    <w:rsid w:val="005A7222"/>
    <w:rsid w:val="005E1D2C"/>
    <w:rsid w:val="0062139E"/>
    <w:rsid w:val="006365ED"/>
    <w:rsid w:val="00685086"/>
    <w:rsid w:val="006A4A67"/>
    <w:rsid w:val="006D1ED1"/>
    <w:rsid w:val="007051BC"/>
    <w:rsid w:val="00746F9D"/>
    <w:rsid w:val="00762194"/>
    <w:rsid w:val="00766991"/>
    <w:rsid w:val="00772990"/>
    <w:rsid w:val="00794E11"/>
    <w:rsid w:val="007A22B7"/>
    <w:rsid w:val="007A778B"/>
    <w:rsid w:val="007B3447"/>
    <w:rsid w:val="007B3FD9"/>
    <w:rsid w:val="007C0626"/>
    <w:rsid w:val="007D15D7"/>
    <w:rsid w:val="007E5E9C"/>
    <w:rsid w:val="007F0A9D"/>
    <w:rsid w:val="008123E6"/>
    <w:rsid w:val="00834528"/>
    <w:rsid w:val="00883604"/>
    <w:rsid w:val="008B0B89"/>
    <w:rsid w:val="008E22CE"/>
    <w:rsid w:val="008F65A1"/>
    <w:rsid w:val="00905FD2"/>
    <w:rsid w:val="009233F6"/>
    <w:rsid w:val="00954421"/>
    <w:rsid w:val="00956640"/>
    <w:rsid w:val="0096597A"/>
    <w:rsid w:val="009A0A4C"/>
    <w:rsid w:val="009A4165"/>
    <w:rsid w:val="009B6255"/>
    <w:rsid w:val="009C79D4"/>
    <w:rsid w:val="009E3A3C"/>
    <w:rsid w:val="009E6EEC"/>
    <w:rsid w:val="009F4B9A"/>
    <w:rsid w:val="00A3757E"/>
    <w:rsid w:val="00A970EF"/>
    <w:rsid w:val="00AB3192"/>
    <w:rsid w:val="00B04EC0"/>
    <w:rsid w:val="00B0518A"/>
    <w:rsid w:val="00B916EC"/>
    <w:rsid w:val="00BE0CCF"/>
    <w:rsid w:val="00BE260F"/>
    <w:rsid w:val="00C04699"/>
    <w:rsid w:val="00C23D2C"/>
    <w:rsid w:val="00C525DF"/>
    <w:rsid w:val="00C544C0"/>
    <w:rsid w:val="00C55FD6"/>
    <w:rsid w:val="00C62F5B"/>
    <w:rsid w:val="00C942EC"/>
    <w:rsid w:val="00C94A2E"/>
    <w:rsid w:val="00CB0FBD"/>
    <w:rsid w:val="00CB3D4E"/>
    <w:rsid w:val="00D31CC4"/>
    <w:rsid w:val="00D43AE3"/>
    <w:rsid w:val="00D93C90"/>
    <w:rsid w:val="00DB5537"/>
    <w:rsid w:val="00DD5A50"/>
    <w:rsid w:val="00DE63A0"/>
    <w:rsid w:val="00E610B5"/>
    <w:rsid w:val="00E65A3E"/>
    <w:rsid w:val="00E975F0"/>
    <w:rsid w:val="00EA4D04"/>
    <w:rsid w:val="00EE374B"/>
    <w:rsid w:val="00F1522B"/>
    <w:rsid w:val="00F41A70"/>
    <w:rsid w:val="00F92D2C"/>
    <w:rsid w:val="00FB7B9A"/>
    <w:rsid w:val="00FC484B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ABB34C-2D8E-4406-A7B3-64B4819D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C3C2-6536-4F87-81B1-B0558A69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96D18F6B.dotm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清幸</dc:creator>
  <cp:lastModifiedBy>長南　靖</cp:lastModifiedBy>
  <cp:revision>2</cp:revision>
  <cp:lastPrinted>2014-05-07T04:02:00Z</cp:lastPrinted>
  <dcterms:created xsi:type="dcterms:W3CDTF">2017-10-19T11:00:00Z</dcterms:created>
  <dcterms:modified xsi:type="dcterms:W3CDTF">2017-10-19T11:00:00Z</dcterms:modified>
</cp:coreProperties>
</file>